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AD" w:rsidRPr="00411773" w:rsidRDefault="00623FAD" w:rsidP="00FA524D">
      <w:pPr>
        <w:spacing w:after="0"/>
        <w:sectPr w:rsidR="00623FAD" w:rsidRPr="00411773">
          <w:pgSz w:w="11906" w:h="16383"/>
          <w:pgMar w:top="1134" w:right="850" w:bottom="1134" w:left="1701" w:header="720" w:footer="720" w:gutter="0"/>
          <w:cols w:space="720"/>
        </w:sectPr>
      </w:pPr>
      <w:r w:rsidRPr="004117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655.8pt">
            <v:imagedata r:id="rId5" o:title=""/>
          </v:shape>
        </w:pict>
      </w:r>
    </w:p>
    <w:p w:rsidR="00623FAD" w:rsidRPr="00411773" w:rsidRDefault="00623FAD" w:rsidP="00FA524D">
      <w:pPr>
        <w:spacing w:after="0" w:line="264" w:lineRule="auto"/>
        <w:jc w:val="center"/>
        <w:rPr>
          <w:lang w:val="ru-RU"/>
        </w:rPr>
      </w:pPr>
      <w:bookmarkStart w:id="0" w:name="block-15092118"/>
      <w:bookmarkEnd w:id="0"/>
      <w:r w:rsidRPr="0041177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23FAD" w:rsidRPr="00411773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623FAD" w:rsidRDefault="00623FAD" w:rsidP="00FA524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23FAD" w:rsidRDefault="00623FAD" w:rsidP="00FA524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037c86a0-0100-46f4-8a06-fc1394a836a9"/>
      <w:bookmarkEnd w:id="1"/>
      <w:r w:rsidRPr="00FA524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неделю).‌‌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‌</w:t>
      </w:r>
    </w:p>
    <w:p w:rsidR="00623FAD" w:rsidRPr="00FA524D" w:rsidRDefault="00623FAD" w:rsidP="00500219">
      <w:pPr>
        <w:spacing w:after="0" w:line="264" w:lineRule="auto"/>
        <w:jc w:val="both"/>
        <w:rPr>
          <w:lang w:val="ru-RU"/>
        </w:rPr>
        <w:sectPr w:rsidR="00623FAD" w:rsidRPr="00FA524D">
          <w:pgSz w:w="11906" w:h="16383"/>
          <w:pgMar w:top="1134" w:right="850" w:bottom="1134" w:left="1701" w:header="720" w:footer="720" w:gutter="0"/>
          <w:cols w:space="720"/>
        </w:sectPr>
      </w:pPr>
    </w:p>
    <w:p w:rsidR="00623FAD" w:rsidRPr="00FA524D" w:rsidRDefault="00623FAD" w:rsidP="00500219">
      <w:pPr>
        <w:spacing w:after="0" w:line="264" w:lineRule="auto"/>
        <w:jc w:val="center"/>
        <w:rPr>
          <w:lang w:val="ru-RU"/>
        </w:rPr>
      </w:pPr>
      <w:bookmarkStart w:id="2" w:name="block-15092119"/>
      <w:bookmarkEnd w:id="2"/>
      <w:r w:rsidRPr="00FA524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</w:p>
    <w:p w:rsidR="00623FAD" w:rsidRPr="00FA524D" w:rsidRDefault="00623FAD" w:rsidP="00FA524D">
      <w:pPr>
        <w:spacing w:after="0"/>
        <w:ind w:left="120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​</w:t>
      </w:r>
      <w:r w:rsidRPr="00FA524D">
        <w:rPr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  <w:bookmarkStart w:id="3" w:name="_Toc137210403"/>
      <w:bookmarkEnd w:id="3"/>
    </w:p>
    <w:p w:rsidR="00623FAD" w:rsidRPr="00FA524D" w:rsidRDefault="00623FAD" w:rsidP="00FA524D">
      <w:pPr>
        <w:spacing w:after="0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  <w:bookmarkStart w:id="4" w:name="_Toc139632456"/>
      <w:bookmarkEnd w:id="4"/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FA524D">
        <w:rPr>
          <w:rFonts w:ascii="Times New Roman" w:hAnsi="Times New Roman"/>
          <w:color w:val="000000"/>
          <w:sz w:val="28"/>
          <w:lang w:val="ru-RU"/>
        </w:rPr>
        <w:t>​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​</w:t>
      </w:r>
    </w:p>
    <w:p w:rsidR="00623FAD" w:rsidRPr="00FA524D" w:rsidRDefault="00623FAD" w:rsidP="00FA524D">
      <w:pPr>
        <w:spacing w:after="0"/>
        <w:rPr>
          <w:lang w:val="ru-RU"/>
        </w:rPr>
        <w:sectPr w:rsidR="00623FAD" w:rsidRPr="00FA524D">
          <w:pgSz w:w="11906" w:h="16383"/>
          <w:pgMar w:top="1134" w:right="850" w:bottom="1134" w:left="1701" w:header="720" w:footer="720" w:gutter="0"/>
          <w:cols w:space="720"/>
        </w:sect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bookmarkStart w:id="5" w:name="block-15092121"/>
      <w:bookmarkEnd w:id="5"/>
      <w:r w:rsidRPr="00FA524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bookmarkStart w:id="6" w:name="_Toc124264881"/>
      <w:bookmarkEnd w:id="6"/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​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23FAD" w:rsidRDefault="00623FAD" w:rsidP="00FA52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23FAD" w:rsidRDefault="00623FAD" w:rsidP="00FA52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23FAD" w:rsidRDefault="00623FAD" w:rsidP="00FA52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23FAD" w:rsidRDefault="00623FAD" w:rsidP="00FA52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23FAD" w:rsidRDefault="00623FAD" w:rsidP="00FA524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</w:p>
    <w:p w:rsidR="00623FAD" w:rsidRPr="00FA524D" w:rsidRDefault="00623FAD" w:rsidP="00FA524D">
      <w:pPr>
        <w:spacing w:after="0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23FAD" w:rsidRPr="00FA524D" w:rsidRDefault="00623FAD" w:rsidP="00FA52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23FAD" w:rsidRDefault="00623FAD" w:rsidP="00FA524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623FAD" w:rsidRPr="00FA524D" w:rsidRDefault="00623FAD" w:rsidP="00FA52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23FAD" w:rsidRDefault="00623FAD" w:rsidP="00FA524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623FAD" w:rsidRPr="00FA524D" w:rsidRDefault="00623FAD" w:rsidP="00FA52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23FAD" w:rsidRDefault="00623FAD" w:rsidP="00FA524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623FAD" w:rsidRPr="00FA524D" w:rsidRDefault="00623FAD" w:rsidP="00FA52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23FAD" w:rsidRPr="00FA524D" w:rsidRDefault="00623FAD" w:rsidP="00FA524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23FAD" w:rsidRPr="00FA524D" w:rsidRDefault="00623FAD" w:rsidP="00FA52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23FAD" w:rsidRPr="00FA524D" w:rsidRDefault="00623FAD" w:rsidP="00FA52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23FAD" w:rsidRPr="00FA524D" w:rsidRDefault="00623FAD" w:rsidP="00FA52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23FAD" w:rsidRPr="00FA524D" w:rsidRDefault="00623FAD" w:rsidP="00FA52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23FAD" w:rsidRPr="00FA524D" w:rsidRDefault="00623FAD" w:rsidP="00FA52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23FAD" w:rsidRPr="00FA524D" w:rsidRDefault="00623FAD" w:rsidP="00FA524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23FAD" w:rsidRPr="00FA524D" w:rsidRDefault="00623FAD" w:rsidP="00FA52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23FAD" w:rsidRDefault="00623FAD" w:rsidP="00FA524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623FAD" w:rsidRPr="00FA524D" w:rsidRDefault="00623FAD" w:rsidP="00FA52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23FAD" w:rsidRPr="00FA524D" w:rsidRDefault="00623FAD" w:rsidP="00FA52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23FAD" w:rsidRPr="00FA524D" w:rsidRDefault="00623FAD" w:rsidP="00FA524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</w:p>
    <w:p w:rsidR="00623FAD" w:rsidRPr="00FA524D" w:rsidRDefault="00623FAD" w:rsidP="00FA52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23FAD" w:rsidRPr="00FA524D" w:rsidRDefault="00623FAD" w:rsidP="00FA52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23FAD" w:rsidRPr="00FA524D" w:rsidRDefault="00623FAD" w:rsidP="00FA52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23FAD" w:rsidRPr="00FA524D" w:rsidRDefault="00623FAD" w:rsidP="00FA52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23FAD" w:rsidRPr="00FA524D" w:rsidRDefault="00623FAD" w:rsidP="00FA524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​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23FAD" w:rsidRPr="00FA524D" w:rsidRDefault="00623FAD" w:rsidP="00FA52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23FAD" w:rsidRPr="00FA524D" w:rsidRDefault="00623FAD" w:rsidP="00FA52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23FAD" w:rsidRPr="00FA524D" w:rsidRDefault="00623FAD" w:rsidP="00FA524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23FAD" w:rsidRPr="00FA524D" w:rsidRDefault="00623FAD" w:rsidP="00FA52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23FAD" w:rsidRPr="00FA524D" w:rsidRDefault="00623FAD" w:rsidP="00FA524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23FAD" w:rsidRPr="00FA524D" w:rsidRDefault="00623FAD" w:rsidP="00FA52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23FAD" w:rsidRPr="00FA524D" w:rsidRDefault="00623FAD" w:rsidP="00FA52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23FAD" w:rsidRPr="00FA524D" w:rsidRDefault="00623FAD" w:rsidP="00FA52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23FAD" w:rsidRPr="00FA524D" w:rsidRDefault="00623FAD" w:rsidP="00FA52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23FAD" w:rsidRPr="00FA524D" w:rsidRDefault="00623FAD" w:rsidP="00FA524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623FAD" w:rsidRPr="00FA524D" w:rsidRDefault="00623FAD" w:rsidP="00FA524D">
      <w:pPr>
        <w:spacing w:after="0"/>
        <w:ind w:left="120"/>
        <w:rPr>
          <w:lang w:val="ru-RU"/>
        </w:rPr>
      </w:pPr>
    </w:p>
    <w:p w:rsidR="00623FAD" w:rsidRPr="00FA524D" w:rsidRDefault="00623FAD" w:rsidP="00FA524D">
      <w:pPr>
        <w:spacing w:after="0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FA524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FA524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23FAD" w:rsidRPr="00FA524D" w:rsidRDefault="00623FAD" w:rsidP="00FA524D">
      <w:pPr>
        <w:spacing w:after="0" w:line="264" w:lineRule="auto"/>
        <w:ind w:firstLine="600"/>
        <w:jc w:val="both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23FAD" w:rsidRPr="00FA524D" w:rsidRDefault="00623FAD" w:rsidP="00FA524D">
      <w:pPr>
        <w:spacing w:after="0" w:line="264" w:lineRule="auto"/>
        <w:ind w:left="120"/>
        <w:jc w:val="both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23FAD" w:rsidRPr="00FA524D" w:rsidRDefault="00623FAD" w:rsidP="00FA524D">
      <w:pPr>
        <w:spacing w:after="0"/>
        <w:rPr>
          <w:lang w:val="ru-RU"/>
        </w:rPr>
        <w:sectPr w:rsidR="00623FAD" w:rsidRPr="00FA524D">
          <w:pgSz w:w="11906" w:h="16383"/>
          <w:pgMar w:top="1134" w:right="850" w:bottom="1134" w:left="1701" w:header="720" w:footer="720" w:gutter="0"/>
          <w:cols w:space="720"/>
        </w:sectPr>
      </w:pPr>
    </w:p>
    <w:p w:rsidR="00623FAD" w:rsidRPr="00FA524D" w:rsidRDefault="00623FAD" w:rsidP="00FA524D">
      <w:pPr>
        <w:spacing w:after="0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623FAD" w:rsidRPr="00944D04" w:rsidTr="00FA524D">
        <w:trPr>
          <w:trHeight w:val="144"/>
        </w:trPr>
        <w:tc>
          <w:tcPr>
            <w:tcW w:w="505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</w:tr>
      <w:tr w:rsidR="00623FAD" w:rsidRPr="00944D04" w:rsidTr="00FA524D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/>
        </w:tc>
      </w:tr>
    </w:tbl>
    <w:p w:rsidR="00623FAD" w:rsidRDefault="00623FAD" w:rsidP="00FA524D">
      <w:pPr>
        <w:spacing w:after="0"/>
        <w:sectPr w:rsidR="00623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AD" w:rsidRPr="00FA524D" w:rsidRDefault="00623FAD" w:rsidP="00FA524D">
      <w:pPr>
        <w:spacing w:after="0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34"/>
        <w:gridCol w:w="4777"/>
        <w:gridCol w:w="1544"/>
        <w:gridCol w:w="1841"/>
        <w:gridCol w:w="1910"/>
        <w:gridCol w:w="2662"/>
      </w:tblGrid>
      <w:tr w:rsidR="00623FAD" w:rsidRPr="00944D04" w:rsidTr="00FA524D">
        <w:trPr>
          <w:trHeight w:val="144"/>
        </w:trPr>
        <w:tc>
          <w:tcPr>
            <w:tcW w:w="46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</w:tr>
      <w:tr w:rsidR="00623FAD" w:rsidRPr="00944D04" w:rsidTr="00FA524D">
        <w:trPr>
          <w:trHeight w:val="144"/>
        </w:trPr>
        <w:tc>
          <w:tcPr>
            <w:tcW w:w="4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4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4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4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/>
        </w:tc>
      </w:tr>
    </w:tbl>
    <w:p w:rsidR="00623FAD" w:rsidRDefault="00623FAD" w:rsidP="00FA524D">
      <w:pPr>
        <w:spacing w:after="0"/>
        <w:sectPr w:rsidR="00623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AD" w:rsidRPr="00FA524D" w:rsidRDefault="00623FAD" w:rsidP="00FA524D">
      <w:pPr>
        <w:spacing w:after="0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34"/>
        <w:gridCol w:w="4777"/>
        <w:gridCol w:w="1544"/>
        <w:gridCol w:w="1841"/>
        <w:gridCol w:w="1910"/>
        <w:gridCol w:w="2662"/>
      </w:tblGrid>
      <w:tr w:rsidR="00623FAD" w:rsidRPr="00944D04" w:rsidTr="00FA524D">
        <w:trPr>
          <w:trHeight w:val="144"/>
        </w:trPr>
        <w:tc>
          <w:tcPr>
            <w:tcW w:w="466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</w:tr>
      <w:tr w:rsidR="00623FAD" w:rsidRPr="00944D04" w:rsidTr="00FA524D">
        <w:trPr>
          <w:trHeight w:val="144"/>
        </w:trPr>
        <w:tc>
          <w:tcPr>
            <w:tcW w:w="4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4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4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4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4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/>
        </w:tc>
      </w:tr>
    </w:tbl>
    <w:p w:rsidR="00623FAD" w:rsidRDefault="00623FAD" w:rsidP="00FA524D">
      <w:pPr>
        <w:spacing w:after="0"/>
        <w:sectPr w:rsidR="00623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AD" w:rsidRDefault="00623FAD" w:rsidP="00FA524D">
      <w:pPr>
        <w:spacing w:after="0"/>
        <w:sectPr w:rsidR="00623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AD" w:rsidRDefault="00623FAD" w:rsidP="00500219">
      <w:pPr>
        <w:spacing w:after="0"/>
      </w:pPr>
      <w:bookmarkStart w:id="8" w:name="block-15092116"/>
      <w:bookmarkEnd w:id="8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623FAD" w:rsidRDefault="00623FAD" w:rsidP="00FA52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28"/>
        <w:gridCol w:w="4734"/>
        <w:gridCol w:w="1329"/>
        <w:gridCol w:w="1841"/>
        <w:gridCol w:w="1910"/>
        <w:gridCol w:w="1212"/>
        <w:gridCol w:w="2086"/>
      </w:tblGrid>
      <w:tr w:rsidR="00623FAD" w:rsidRPr="00944D04" w:rsidTr="00FA524D">
        <w:trPr>
          <w:trHeight w:val="144"/>
        </w:trPr>
        <w:tc>
          <w:tcPr>
            <w:tcW w:w="389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8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/>
        </w:tc>
      </w:tr>
    </w:tbl>
    <w:p w:rsidR="00623FAD" w:rsidRDefault="00623FAD" w:rsidP="00FA524D">
      <w:pPr>
        <w:spacing w:after="0"/>
        <w:sectPr w:rsidR="00623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AD" w:rsidRDefault="00623FAD" w:rsidP="00FA52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88"/>
        <w:gridCol w:w="4801"/>
        <w:gridCol w:w="1302"/>
        <w:gridCol w:w="1841"/>
        <w:gridCol w:w="1910"/>
        <w:gridCol w:w="1212"/>
        <w:gridCol w:w="2086"/>
      </w:tblGrid>
      <w:tr w:rsidR="00623FAD" w:rsidRPr="00944D04" w:rsidTr="00FA524D">
        <w:trPr>
          <w:trHeight w:val="144"/>
        </w:trPr>
        <w:tc>
          <w:tcPr>
            <w:tcW w:w="37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37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/>
        </w:tc>
      </w:tr>
    </w:tbl>
    <w:p w:rsidR="00623FAD" w:rsidRDefault="00623FAD" w:rsidP="00FA524D">
      <w:pPr>
        <w:spacing w:after="0"/>
        <w:sectPr w:rsidR="00623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AD" w:rsidRDefault="00623FAD" w:rsidP="00FA52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598"/>
        <w:gridCol w:w="202"/>
        <w:gridCol w:w="1840"/>
        <w:gridCol w:w="946"/>
        <w:gridCol w:w="1841"/>
        <w:gridCol w:w="1132"/>
        <w:gridCol w:w="778"/>
        <w:gridCol w:w="756"/>
        <w:gridCol w:w="456"/>
        <w:gridCol w:w="1287"/>
        <w:gridCol w:w="799"/>
        <w:gridCol w:w="763"/>
        <w:gridCol w:w="990"/>
        <w:gridCol w:w="1652"/>
      </w:tblGrid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14" w:type="dxa"/>
            <w:gridSpan w:val="2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8" w:type="dxa"/>
            <w:gridSpan w:val="2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0" w:type="auto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623FAD" w:rsidRPr="00944D04" w:rsidRDefault="00623FAD">
            <w:pPr>
              <w:spacing w:after="0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gridAfter w:val="3"/>
          <w:wAfter w:w="4162" w:type="dxa"/>
          <w:trHeight w:val="144"/>
        </w:trPr>
        <w:tc>
          <w:tcPr>
            <w:tcW w:w="60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14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59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38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1851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34" w:type="dxa"/>
            <w:gridSpan w:val="4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</w:pPr>
          </w:p>
        </w:tc>
      </w:tr>
      <w:tr w:rsidR="00623FAD" w:rsidRPr="00944D04" w:rsidTr="00FA524D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rPr>
                <w:lang w:val="ru-RU"/>
              </w:rPr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>
            <w:pPr>
              <w:spacing w:after="0"/>
              <w:ind w:left="135"/>
              <w:jc w:val="center"/>
            </w:pPr>
            <w:r w:rsidRPr="00944D04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23FAD" w:rsidRPr="00944D04" w:rsidRDefault="00623FAD"/>
        </w:tc>
      </w:tr>
    </w:tbl>
    <w:p w:rsidR="00623FAD" w:rsidRDefault="00623FAD" w:rsidP="00FA524D">
      <w:pPr>
        <w:spacing w:after="0"/>
        <w:sectPr w:rsidR="00623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AD" w:rsidRDefault="00623FAD" w:rsidP="00FA524D">
      <w:pPr>
        <w:spacing w:after="0"/>
        <w:sectPr w:rsidR="00623FA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AD" w:rsidRPr="00FA524D" w:rsidRDefault="00623FAD" w:rsidP="00FA524D">
      <w:pPr>
        <w:spacing w:after="0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23FAD" w:rsidRPr="00FA524D" w:rsidRDefault="00623FAD" w:rsidP="00FA524D">
      <w:pPr>
        <w:spacing w:after="0" w:line="480" w:lineRule="auto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3FAD" w:rsidRPr="00FA524D" w:rsidRDefault="00623FAD" w:rsidP="00FA524D">
      <w:pPr>
        <w:spacing w:after="0" w:line="480" w:lineRule="auto"/>
        <w:ind w:left="120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23FAD" w:rsidRPr="00FA524D" w:rsidRDefault="00623FAD" w:rsidP="00FA524D">
      <w:pPr>
        <w:spacing w:after="0" w:line="480" w:lineRule="auto"/>
        <w:ind w:left="120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​</w:t>
      </w:r>
    </w:p>
    <w:p w:rsidR="00623FAD" w:rsidRPr="00FA524D" w:rsidRDefault="00623FAD" w:rsidP="00FA524D">
      <w:pPr>
        <w:spacing w:after="0" w:line="480" w:lineRule="auto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3FAD" w:rsidRPr="00FA524D" w:rsidRDefault="00623FAD" w:rsidP="00FA524D">
      <w:pPr>
        <w:spacing w:after="0" w:line="480" w:lineRule="auto"/>
        <w:ind w:left="120"/>
        <w:rPr>
          <w:lang w:val="ru-RU"/>
        </w:rPr>
      </w:pPr>
      <w:r w:rsidRPr="00FA524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23FAD" w:rsidRPr="00FA524D" w:rsidRDefault="00623FAD" w:rsidP="00FA524D">
      <w:pPr>
        <w:spacing w:after="0"/>
        <w:ind w:left="120"/>
        <w:rPr>
          <w:lang w:val="ru-RU"/>
        </w:rPr>
      </w:pPr>
    </w:p>
    <w:p w:rsidR="00623FAD" w:rsidRPr="00FA524D" w:rsidRDefault="00623FAD" w:rsidP="00FA524D">
      <w:pPr>
        <w:spacing w:after="0" w:line="480" w:lineRule="auto"/>
        <w:ind w:left="120"/>
        <w:rPr>
          <w:lang w:val="ru-RU"/>
        </w:rPr>
      </w:pPr>
      <w:r w:rsidRPr="00FA524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3FAD" w:rsidRDefault="00623FAD" w:rsidP="00FA524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23FAD" w:rsidRPr="00FA524D" w:rsidRDefault="00623FAD">
      <w:pPr>
        <w:rPr>
          <w:lang w:val="ru-RU"/>
        </w:rPr>
      </w:pPr>
    </w:p>
    <w:sectPr w:rsidR="00623FAD" w:rsidRPr="00FA524D" w:rsidSect="00F0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AAD"/>
    <w:multiLevelType w:val="multilevel"/>
    <w:tmpl w:val="94529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314197"/>
    <w:multiLevelType w:val="multilevel"/>
    <w:tmpl w:val="0E02E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3A4AA4"/>
    <w:multiLevelType w:val="multilevel"/>
    <w:tmpl w:val="84007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F43F3E"/>
    <w:multiLevelType w:val="multilevel"/>
    <w:tmpl w:val="E604A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D505B1"/>
    <w:multiLevelType w:val="multilevel"/>
    <w:tmpl w:val="2332C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C722DF8"/>
    <w:multiLevelType w:val="multilevel"/>
    <w:tmpl w:val="7D6AE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F8C0265"/>
    <w:multiLevelType w:val="multilevel"/>
    <w:tmpl w:val="1158B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24D"/>
    <w:rsid w:val="0015485B"/>
    <w:rsid w:val="001731E8"/>
    <w:rsid w:val="00411773"/>
    <w:rsid w:val="00500219"/>
    <w:rsid w:val="00623FAD"/>
    <w:rsid w:val="00944D04"/>
    <w:rsid w:val="00F01825"/>
    <w:rsid w:val="00FA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58</Pages>
  <Words>12870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Винни</cp:lastModifiedBy>
  <cp:revision>3</cp:revision>
  <dcterms:created xsi:type="dcterms:W3CDTF">2023-09-26T07:26:00Z</dcterms:created>
  <dcterms:modified xsi:type="dcterms:W3CDTF">2023-11-01T03:04:00Z</dcterms:modified>
</cp:coreProperties>
</file>