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CA" w:rsidRPr="00AC318E" w:rsidRDefault="00381FCA" w:rsidP="00AC318E">
      <w:pPr>
        <w:spacing w:after="0"/>
        <w:ind w:left="120"/>
        <w:rPr>
          <w:lang w:val="ru-RU"/>
        </w:rPr>
      </w:pPr>
      <w:bookmarkStart w:id="0" w:name="_GoBack"/>
    </w:p>
    <w:bookmarkEnd w:id="0"/>
    <w:p w:rsidR="00381FCA" w:rsidRPr="00DA2784" w:rsidRDefault="00381FCA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</w:r>
      <w:r w:rsidRPr="00DA2784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86.4pt;height:630pt;mso-position-horizontal-relative:char;mso-position-vertical-relative:line">
            <v:imagedata r:id="rId5" o:title=""/>
            <w10:anchorlock/>
          </v:shape>
        </w:pict>
      </w:r>
    </w:p>
    <w:p w:rsidR="00381FCA" w:rsidRPr="00AC318E" w:rsidRDefault="00381FCA" w:rsidP="00AC318E">
      <w:pPr>
        <w:spacing w:after="0"/>
        <w:ind w:left="120"/>
        <w:jc w:val="center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​</w:t>
      </w:r>
      <w:r w:rsidRPr="00AC318E">
        <w:rPr>
          <w:lang w:val="ru-RU"/>
        </w:rPr>
        <w:t xml:space="preserve"> </w:t>
      </w:r>
    </w:p>
    <w:p w:rsidR="00381FCA" w:rsidRPr="00AC318E" w:rsidRDefault="00381FCA">
      <w:pPr>
        <w:rPr>
          <w:lang w:val="ru-RU"/>
        </w:rPr>
        <w:sectPr w:rsidR="00381FCA" w:rsidRPr="00AC318E">
          <w:pgSz w:w="11906" w:h="16383"/>
          <w:pgMar w:top="1134" w:right="850" w:bottom="1134" w:left="1701" w:header="720" w:footer="720" w:gutter="0"/>
          <w:cols w:space="720"/>
        </w:sectPr>
      </w:pP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  <w:bookmarkStart w:id="1" w:name="block-22509350"/>
      <w:bookmarkEnd w:id="1"/>
      <w:r w:rsidRPr="00AC318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bookmarkEnd w:id="2"/>
      <w:r w:rsidRPr="00AC318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</w:p>
    <w:p w:rsidR="00381FCA" w:rsidRPr="00AC318E" w:rsidRDefault="00381FCA">
      <w:pPr>
        <w:rPr>
          <w:lang w:val="ru-RU"/>
        </w:rPr>
        <w:sectPr w:rsidR="00381FCA" w:rsidRPr="00AC318E">
          <w:pgSz w:w="11906" w:h="16383"/>
          <w:pgMar w:top="1134" w:right="850" w:bottom="1134" w:left="1701" w:header="720" w:footer="720" w:gutter="0"/>
          <w:cols w:space="720"/>
        </w:sectPr>
      </w:pP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  <w:bookmarkStart w:id="3" w:name="block-22509354"/>
      <w:bookmarkEnd w:id="3"/>
      <w:r w:rsidRPr="00AC318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381FCA" w:rsidRPr="00AC318E" w:rsidRDefault="00381FCA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381FCA" w:rsidRPr="00AC318E" w:rsidRDefault="00381FCA">
      <w:pPr>
        <w:spacing w:after="0"/>
        <w:ind w:left="120"/>
        <w:rPr>
          <w:lang w:val="ru-RU"/>
        </w:rPr>
      </w:pPr>
    </w:p>
    <w:p w:rsidR="00381FCA" w:rsidRPr="00AC318E" w:rsidRDefault="00381FCA">
      <w:pPr>
        <w:spacing w:after="0"/>
        <w:ind w:left="120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81FCA" w:rsidRPr="00AC318E" w:rsidRDefault="00381FCA">
      <w:pPr>
        <w:spacing w:after="0"/>
        <w:ind w:left="120"/>
        <w:rPr>
          <w:lang w:val="ru-RU"/>
        </w:rPr>
      </w:pP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318E">
        <w:rPr>
          <w:rFonts w:ascii="Times New Roman" w:hAnsi="Times New Roman"/>
          <w:color w:val="000000"/>
          <w:sz w:val="28"/>
          <w:lang w:val="ru-RU"/>
        </w:rPr>
        <w:t>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81FCA" w:rsidRPr="00AC318E" w:rsidRDefault="00381FCA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381FCA" w:rsidRPr="00AC318E" w:rsidRDefault="00381FCA">
      <w:pPr>
        <w:spacing w:after="0"/>
        <w:ind w:left="120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81FCA" w:rsidRPr="00AC318E" w:rsidRDefault="00381FCA">
      <w:pPr>
        <w:spacing w:after="0"/>
        <w:ind w:left="120"/>
        <w:rPr>
          <w:lang w:val="ru-RU"/>
        </w:rPr>
      </w:pP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C318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381FCA" w:rsidRPr="00AC318E" w:rsidRDefault="00381FCA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381FCA" w:rsidRPr="00AC318E" w:rsidRDefault="00381FCA">
      <w:pPr>
        <w:spacing w:after="0"/>
        <w:ind w:left="120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81FCA" w:rsidRPr="00AC318E" w:rsidRDefault="00381FCA">
      <w:pPr>
        <w:spacing w:after="0"/>
        <w:ind w:left="120"/>
        <w:rPr>
          <w:lang w:val="ru-RU"/>
        </w:rPr>
      </w:pP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C318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381FCA" w:rsidRPr="00AC318E" w:rsidRDefault="00381FCA">
      <w:pPr>
        <w:rPr>
          <w:lang w:val="ru-RU"/>
        </w:rPr>
        <w:sectPr w:rsidR="00381FCA" w:rsidRPr="00AC318E">
          <w:pgSz w:w="11906" w:h="16383"/>
          <w:pgMar w:top="1134" w:right="850" w:bottom="1134" w:left="1701" w:header="720" w:footer="720" w:gutter="0"/>
          <w:cols w:space="720"/>
        </w:sectPr>
      </w:pP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  <w:bookmarkStart w:id="7" w:name="block-22509351"/>
      <w:bookmarkEnd w:id="7"/>
      <w:r w:rsidRPr="00AC318E">
        <w:rPr>
          <w:rFonts w:ascii="Times New Roman" w:hAnsi="Times New Roman"/>
          <w:color w:val="000000"/>
          <w:sz w:val="28"/>
          <w:lang w:val="ru-RU"/>
        </w:rPr>
        <w:t>​</w:t>
      </w:r>
      <w:r w:rsidRPr="00AC318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C31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81FCA" w:rsidRPr="00AC318E" w:rsidRDefault="00381F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81FCA" w:rsidRPr="00AC318E" w:rsidRDefault="00381F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81FCA" w:rsidRDefault="00381FC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381FCA" w:rsidRPr="00AC318E" w:rsidRDefault="00381F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81FCA" w:rsidRPr="00AC318E" w:rsidRDefault="00381F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381FCA" w:rsidRPr="00AC318E" w:rsidRDefault="00381FCA">
      <w:pPr>
        <w:spacing w:after="0"/>
        <w:ind w:left="120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1FCA" w:rsidRPr="00AC318E" w:rsidRDefault="00381FCA">
      <w:pPr>
        <w:spacing w:after="0"/>
        <w:ind w:left="120"/>
        <w:rPr>
          <w:lang w:val="ru-RU"/>
        </w:rPr>
      </w:pP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81FCA" w:rsidRDefault="00381FC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81FCA" w:rsidRPr="00AC318E" w:rsidRDefault="00381F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81FCA" w:rsidRPr="00AC318E" w:rsidRDefault="00381F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81FCA" w:rsidRPr="00AC318E" w:rsidRDefault="00381F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81FCA" w:rsidRPr="00AC318E" w:rsidRDefault="00381F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81FCA" w:rsidRPr="00AC318E" w:rsidRDefault="00381F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81FCA" w:rsidRDefault="00381FC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81FCA" w:rsidRPr="00AC318E" w:rsidRDefault="00381F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81FCA" w:rsidRPr="00AC318E" w:rsidRDefault="00381F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81FCA" w:rsidRPr="00AC318E" w:rsidRDefault="00381F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81FCA" w:rsidRPr="00AC318E" w:rsidRDefault="00381F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81FCA" w:rsidRPr="00AC318E" w:rsidRDefault="00381F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81FCA" w:rsidRPr="00AC318E" w:rsidRDefault="00381F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81FCA" w:rsidRPr="00AC318E" w:rsidRDefault="00381F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81FCA" w:rsidRPr="00AC318E" w:rsidRDefault="00381F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81FCA" w:rsidRPr="00AC318E" w:rsidRDefault="00381F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81FCA" w:rsidRPr="00AC318E" w:rsidRDefault="00381F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81FCA" w:rsidRPr="00AC318E" w:rsidRDefault="00381F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81FCA" w:rsidRPr="00AC318E" w:rsidRDefault="00381F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81FCA" w:rsidRPr="00AC318E" w:rsidRDefault="00381F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81FCA" w:rsidRDefault="00381FC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381FCA" w:rsidRPr="00AC318E" w:rsidRDefault="00381F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81FCA" w:rsidRPr="00AC318E" w:rsidRDefault="00381F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81FCA" w:rsidRPr="00AC318E" w:rsidRDefault="00381F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81FCA" w:rsidRPr="00AC318E" w:rsidRDefault="00381F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81FCA" w:rsidRPr="00AC318E" w:rsidRDefault="00381F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381FCA" w:rsidRPr="00AC318E" w:rsidRDefault="00381F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81FCA" w:rsidRPr="00AC318E" w:rsidRDefault="00381F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81FCA" w:rsidRPr="00AC318E" w:rsidRDefault="00381F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81FCA" w:rsidRPr="00AC318E" w:rsidRDefault="00381F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81FCA" w:rsidRPr="00AC318E" w:rsidRDefault="00381F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81FCA" w:rsidRPr="00AC318E" w:rsidRDefault="00381F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81FCA" w:rsidRPr="00AC318E" w:rsidRDefault="00381F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81FCA" w:rsidRPr="00AC318E" w:rsidRDefault="00381F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81FCA" w:rsidRPr="00AC318E" w:rsidRDefault="00381F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81FCA" w:rsidRPr="00AC318E" w:rsidRDefault="00381F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81FCA" w:rsidRPr="00AC318E" w:rsidRDefault="00381F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81FCA" w:rsidRPr="00AC318E" w:rsidRDefault="00381F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81FCA" w:rsidRPr="00AC318E" w:rsidRDefault="00381FCA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381FCA" w:rsidRPr="00AC318E" w:rsidRDefault="00381FCA">
      <w:pPr>
        <w:spacing w:after="0"/>
        <w:ind w:left="120"/>
        <w:rPr>
          <w:lang w:val="ru-RU"/>
        </w:rPr>
      </w:pPr>
    </w:p>
    <w:p w:rsidR="00381FCA" w:rsidRPr="00AC318E" w:rsidRDefault="00381FCA">
      <w:pPr>
        <w:spacing w:after="0"/>
        <w:ind w:left="120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C318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C318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318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C318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C318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81FCA" w:rsidRPr="00AC318E" w:rsidRDefault="00381FCA">
      <w:pPr>
        <w:spacing w:after="0" w:line="264" w:lineRule="auto"/>
        <w:ind w:left="12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C318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318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C318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C318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81FCA" w:rsidRPr="00AC318E" w:rsidRDefault="00381FCA">
      <w:pPr>
        <w:spacing w:after="0" w:line="264" w:lineRule="auto"/>
        <w:ind w:firstLine="600"/>
        <w:jc w:val="both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381FCA" w:rsidRPr="00AC318E" w:rsidRDefault="00381FCA">
      <w:pPr>
        <w:rPr>
          <w:lang w:val="ru-RU"/>
        </w:rPr>
        <w:sectPr w:rsidR="00381FCA" w:rsidRPr="00AC318E">
          <w:pgSz w:w="11906" w:h="16383"/>
          <w:pgMar w:top="1134" w:right="850" w:bottom="1134" w:left="1701" w:header="720" w:footer="720" w:gutter="0"/>
          <w:cols w:space="720"/>
        </w:sectPr>
      </w:pPr>
    </w:p>
    <w:p w:rsidR="00381FCA" w:rsidRDefault="00381FCA">
      <w:pPr>
        <w:spacing w:after="0"/>
        <w:ind w:left="120"/>
      </w:pPr>
      <w:bookmarkStart w:id="12" w:name="block-22509352"/>
      <w:bookmarkEnd w:id="12"/>
      <w:r w:rsidRPr="00AC31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1FCA" w:rsidRDefault="00381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381FCA" w:rsidRPr="00FD7A8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/>
        </w:tc>
      </w:tr>
    </w:tbl>
    <w:p w:rsidR="00381FCA" w:rsidRDefault="00381FCA">
      <w:pPr>
        <w:sectPr w:rsidR="00381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FCA" w:rsidRDefault="00381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381FCA" w:rsidRPr="00FD7A8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/>
        </w:tc>
      </w:tr>
    </w:tbl>
    <w:p w:rsidR="00381FCA" w:rsidRDefault="00381FCA">
      <w:pPr>
        <w:sectPr w:rsidR="00381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FCA" w:rsidRDefault="00381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381FCA" w:rsidRPr="00FD7A8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/>
        </w:tc>
      </w:tr>
    </w:tbl>
    <w:p w:rsidR="00381FCA" w:rsidRDefault="00381FCA">
      <w:pPr>
        <w:sectPr w:rsidR="00381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FCA" w:rsidRDefault="00381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381FCA" w:rsidRPr="00FD7A8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/>
        </w:tc>
      </w:tr>
    </w:tbl>
    <w:p w:rsidR="00381FCA" w:rsidRDefault="00381FCA">
      <w:pPr>
        <w:sectPr w:rsidR="00381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FCA" w:rsidRDefault="00381FCA">
      <w:pPr>
        <w:sectPr w:rsidR="00381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FCA" w:rsidRDefault="00381FCA">
      <w:pPr>
        <w:spacing w:after="0"/>
        <w:ind w:left="120"/>
      </w:pPr>
      <w:bookmarkStart w:id="13" w:name="block-22509355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81FCA" w:rsidRDefault="00381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48"/>
        <w:gridCol w:w="4546"/>
        <w:gridCol w:w="1394"/>
        <w:gridCol w:w="1841"/>
        <w:gridCol w:w="1910"/>
        <w:gridCol w:w="1215"/>
        <w:gridCol w:w="2086"/>
      </w:tblGrid>
      <w:tr w:rsidR="00381FCA" w:rsidRPr="00FD7A8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/>
        </w:tc>
      </w:tr>
    </w:tbl>
    <w:p w:rsidR="00381FCA" w:rsidRDefault="00381FCA">
      <w:pPr>
        <w:sectPr w:rsidR="00381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FCA" w:rsidRDefault="00381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22"/>
        <w:gridCol w:w="4588"/>
        <w:gridCol w:w="1381"/>
        <w:gridCol w:w="1841"/>
        <w:gridCol w:w="1910"/>
        <w:gridCol w:w="1212"/>
        <w:gridCol w:w="2086"/>
      </w:tblGrid>
      <w:tr w:rsidR="00381FCA" w:rsidRPr="00FD7A8A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/>
        </w:tc>
      </w:tr>
    </w:tbl>
    <w:p w:rsidR="00381FCA" w:rsidRDefault="00381FCA">
      <w:pPr>
        <w:sectPr w:rsidR="00381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FCA" w:rsidRDefault="00381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16"/>
        <w:gridCol w:w="4496"/>
        <w:gridCol w:w="1139"/>
        <w:gridCol w:w="1841"/>
        <w:gridCol w:w="1910"/>
        <w:gridCol w:w="1212"/>
        <w:gridCol w:w="2726"/>
      </w:tblGrid>
      <w:tr w:rsidR="00381FCA" w:rsidRPr="00FD7A8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/>
        </w:tc>
      </w:tr>
    </w:tbl>
    <w:p w:rsidR="00381FCA" w:rsidRDefault="00381FCA">
      <w:pPr>
        <w:sectPr w:rsidR="00381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FCA" w:rsidRDefault="00381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8"/>
        <w:gridCol w:w="4145"/>
        <w:gridCol w:w="1288"/>
        <w:gridCol w:w="1841"/>
        <w:gridCol w:w="1910"/>
        <w:gridCol w:w="1212"/>
        <w:gridCol w:w="2726"/>
      </w:tblGrid>
      <w:tr w:rsidR="00381FCA" w:rsidRPr="00FD7A8A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FCA" w:rsidRPr="00FD7A8A" w:rsidRDefault="00381FCA"/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FD7A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D7A8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7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</w:pPr>
          </w:p>
        </w:tc>
      </w:tr>
      <w:tr w:rsidR="00381FCA" w:rsidRPr="00FD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rPr>
                <w:lang w:val="ru-RU"/>
              </w:rPr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>
            <w:pPr>
              <w:spacing w:after="0"/>
              <w:ind w:left="135"/>
              <w:jc w:val="center"/>
            </w:pPr>
            <w:r w:rsidRPr="00FD7A8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FCA" w:rsidRPr="00FD7A8A" w:rsidRDefault="00381FCA"/>
        </w:tc>
      </w:tr>
    </w:tbl>
    <w:p w:rsidR="00381FCA" w:rsidRDefault="00381FCA">
      <w:pPr>
        <w:sectPr w:rsidR="00381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FCA" w:rsidRDefault="00381FCA">
      <w:pPr>
        <w:sectPr w:rsidR="00381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FCA" w:rsidRDefault="00381FCA">
      <w:pPr>
        <w:spacing w:after="0"/>
        <w:ind w:left="120"/>
      </w:pPr>
      <w:bookmarkStart w:id="14" w:name="block-22509356"/>
      <w:bookmarkEnd w:id="1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81FCA" w:rsidRDefault="00381F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1FCA" w:rsidRPr="00AC318E" w:rsidRDefault="00381FCA">
      <w:pPr>
        <w:spacing w:after="0" w:line="480" w:lineRule="auto"/>
        <w:ind w:left="120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b50a40d-f8ae-4e5d-8e70-919f427dc0ce"/>
      <w:bookmarkEnd w:id="15"/>
      <w:r w:rsidRPr="00AC318E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«Просвещение»‌​</w:t>
      </w:r>
    </w:p>
    <w:p w:rsidR="00381FCA" w:rsidRPr="00AC318E" w:rsidRDefault="00381FCA">
      <w:pPr>
        <w:spacing w:after="0" w:line="480" w:lineRule="auto"/>
        <w:ind w:left="120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81FCA" w:rsidRPr="00AC318E" w:rsidRDefault="00381FCA">
      <w:pPr>
        <w:spacing w:after="0"/>
        <w:ind w:left="120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​</w:t>
      </w:r>
    </w:p>
    <w:p w:rsidR="00381FCA" w:rsidRPr="00AC318E" w:rsidRDefault="00381FCA">
      <w:pPr>
        <w:spacing w:after="0" w:line="480" w:lineRule="auto"/>
        <w:ind w:left="120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81FCA" w:rsidRPr="00AC318E" w:rsidRDefault="00381FCA">
      <w:pPr>
        <w:spacing w:after="0" w:line="480" w:lineRule="auto"/>
        <w:ind w:left="120"/>
        <w:rPr>
          <w:lang w:val="ru-RU"/>
        </w:rPr>
      </w:pPr>
      <w:r w:rsidRPr="00AC318E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27f88a84-cde6-45cc-9a12-309dd9b67dab"/>
      <w:bookmarkEnd w:id="16"/>
      <w:r w:rsidRPr="00AC318E">
        <w:rPr>
          <w:rFonts w:ascii="Times New Roman" w:hAnsi="Times New Roman"/>
          <w:color w:val="000000"/>
          <w:sz w:val="28"/>
          <w:lang w:val="ru-RU"/>
        </w:rPr>
        <w:t>Б.М. Неменский Изобразительное искусство‌​</w:t>
      </w:r>
    </w:p>
    <w:p w:rsidR="00381FCA" w:rsidRPr="00AC318E" w:rsidRDefault="00381FCA">
      <w:pPr>
        <w:spacing w:after="0"/>
        <w:ind w:left="120"/>
        <w:rPr>
          <w:lang w:val="ru-RU"/>
        </w:rPr>
      </w:pPr>
    </w:p>
    <w:p w:rsidR="00381FCA" w:rsidRPr="00AC318E" w:rsidRDefault="00381FCA">
      <w:pPr>
        <w:spacing w:after="0" w:line="480" w:lineRule="auto"/>
        <w:ind w:left="120"/>
        <w:rPr>
          <w:lang w:val="ru-RU"/>
        </w:rPr>
      </w:pPr>
      <w:r w:rsidRPr="00AC31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1FCA" w:rsidRDefault="00381F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e2d6e2bf-4893-4145-be02-d49817b4b26f"/>
      <w:bookmarkEnd w:id="17"/>
      <w:r>
        <w:rPr>
          <w:rFonts w:ascii="Times New Roman" w:hAnsi="Times New Roman"/>
          <w:color w:val="000000"/>
          <w:sz w:val="28"/>
        </w:rPr>
        <w:t>infourok.ru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81FCA" w:rsidRDefault="00381FCA">
      <w:pPr>
        <w:sectPr w:rsidR="00381FCA">
          <w:pgSz w:w="11906" w:h="16383"/>
          <w:pgMar w:top="1134" w:right="850" w:bottom="1134" w:left="1701" w:header="720" w:footer="720" w:gutter="0"/>
          <w:cols w:space="720"/>
        </w:sectPr>
      </w:pPr>
    </w:p>
    <w:p w:rsidR="00381FCA" w:rsidRDefault="00381FCA"/>
    <w:sectPr w:rsidR="00381FCA" w:rsidSect="007762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B6D"/>
    <w:multiLevelType w:val="multilevel"/>
    <w:tmpl w:val="2ADA35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025E8C"/>
    <w:multiLevelType w:val="multilevel"/>
    <w:tmpl w:val="F77864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234AC9"/>
    <w:multiLevelType w:val="multilevel"/>
    <w:tmpl w:val="8AC2BC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E512CF"/>
    <w:multiLevelType w:val="multilevel"/>
    <w:tmpl w:val="68B444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A971C7"/>
    <w:multiLevelType w:val="multilevel"/>
    <w:tmpl w:val="77D6CD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A624D45"/>
    <w:multiLevelType w:val="multilevel"/>
    <w:tmpl w:val="2848BA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92E"/>
    <w:rsid w:val="000D4161"/>
    <w:rsid w:val="000E6D86"/>
    <w:rsid w:val="002A729D"/>
    <w:rsid w:val="00381FCA"/>
    <w:rsid w:val="004D792E"/>
    <w:rsid w:val="004E6975"/>
    <w:rsid w:val="0077621D"/>
    <w:rsid w:val="0086502D"/>
    <w:rsid w:val="00AC318E"/>
    <w:rsid w:val="00C53FFE"/>
    <w:rsid w:val="00DA2784"/>
    <w:rsid w:val="00FD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7621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21D"/>
    <w:rPr>
      <w:sz w:val="20"/>
      <w:szCs w:val="20"/>
    </w:rPr>
    <w:tblPr>
      <w:tblInd w:w="0" w:type="dxa"/>
      <w:tblBorders>
        <w:top w:val="single" w:sz="4" w:space="0" w:color="535353"/>
        <w:left w:val="single" w:sz="4" w:space="0" w:color="535353"/>
        <w:bottom w:val="single" w:sz="4" w:space="0" w:color="535353"/>
        <w:right w:val="single" w:sz="4" w:space="0" w:color="535353"/>
        <w:insideH w:val="single" w:sz="4" w:space="0" w:color="535353"/>
        <w:insideV w:val="single" w:sz="4" w:space="0" w:color="53535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C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57</Pages>
  <Words>12234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Винни</cp:lastModifiedBy>
  <cp:revision>3</cp:revision>
  <cp:lastPrinted>2023-09-18T04:09:00Z</cp:lastPrinted>
  <dcterms:created xsi:type="dcterms:W3CDTF">2023-09-18T04:08:00Z</dcterms:created>
  <dcterms:modified xsi:type="dcterms:W3CDTF">2023-10-29T22:18:00Z</dcterms:modified>
</cp:coreProperties>
</file>