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9B" w:rsidRPr="00944DC8" w:rsidRDefault="007A7A9B">
      <w:pPr>
        <w:spacing w:after="0"/>
        <w:ind w:left="120"/>
        <w:rPr>
          <w:lang w:val="ru-RU"/>
        </w:rPr>
      </w:pPr>
    </w:p>
    <w:p w:rsidR="007A7A9B" w:rsidRPr="00FD5E52" w:rsidRDefault="007A7A9B">
      <w:pPr>
        <w:rPr>
          <w:lang w:val="ru-RU"/>
        </w:rPr>
        <w:sectPr w:rsidR="007A7A9B" w:rsidRPr="00FD5E52">
          <w:pgSz w:w="11906" w:h="16383"/>
          <w:pgMar w:top="1134" w:right="850" w:bottom="1134" w:left="1701" w:header="720" w:footer="720" w:gutter="0"/>
          <w:cols w:space="720"/>
        </w:sectPr>
      </w:pPr>
      <w:r w:rsidRPr="00FD5E52">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4pt;height:647.4pt">
            <v:imagedata r:id="rId5" o:title=""/>
          </v:shape>
        </w:pict>
      </w:r>
    </w:p>
    <w:p w:rsidR="007A7A9B" w:rsidRPr="00944DC8" w:rsidRDefault="007A7A9B">
      <w:pPr>
        <w:spacing w:after="0" w:line="264" w:lineRule="auto"/>
        <w:ind w:left="120"/>
        <w:jc w:val="both"/>
        <w:rPr>
          <w:lang w:val="ru-RU"/>
        </w:rPr>
      </w:pPr>
      <w:bookmarkStart w:id="0" w:name="block-8411003"/>
      <w:bookmarkEnd w:id="0"/>
      <w:r w:rsidRPr="00944DC8">
        <w:rPr>
          <w:rFonts w:ascii="Times New Roman" w:hAnsi="Times New Roman"/>
          <w:b/>
          <w:color w:val="000000"/>
          <w:sz w:val="28"/>
          <w:lang w:val="ru-RU"/>
        </w:rPr>
        <w:t>ПОЯСНИТЕЛЬНАЯ ЗАПИСКА</w:t>
      </w:r>
    </w:p>
    <w:p w:rsidR="007A7A9B" w:rsidRPr="00944DC8" w:rsidRDefault="007A7A9B">
      <w:pPr>
        <w:spacing w:after="0" w:line="264" w:lineRule="auto"/>
        <w:ind w:left="120"/>
        <w:jc w:val="both"/>
        <w:rPr>
          <w:lang w:val="ru-RU"/>
        </w:rPr>
      </w:pP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 xml:space="preserve">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w:t>
      </w:r>
      <w:smartTag w:uri="urn:schemas-microsoft-com:office:smarttags" w:element="metricconverter">
        <w:smartTagPr>
          <w:attr w:name="ProductID" w:val="2018 г"/>
        </w:smartTagPr>
        <w:r w:rsidRPr="00944DC8">
          <w:rPr>
            <w:rFonts w:ascii="Times New Roman" w:hAnsi="Times New Roman"/>
            <w:color w:val="000000"/>
            <w:sz w:val="28"/>
            <w:lang w:val="ru-RU"/>
          </w:rPr>
          <w:t>2018 г</w:t>
        </w:r>
      </w:smartTag>
      <w:r w:rsidRPr="00944DC8">
        <w:rPr>
          <w:rFonts w:ascii="Times New Roman" w:hAnsi="Times New Roman"/>
          <w:color w:val="000000"/>
          <w:sz w:val="28"/>
          <w:lang w:val="ru-RU"/>
        </w:rPr>
        <w:t xml:space="preserve">.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w:t>
      </w:r>
      <w:smartTag w:uri="urn:schemas-microsoft-com:office:smarttags" w:element="metricconverter">
        <w:smartTagPr>
          <w:attr w:name="ProductID" w:val="2021 г"/>
        </w:smartTagPr>
        <w:r w:rsidRPr="00944DC8">
          <w:rPr>
            <w:rFonts w:ascii="Times New Roman" w:hAnsi="Times New Roman"/>
            <w:color w:val="000000"/>
            <w:sz w:val="28"/>
            <w:lang w:val="ru-RU"/>
          </w:rPr>
          <w:t>2021 г</w:t>
        </w:r>
      </w:smartTag>
      <w:r w:rsidRPr="00944DC8">
        <w:rPr>
          <w:rFonts w:ascii="Times New Roman" w:hAnsi="Times New Roman"/>
          <w:color w:val="000000"/>
          <w:sz w:val="28"/>
          <w:lang w:val="ru-RU"/>
        </w:rPr>
        <w:t>.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Настоящая Программа обеспечивает:</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модуль № 1 «Культура безопасности жизнедеятельности в современном обществе»;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модуль № 2 «Безопасность в быту»;</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модуль № 3 «Безопасность на транспорте»;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модуль № 4 «Безопасность в общественных местах»;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модуль № 5 «Безопасность в природной среде»;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модуль № 6 «Здоровье и как его сохранить. Основы медицинских знаний»;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модуль № 7 «Безопасность в социуме»;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модуль № 8 «Безопасность в информационном пространстве»;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модуль № 9 «Основы противодействия экстремизму и терроризму»;</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A7A9B" w:rsidRPr="00944DC8" w:rsidRDefault="007A7A9B">
      <w:pPr>
        <w:spacing w:after="0" w:line="264" w:lineRule="auto"/>
        <w:ind w:left="120"/>
        <w:jc w:val="both"/>
        <w:rPr>
          <w:lang w:val="ru-RU"/>
        </w:rPr>
      </w:pPr>
    </w:p>
    <w:p w:rsidR="007A7A9B" w:rsidRPr="00944DC8" w:rsidRDefault="007A7A9B">
      <w:pPr>
        <w:spacing w:after="0" w:line="264" w:lineRule="auto"/>
        <w:ind w:left="120"/>
        <w:jc w:val="both"/>
        <w:rPr>
          <w:lang w:val="ru-RU"/>
        </w:rPr>
      </w:pPr>
      <w:r w:rsidRPr="00944DC8">
        <w:rPr>
          <w:rFonts w:ascii="Times New Roman" w:hAnsi="Times New Roman"/>
          <w:b/>
          <w:color w:val="000000"/>
          <w:sz w:val="28"/>
          <w:lang w:val="ru-RU"/>
        </w:rPr>
        <w:t>ОБЩАЯ ХАРАКТЕРИСТИКА УЧЕБНОГО ПРЕДМЕТА «ОСНОВЫ БЕЗОПАСНОСТИ ЖИЗНЕДЕЯТЕЛЬНОСТИ»</w:t>
      </w:r>
    </w:p>
    <w:p w:rsidR="007A7A9B" w:rsidRPr="00944DC8" w:rsidRDefault="007A7A9B">
      <w:pPr>
        <w:spacing w:after="0" w:line="264" w:lineRule="auto"/>
        <w:ind w:left="120"/>
        <w:jc w:val="both"/>
        <w:rPr>
          <w:lang w:val="ru-RU"/>
        </w:rPr>
      </w:pP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944DC8">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w:t>
      </w:r>
      <w:smartTag w:uri="urn:schemas-microsoft-com:office:smarttags" w:element="metricconverter">
        <w:smartTagPr>
          <w:attr w:name="ProductID" w:val="1983 г"/>
        </w:smartTagPr>
        <w:r w:rsidRPr="00944DC8">
          <w:rPr>
            <w:rFonts w:ascii="Times New Roman" w:hAnsi="Times New Roman"/>
            <w:color w:val="000000"/>
            <w:sz w:val="28"/>
            <w:lang w:val="ru-RU"/>
          </w:rPr>
          <w:t>1983 г</w:t>
        </w:r>
      </w:smartTag>
      <w:r w:rsidRPr="00944DC8">
        <w:rPr>
          <w:rFonts w:ascii="Times New Roman" w:hAnsi="Times New Roman"/>
          <w:color w:val="000000"/>
          <w:sz w:val="28"/>
          <w:lang w:val="ru-RU"/>
        </w:rPr>
        <w:t xml:space="preserve">.), взрыв четвёртого ядерного реактора на Чернобыльской АЭС (26 апреля </w:t>
      </w:r>
      <w:smartTag w:uri="urn:schemas-microsoft-com:office:smarttags" w:element="metricconverter">
        <w:smartTagPr>
          <w:attr w:name="ProductID" w:val="1986 г"/>
        </w:smartTagPr>
        <w:r w:rsidRPr="00944DC8">
          <w:rPr>
            <w:rFonts w:ascii="Times New Roman" w:hAnsi="Times New Roman"/>
            <w:color w:val="000000"/>
            <w:sz w:val="28"/>
            <w:lang w:val="ru-RU"/>
          </w:rPr>
          <w:t>1986 г</w:t>
        </w:r>
      </w:smartTag>
      <w:r w:rsidRPr="00944DC8">
        <w:rPr>
          <w:rFonts w:ascii="Times New Roman" w:hAnsi="Times New Roman"/>
          <w:color w:val="000000"/>
          <w:sz w:val="28"/>
          <w:lang w:val="ru-RU"/>
        </w:rPr>
        <w:t xml:space="preserve">.), химическая авария с выбросом аммиака на производственном объединении «Азот» в г. Ионаве (20 марта </w:t>
      </w:r>
      <w:smartTag w:uri="urn:schemas-microsoft-com:office:smarttags" w:element="metricconverter">
        <w:smartTagPr>
          <w:attr w:name="ProductID" w:val="1989 г"/>
        </w:smartTagPr>
        <w:r w:rsidRPr="00944DC8">
          <w:rPr>
            <w:rFonts w:ascii="Times New Roman" w:hAnsi="Times New Roman"/>
            <w:color w:val="000000"/>
            <w:sz w:val="28"/>
            <w:lang w:val="ru-RU"/>
          </w:rPr>
          <w:t>1989 г</w:t>
        </w:r>
      </w:smartTag>
      <w:r w:rsidRPr="00944DC8">
        <w:rPr>
          <w:rFonts w:ascii="Times New Roman" w:hAnsi="Times New Roman"/>
          <w:color w:val="000000"/>
          <w:sz w:val="28"/>
          <w:lang w:val="ru-RU"/>
        </w:rPr>
        <w:t xml:space="preserve">.), взрыв двух пассажирских поездов под Уфой в результате протечки трубопровода и выброса сжиженной газово-бензиновой смеси (3 июня </w:t>
      </w:r>
      <w:smartTag w:uri="urn:schemas-microsoft-com:office:smarttags" w:element="metricconverter">
        <w:smartTagPr>
          <w:attr w:name="ProductID" w:val="1989 г"/>
        </w:smartTagPr>
        <w:r w:rsidRPr="00944DC8">
          <w:rPr>
            <w:rFonts w:ascii="Times New Roman" w:hAnsi="Times New Roman"/>
            <w:color w:val="000000"/>
            <w:sz w:val="28"/>
            <w:lang w:val="ru-RU"/>
          </w:rPr>
          <w:t>1989 г</w:t>
        </w:r>
      </w:smartTag>
      <w:r w:rsidRPr="00944DC8">
        <w:rPr>
          <w:rFonts w:ascii="Times New Roman" w:hAnsi="Times New Roman"/>
          <w:color w:val="000000"/>
          <w:sz w:val="28"/>
          <w:lang w:val="ru-RU"/>
        </w:rPr>
        <w:t>.).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w:t>
      </w:r>
      <w:smartTag w:uri="urn:schemas-microsoft-com:office:smarttags" w:element="metricconverter">
        <w:smartTagPr>
          <w:attr w:name="ProductID" w:val="2016 г"/>
        </w:smartTagPr>
        <w:r w:rsidRPr="00944DC8">
          <w:rPr>
            <w:rFonts w:ascii="Times New Roman" w:hAnsi="Times New Roman"/>
            <w:color w:val="000000"/>
            <w:sz w:val="28"/>
            <w:lang w:val="ru-RU"/>
          </w:rPr>
          <w:t>2016 г</w:t>
        </w:r>
      </w:smartTag>
      <w:r w:rsidRPr="00944DC8">
        <w:rPr>
          <w:rFonts w:ascii="Times New Roman" w:hAnsi="Times New Roman"/>
          <w:color w:val="000000"/>
          <w:sz w:val="28"/>
          <w:lang w:val="ru-RU"/>
        </w:rPr>
        <w:t xml:space="preserve">. № 646), Национальные цели развития Российской Федерации на период до 2030 года (Указ Президента Российской Федерации от 21 июля </w:t>
      </w:r>
      <w:smartTag w:uri="urn:schemas-microsoft-com:office:smarttags" w:element="metricconverter">
        <w:smartTagPr>
          <w:attr w:name="ProductID" w:val="2020 г"/>
        </w:smartTagPr>
        <w:r w:rsidRPr="00944DC8">
          <w:rPr>
            <w:rFonts w:ascii="Times New Roman" w:hAnsi="Times New Roman"/>
            <w:color w:val="000000"/>
            <w:sz w:val="28"/>
            <w:lang w:val="ru-RU"/>
          </w:rPr>
          <w:t>2020 г</w:t>
        </w:r>
      </w:smartTag>
      <w:r w:rsidRPr="00944DC8">
        <w:rPr>
          <w:rFonts w:ascii="Times New Roman" w:hAnsi="Times New Roman"/>
          <w:color w:val="000000"/>
          <w:sz w:val="28"/>
          <w:lang w:val="ru-RU"/>
        </w:rPr>
        <w:t>. № 474), Государственная программа Российской Федерации «Развитие образования» (Постановление Правительства РФ от 26.12.2017 г. № 1642).</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7A7A9B" w:rsidRPr="00944DC8" w:rsidRDefault="007A7A9B">
      <w:pPr>
        <w:spacing w:after="0" w:line="264" w:lineRule="auto"/>
        <w:ind w:left="120"/>
        <w:jc w:val="both"/>
        <w:rPr>
          <w:lang w:val="ru-RU"/>
        </w:rPr>
      </w:pPr>
    </w:p>
    <w:p w:rsidR="007A7A9B" w:rsidRPr="00944DC8" w:rsidRDefault="007A7A9B">
      <w:pPr>
        <w:spacing w:after="0" w:line="264" w:lineRule="auto"/>
        <w:ind w:left="120"/>
        <w:jc w:val="both"/>
        <w:rPr>
          <w:lang w:val="ru-RU"/>
        </w:rPr>
      </w:pPr>
      <w:r w:rsidRPr="00944DC8">
        <w:rPr>
          <w:rFonts w:ascii="Times New Roman" w:hAnsi="Times New Roman"/>
          <w:b/>
          <w:color w:val="000000"/>
          <w:sz w:val="28"/>
          <w:lang w:val="ru-RU"/>
        </w:rPr>
        <w:t>ЦЕЛЬ ИЗУЧЕНИЯ УЧЕБНОГО ПРЕДМЕТА «ОСНОВЫ БЕЗОПАСНОСТИ ЖИЗНЕДЕЯТЕЛЬНОСТИ»</w:t>
      </w:r>
    </w:p>
    <w:p w:rsidR="007A7A9B" w:rsidRPr="00944DC8" w:rsidRDefault="007A7A9B">
      <w:pPr>
        <w:spacing w:after="0" w:line="264" w:lineRule="auto"/>
        <w:ind w:left="120"/>
        <w:jc w:val="both"/>
        <w:rPr>
          <w:lang w:val="ru-RU"/>
        </w:rPr>
      </w:pP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A7A9B" w:rsidRPr="00944DC8" w:rsidRDefault="007A7A9B">
      <w:pPr>
        <w:numPr>
          <w:ilvl w:val="0"/>
          <w:numId w:val="1"/>
        </w:numPr>
        <w:spacing w:after="0" w:line="264" w:lineRule="auto"/>
        <w:jc w:val="both"/>
        <w:rPr>
          <w:lang w:val="ru-RU"/>
        </w:rPr>
      </w:pPr>
      <w:r w:rsidRPr="00944DC8">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A7A9B" w:rsidRPr="00944DC8" w:rsidRDefault="007A7A9B">
      <w:pPr>
        <w:numPr>
          <w:ilvl w:val="0"/>
          <w:numId w:val="1"/>
        </w:numPr>
        <w:spacing w:after="0" w:line="264" w:lineRule="auto"/>
        <w:jc w:val="both"/>
        <w:rPr>
          <w:lang w:val="ru-RU"/>
        </w:rPr>
      </w:pPr>
      <w:r w:rsidRPr="00944DC8">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A7A9B" w:rsidRPr="00944DC8" w:rsidRDefault="007A7A9B">
      <w:pPr>
        <w:numPr>
          <w:ilvl w:val="0"/>
          <w:numId w:val="1"/>
        </w:numPr>
        <w:spacing w:after="0" w:line="264" w:lineRule="auto"/>
        <w:jc w:val="both"/>
        <w:rPr>
          <w:lang w:val="ru-RU"/>
        </w:rPr>
      </w:pPr>
      <w:r w:rsidRPr="00944DC8">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A7A9B" w:rsidRPr="00944DC8" w:rsidRDefault="007A7A9B">
      <w:pPr>
        <w:spacing w:after="0" w:line="264" w:lineRule="auto"/>
        <w:ind w:left="120"/>
        <w:jc w:val="both"/>
        <w:rPr>
          <w:lang w:val="ru-RU"/>
        </w:rPr>
      </w:pPr>
    </w:p>
    <w:p w:rsidR="007A7A9B" w:rsidRPr="00944DC8" w:rsidRDefault="007A7A9B">
      <w:pPr>
        <w:spacing w:after="0" w:line="264" w:lineRule="auto"/>
        <w:ind w:left="120"/>
        <w:jc w:val="both"/>
        <w:rPr>
          <w:lang w:val="ru-RU"/>
        </w:rPr>
      </w:pPr>
      <w:r w:rsidRPr="00944DC8">
        <w:rPr>
          <w:rFonts w:ascii="Times New Roman" w:hAnsi="Times New Roman"/>
          <w:b/>
          <w:color w:val="000000"/>
          <w:sz w:val="28"/>
          <w:lang w:val="ru-RU"/>
        </w:rPr>
        <w:t>МЕСТО ПРЕДМЕТА В УЧЕБНОМ ПЛАНЕ</w:t>
      </w:r>
    </w:p>
    <w:p w:rsidR="007A7A9B" w:rsidRPr="00944DC8" w:rsidRDefault="007A7A9B">
      <w:pPr>
        <w:spacing w:after="0" w:line="264" w:lineRule="auto"/>
        <w:ind w:left="120"/>
        <w:jc w:val="both"/>
        <w:rPr>
          <w:lang w:val="ru-RU"/>
        </w:rPr>
      </w:pPr>
    </w:p>
    <w:p w:rsidR="007A7A9B" w:rsidRPr="00944DC8" w:rsidRDefault="007A7A9B">
      <w:pPr>
        <w:spacing w:after="0" w:line="264" w:lineRule="auto"/>
        <w:ind w:left="120"/>
        <w:jc w:val="both"/>
        <w:rPr>
          <w:lang w:val="ru-RU"/>
        </w:rPr>
      </w:pPr>
      <w:r w:rsidRPr="00944DC8">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7A7A9B" w:rsidRPr="00944DC8" w:rsidRDefault="007A7A9B">
      <w:pPr>
        <w:rPr>
          <w:lang w:val="ru-RU"/>
        </w:rPr>
        <w:sectPr w:rsidR="007A7A9B" w:rsidRPr="00944DC8">
          <w:pgSz w:w="11906" w:h="16383"/>
          <w:pgMar w:top="1134" w:right="850" w:bottom="1134" w:left="1701" w:header="720" w:footer="720" w:gutter="0"/>
          <w:cols w:space="720"/>
        </w:sectPr>
      </w:pPr>
    </w:p>
    <w:p w:rsidR="007A7A9B" w:rsidRPr="00944DC8" w:rsidRDefault="007A7A9B">
      <w:pPr>
        <w:spacing w:after="0" w:line="264" w:lineRule="auto"/>
        <w:ind w:left="120"/>
        <w:jc w:val="both"/>
        <w:rPr>
          <w:lang w:val="ru-RU"/>
        </w:rPr>
      </w:pPr>
      <w:bookmarkStart w:id="1" w:name="block-8410998"/>
      <w:bookmarkEnd w:id="1"/>
      <w:r w:rsidRPr="00944DC8">
        <w:rPr>
          <w:rFonts w:ascii="Times New Roman" w:hAnsi="Times New Roman"/>
          <w:b/>
          <w:color w:val="000000"/>
          <w:sz w:val="28"/>
          <w:lang w:val="ru-RU"/>
        </w:rPr>
        <w:t>СОДЕРЖАНИЕ УЧЕБНОГО ПРЕДМЕТА</w:t>
      </w:r>
    </w:p>
    <w:p w:rsidR="007A7A9B" w:rsidRPr="00944DC8" w:rsidRDefault="007A7A9B">
      <w:pPr>
        <w:spacing w:after="0" w:line="264" w:lineRule="auto"/>
        <w:ind w:left="120"/>
        <w:jc w:val="both"/>
        <w:rPr>
          <w:lang w:val="ru-RU"/>
        </w:rPr>
      </w:pP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1 «Культура безопасности жизнедеятельности в современном обществе»: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цель и задачи учебного предмета ОБЖ, его ключевые понятия и значение для человека;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источники и факторы опасности, их классификация;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общие принципы безопасного поведения;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уровни взаимодействия человека и окружающей среды;</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2 «Безопасность в быту»:</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основные источники опасности в быту и их классификация;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защита прав потребителя, сроки годности и состав продуктов питания;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признаки отравления, приёмы и правила оказания первой помощи;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комплектования и хранения домашней аптечки;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поведения в подъезде и лифте, а также при входе и выходе из них;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пожар и факторы его развития;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первичные средства пожаротушения;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права, обязанности и ответственность граждан в области пожарной безопасности;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ситуации криминального характера, правила поведения с малознакомыми людьми;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классификация аварийных ситуаций в коммунальных системах жизнеобеспечения;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3 «Безопасность на транспорте»: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дорожного движения и дорожные знаки для пешеходов;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«дорожные ловушки» и правила их предупреждения;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световозвращающие элементы и правила их применения;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дорожного движения для пассажиров;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поведения пассажира мотоцикла;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дорожные знаки для водителя велосипеда, сигналы велосипедиста;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подготовки велосипеда к пользованию.</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4 «Безопасность в общественных местах»: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вызова экстренных служб и порядок взаимодействия с ними;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порядок действий при беспорядках в местах массового пребывания людей;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порядок действий при попадании в толпу и давку;</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порядок действий при обнаружении угрозы возникновения пожара;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порядок действий при эвакуации из общественных мест и зданий;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порядок действий при взаимодействии с правоохранительными органами.</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5 «Безопасность в природной среде»: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чрезвычайные ситуации природного характера и их классификация;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порядок действий при укусах диких животных, змей, пауков, клещей и насекомых;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порядок действий при автономном существовании в природной среде;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ориентирования на местности, способы подачи сигналов бедствия;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порядок действий при обнаружении тонущего человека;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поведения при нахождении на плавсредствах;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6 «Здоровье и как его сохранить. Основы медицинских знаний»: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факторы, влияющие на здоровье человека, опасность вредных привычек;</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элементы здорового образа жизни, ответственность за сохранение здоровья;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понятие «инфекционные заболевания», причины их возникновения;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меры профилактики неинфекционных заболеваний и защиты от них;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диспансеризация и её задачи;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назначение и состав аптечки первой помощи;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7 «Безопасность в социуме»: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безопасной коммуникации с незнакомыми людьми.</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8 «Безопасность в информационном пространстве»: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риски и угрозы при использовании Интернета;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противоправные действия в Интернете;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 xml:space="preserve">Модуль № 9 «Основы противодействия экстремизму и терроризму»: </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правила безопасного поведения в условиях совершения теракта;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классификация чрезвычайных ситуаций природного и техногенного характера;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информирование и оповещение населения о чрезвычайных ситуациях, система ОКСИОН;</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7A7A9B" w:rsidRPr="00944DC8" w:rsidRDefault="007A7A9B">
      <w:pPr>
        <w:rPr>
          <w:lang w:val="ru-RU"/>
        </w:rPr>
        <w:sectPr w:rsidR="007A7A9B" w:rsidRPr="00944DC8">
          <w:pgSz w:w="11906" w:h="16383"/>
          <w:pgMar w:top="1134" w:right="850" w:bottom="1134" w:left="1701" w:header="720" w:footer="720" w:gutter="0"/>
          <w:cols w:space="720"/>
        </w:sectPr>
      </w:pPr>
    </w:p>
    <w:p w:rsidR="007A7A9B" w:rsidRPr="00944DC8" w:rsidRDefault="007A7A9B">
      <w:pPr>
        <w:spacing w:after="0" w:line="264" w:lineRule="auto"/>
        <w:ind w:left="120"/>
        <w:jc w:val="both"/>
        <w:rPr>
          <w:lang w:val="ru-RU"/>
        </w:rPr>
      </w:pPr>
      <w:bookmarkStart w:id="2" w:name="block-8410999"/>
      <w:bookmarkEnd w:id="2"/>
      <w:r w:rsidRPr="00944DC8">
        <w:rPr>
          <w:rFonts w:ascii="Times New Roman" w:hAnsi="Times New Roman"/>
          <w:b/>
          <w:color w:val="000000"/>
          <w:sz w:val="28"/>
          <w:lang w:val="ru-RU"/>
        </w:rPr>
        <w:t>ПЛАНИРУЕМЫЕ ОБРАЗОВАТЕЛЬНЫЕ РЕЗУЛЬТАТЫ</w:t>
      </w:r>
    </w:p>
    <w:p w:rsidR="007A7A9B" w:rsidRPr="00944DC8" w:rsidRDefault="007A7A9B">
      <w:pPr>
        <w:spacing w:after="0" w:line="264" w:lineRule="auto"/>
        <w:ind w:left="120"/>
        <w:jc w:val="both"/>
        <w:rPr>
          <w:lang w:val="ru-RU"/>
        </w:rPr>
      </w:pPr>
    </w:p>
    <w:p w:rsidR="007A7A9B" w:rsidRPr="00944DC8" w:rsidRDefault="007A7A9B">
      <w:pPr>
        <w:spacing w:after="0" w:line="264" w:lineRule="auto"/>
        <w:ind w:left="120"/>
        <w:jc w:val="both"/>
        <w:rPr>
          <w:lang w:val="ru-RU"/>
        </w:rPr>
      </w:pPr>
      <w:r w:rsidRPr="00944DC8">
        <w:rPr>
          <w:rFonts w:ascii="Times New Roman" w:hAnsi="Times New Roman"/>
          <w:b/>
          <w:color w:val="000000"/>
          <w:sz w:val="28"/>
          <w:lang w:val="ru-RU"/>
        </w:rPr>
        <w:t>ЛИЧНОСТНЫЕ РЕЗУЛЬТАТЫ</w:t>
      </w:r>
    </w:p>
    <w:p w:rsidR="007A7A9B" w:rsidRPr="00944DC8" w:rsidRDefault="007A7A9B">
      <w:pPr>
        <w:spacing w:after="0" w:line="264" w:lineRule="auto"/>
        <w:ind w:left="120"/>
        <w:jc w:val="both"/>
        <w:rPr>
          <w:lang w:val="ru-RU"/>
        </w:rPr>
      </w:pP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1. Патриотическое воспитание: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2. Гражданское воспитание: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3. Духовно-нравственное воспитание: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4. Эстетическое воспитание: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5.</w:t>
      </w:r>
      <w:r w:rsidRPr="00944DC8">
        <w:rPr>
          <w:rFonts w:ascii="Times New Roman" w:hAnsi="Times New Roman"/>
          <w:color w:val="000000"/>
          <w:sz w:val="28"/>
          <w:lang w:val="ru-RU"/>
        </w:rPr>
        <w:t xml:space="preserve"> </w:t>
      </w:r>
      <w:r w:rsidRPr="00944DC8">
        <w:rPr>
          <w:rFonts w:ascii="Times New Roman" w:hAnsi="Times New Roman"/>
          <w:b/>
          <w:color w:val="000000"/>
          <w:sz w:val="28"/>
          <w:lang w:val="ru-RU"/>
        </w:rPr>
        <w:t>Ценности научного познания: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6.</w:t>
      </w:r>
      <w:r w:rsidRPr="00944DC8">
        <w:rPr>
          <w:rFonts w:ascii="Times New Roman" w:hAnsi="Times New Roman"/>
          <w:color w:val="000000"/>
          <w:sz w:val="28"/>
          <w:lang w:val="ru-RU"/>
        </w:rPr>
        <w:t xml:space="preserve"> </w:t>
      </w:r>
      <w:r w:rsidRPr="00944DC8">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умение принимать себя и других, не осуждая;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7. Трудовое воспитание: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8. Экологическое воспитание: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A7A9B" w:rsidRPr="00944DC8" w:rsidRDefault="007A7A9B">
      <w:pPr>
        <w:spacing w:after="0" w:line="264" w:lineRule="auto"/>
        <w:ind w:left="120"/>
        <w:jc w:val="both"/>
        <w:rPr>
          <w:lang w:val="ru-RU"/>
        </w:rPr>
      </w:pPr>
    </w:p>
    <w:p w:rsidR="007A7A9B" w:rsidRPr="00944DC8" w:rsidRDefault="007A7A9B">
      <w:pPr>
        <w:spacing w:after="0" w:line="264" w:lineRule="auto"/>
        <w:ind w:left="120"/>
        <w:jc w:val="both"/>
        <w:rPr>
          <w:lang w:val="ru-RU"/>
        </w:rPr>
      </w:pPr>
      <w:r w:rsidRPr="00944DC8">
        <w:rPr>
          <w:rFonts w:ascii="Times New Roman" w:hAnsi="Times New Roman"/>
          <w:b/>
          <w:color w:val="000000"/>
          <w:sz w:val="28"/>
          <w:lang w:val="ru-RU"/>
        </w:rPr>
        <w:t>МЕТАПРЕДМЕТНЫЕ РЕЗУЛЬТАТЫ</w:t>
      </w:r>
    </w:p>
    <w:p w:rsidR="007A7A9B" w:rsidRPr="00944DC8" w:rsidRDefault="007A7A9B">
      <w:pPr>
        <w:spacing w:after="0" w:line="264" w:lineRule="auto"/>
        <w:ind w:left="120"/>
        <w:jc w:val="both"/>
        <w:rPr>
          <w:lang w:val="ru-RU"/>
        </w:rPr>
      </w:pP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1.</w:t>
      </w:r>
      <w:r w:rsidRPr="00944DC8">
        <w:rPr>
          <w:rFonts w:ascii="Times New Roman" w:hAnsi="Times New Roman"/>
          <w:b/>
          <w:color w:val="000000"/>
          <w:sz w:val="28"/>
          <w:lang w:val="ru-RU"/>
        </w:rPr>
        <w:t> </w:t>
      </w:r>
      <w:r w:rsidRPr="00944DC8">
        <w:rPr>
          <w:rFonts w:ascii="Times New Roman" w:hAnsi="Times New Roman"/>
          <w:b/>
          <w:color w:val="000000"/>
          <w:sz w:val="28"/>
          <w:lang w:val="ru-RU"/>
        </w:rPr>
        <w:t>Овладение универсальными познавательными действи­ями.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u w:val="single"/>
          <w:lang w:val="ru-RU"/>
        </w:rPr>
        <w:t>Базовые логические действия: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выявлять и характеризовать существенные признаки объектов (явлений);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u w:val="single"/>
          <w:lang w:val="ru-RU"/>
        </w:rPr>
        <w:t>Базовые исследовательские действия: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u w:val="single"/>
          <w:lang w:val="ru-RU"/>
        </w:rPr>
        <w:t>Работа с информацией: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эффективно запоминать и систематизировать информацию.</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2. Овладение универсальными коммуникативными действи­ями.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u w:val="single"/>
          <w:lang w:val="ru-RU"/>
        </w:rPr>
        <w:t>Общение: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u w:val="single"/>
          <w:lang w:val="ru-RU"/>
        </w:rPr>
        <w:t>Совместная деятельность (сотрудничество):</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3. Овладение универсальными учебными регулятивными действиями.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u w:val="single"/>
          <w:lang w:val="ru-RU"/>
        </w:rPr>
        <w:t>Самоорганизация: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выявлять проблемные вопросы, требующие решения в жизненных и учебных ситуациях;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u w:val="single"/>
          <w:lang w:val="ru-RU"/>
        </w:rPr>
        <w:t>Самоконтроль (рефлексия):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оценивать соответствие результата цели и условиям.</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u w:val="single"/>
          <w:lang w:val="ru-RU"/>
        </w:rPr>
        <w:t>Эмоциональный интеллект:</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u w:val="single"/>
          <w:lang w:val="ru-RU"/>
        </w:rPr>
        <w:t>Принятие себя и других: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быть открытым себе и другим, осознавать невозможность контроля всего вокруг.</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A7A9B" w:rsidRPr="00944DC8" w:rsidRDefault="007A7A9B">
      <w:pPr>
        <w:spacing w:after="0" w:line="264" w:lineRule="auto"/>
        <w:ind w:left="120"/>
        <w:jc w:val="both"/>
        <w:rPr>
          <w:lang w:val="ru-RU"/>
        </w:rPr>
      </w:pPr>
    </w:p>
    <w:p w:rsidR="007A7A9B" w:rsidRPr="00944DC8" w:rsidRDefault="007A7A9B">
      <w:pPr>
        <w:spacing w:after="0" w:line="264" w:lineRule="auto"/>
        <w:ind w:left="120"/>
        <w:jc w:val="both"/>
        <w:rPr>
          <w:lang w:val="ru-RU"/>
        </w:rPr>
      </w:pPr>
      <w:r w:rsidRPr="00944DC8">
        <w:rPr>
          <w:rFonts w:ascii="Times New Roman" w:hAnsi="Times New Roman"/>
          <w:b/>
          <w:color w:val="000000"/>
          <w:sz w:val="28"/>
          <w:lang w:val="ru-RU"/>
        </w:rPr>
        <w:t>ПРЕДМЕТНЫЕ РЕЗУЛЬТАТЫ</w:t>
      </w:r>
    </w:p>
    <w:p w:rsidR="007A7A9B" w:rsidRPr="00944DC8" w:rsidRDefault="007A7A9B">
      <w:pPr>
        <w:spacing w:after="0" w:line="264" w:lineRule="auto"/>
        <w:ind w:left="120"/>
        <w:jc w:val="both"/>
        <w:rPr>
          <w:lang w:val="ru-RU"/>
        </w:rPr>
      </w:pP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 учебному предмету «Основы безопасности жизнедеятельности»: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1)</w:t>
      </w:r>
      <w:r w:rsidRPr="00944DC8">
        <w:rPr>
          <w:rFonts w:ascii="Times New Roman" w:hAnsi="Times New Roman"/>
          <w:color w:val="000000"/>
          <w:sz w:val="28"/>
          <w:lang w:val="ru-RU"/>
        </w:rPr>
        <w:t> </w:t>
      </w:r>
      <w:r w:rsidRPr="00944DC8">
        <w:rPr>
          <w:rFonts w:ascii="Times New Roman" w:hAnsi="Times New Roman"/>
          <w:color w:val="000000"/>
          <w:sz w:val="28"/>
          <w:lang w:val="ru-RU"/>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2)</w:t>
      </w:r>
      <w:r w:rsidRPr="00944DC8">
        <w:rPr>
          <w:rFonts w:ascii="Times New Roman" w:hAnsi="Times New Roman"/>
          <w:color w:val="000000"/>
          <w:sz w:val="28"/>
          <w:lang w:val="ru-RU"/>
        </w:rPr>
        <w:t> </w:t>
      </w:r>
      <w:r w:rsidRPr="00944DC8">
        <w:rPr>
          <w:rFonts w:ascii="Times New Roman" w:hAnsi="Times New Roman"/>
          <w:color w:val="000000"/>
          <w:sz w:val="28"/>
          <w:lang w:val="ru-RU"/>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3)</w:t>
      </w:r>
      <w:r w:rsidRPr="00944DC8">
        <w:rPr>
          <w:rFonts w:ascii="Times New Roman" w:hAnsi="Times New Roman"/>
          <w:color w:val="000000"/>
          <w:sz w:val="28"/>
          <w:lang w:val="ru-RU"/>
        </w:rPr>
        <w:t> </w:t>
      </w:r>
      <w:r w:rsidRPr="00944DC8">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4)</w:t>
      </w:r>
      <w:r w:rsidRPr="00944DC8">
        <w:rPr>
          <w:rFonts w:ascii="Times New Roman" w:hAnsi="Times New Roman"/>
          <w:color w:val="000000"/>
          <w:sz w:val="28"/>
          <w:lang w:val="ru-RU"/>
        </w:rPr>
        <w:t> </w:t>
      </w:r>
      <w:r w:rsidRPr="00944DC8">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5)</w:t>
      </w:r>
      <w:r w:rsidRPr="00944DC8">
        <w:rPr>
          <w:rFonts w:ascii="Times New Roman" w:hAnsi="Times New Roman"/>
          <w:color w:val="000000"/>
          <w:sz w:val="28"/>
          <w:lang w:val="ru-RU"/>
        </w:rPr>
        <w:t> </w:t>
      </w:r>
      <w:r w:rsidRPr="00944DC8">
        <w:rPr>
          <w:rFonts w:ascii="Times New Roman" w:hAnsi="Times New Roman"/>
          <w:color w:val="000000"/>
          <w:sz w:val="28"/>
          <w:lang w:val="ru-RU"/>
        </w:rPr>
        <w:t>сформированность чувства гордости за свою Родину, ответственного отношения к выполнению конституционного долга – защите Отечества;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6)</w:t>
      </w:r>
      <w:r w:rsidRPr="00944DC8">
        <w:rPr>
          <w:rFonts w:ascii="Times New Roman" w:hAnsi="Times New Roman"/>
          <w:color w:val="000000"/>
          <w:sz w:val="28"/>
          <w:lang w:val="ru-RU"/>
        </w:rPr>
        <w:t> </w:t>
      </w:r>
      <w:r w:rsidRPr="00944DC8">
        <w:rPr>
          <w:rFonts w:ascii="Times New Roman" w:hAnsi="Times New Roman"/>
          <w:color w:val="000000"/>
          <w:sz w:val="28"/>
          <w:lang w:val="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7)</w:t>
      </w:r>
      <w:r w:rsidRPr="00944DC8">
        <w:rPr>
          <w:rFonts w:ascii="Times New Roman" w:hAnsi="Times New Roman"/>
          <w:color w:val="000000"/>
          <w:sz w:val="28"/>
          <w:lang w:val="ru-RU"/>
        </w:rPr>
        <w:t> </w:t>
      </w:r>
      <w:r w:rsidRPr="00944DC8">
        <w:rPr>
          <w:rFonts w:ascii="Times New Roman" w:hAnsi="Times New Roman"/>
          <w:color w:val="000000"/>
          <w:sz w:val="28"/>
          <w:lang w:val="ru-RU"/>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8)</w:t>
      </w:r>
      <w:r w:rsidRPr="00944DC8">
        <w:rPr>
          <w:rFonts w:ascii="Times New Roman" w:hAnsi="Times New Roman"/>
          <w:color w:val="000000"/>
          <w:sz w:val="28"/>
          <w:lang w:val="ru-RU"/>
        </w:rPr>
        <w:t> </w:t>
      </w:r>
      <w:r w:rsidRPr="00944DC8">
        <w:rPr>
          <w:rFonts w:ascii="Times New Roman" w:hAnsi="Times New Roman"/>
          <w:color w:val="000000"/>
          <w:sz w:val="28"/>
          <w:lang w:val="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9)</w:t>
      </w:r>
      <w:r w:rsidRPr="00944DC8">
        <w:rPr>
          <w:rFonts w:ascii="Times New Roman" w:hAnsi="Times New Roman"/>
          <w:color w:val="000000"/>
          <w:sz w:val="28"/>
          <w:lang w:val="ru-RU"/>
        </w:rPr>
        <w:t> </w:t>
      </w:r>
      <w:r w:rsidRPr="00944DC8">
        <w:rPr>
          <w:rFonts w:ascii="Times New Roman" w:hAnsi="Times New Roman"/>
          <w:color w:val="000000"/>
          <w:sz w:val="28"/>
          <w:lang w:val="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10)</w:t>
      </w:r>
      <w:r w:rsidRPr="00944DC8">
        <w:rPr>
          <w:rFonts w:ascii="Times New Roman" w:hAnsi="Times New Roman"/>
          <w:color w:val="000000"/>
          <w:sz w:val="28"/>
          <w:lang w:val="ru-RU"/>
        </w:rPr>
        <w:t> </w:t>
      </w:r>
      <w:r w:rsidRPr="00944DC8">
        <w:rPr>
          <w:rFonts w:ascii="Times New Roman" w:hAnsi="Times New Roman"/>
          <w:color w:val="000000"/>
          <w:sz w:val="28"/>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11)</w:t>
      </w:r>
      <w:r w:rsidRPr="00944DC8">
        <w:rPr>
          <w:rFonts w:ascii="Times New Roman" w:hAnsi="Times New Roman"/>
          <w:color w:val="000000"/>
          <w:sz w:val="28"/>
          <w:lang w:val="ru-RU"/>
        </w:rPr>
        <w:t> </w:t>
      </w:r>
      <w:r w:rsidRPr="00944DC8">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12)</w:t>
      </w:r>
      <w:r w:rsidRPr="00944DC8">
        <w:rPr>
          <w:rFonts w:ascii="Times New Roman" w:hAnsi="Times New Roman"/>
          <w:color w:val="000000"/>
          <w:sz w:val="28"/>
          <w:lang w:val="ru-RU"/>
        </w:rPr>
        <w:t> </w:t>
      </w:r>
      <w:r w:rsidRPr="00944DC8">
        <w:rPr>
          <w:rFonts w:ascii="Times New Roman" w:hAnsi="Times New Roman"/>
          <w:color w:val="000000"/>
          <w:sz w:val="28"/>
          <w:lang w:val="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7A7A9B" w:rsidRPr="00944DC8" w:rsidRDefault="007A7A9B">
      <w:pPr>
        <w:spacing w:after="0" w:line="264" w:lineRule="auto"/>
        <w:ind w:left="120"/>
        <w:jc w:val="both"/>
        <w:rPr>
          <w:lang w:val="ru-RU"/>
        </w:rPr>
      </w:pPr>
    </w:p>
    <w:p w:rsidR="007A7A9B" w:rsidRPr="00944DC8" w:rsidRDefault="007A7A9B">
      <w:pPr>
        <w:spacing w:after="0" w:line="264" w:lineRule="auto"/>
        <w:ind w:left="120"/>
        <w:jc w:val="both"/>
        <w:rPr>
          <w:lang w:val="ru-RU"/>
        </w:rPr>
      </w:pPr>
      <w:r w:rsidRPr="00944DC8">
        <w:rPr>
          <w:rFonts w:ascii="Times New Roman" w:hAnsi="Times New Roman"/>
          <w:b/>
          <w:color w:val="000000"/>
          <w:sz w:val="28"/>
          <w:lang w:val="ru-RU"/>
        </w:rPr>
        <w:t>8 КЛАСС</w:t>
      </w:r>
    </w:p>
    <w:p w:rsidR="007A7A9B" w:rsidRPr="00944DC8" w:rsidRDefault="007A7A9B">
      <w:pPr>
        <w:spacing w:after="0" w:line="264" w:lineRule="auto"/>
        <w:ind w:left="120"/>
        <w:jc w:val="both"/>
        <w:rPr>
          <w:lang w:val="ru-RU"/>
        </w:rPr>
      </w:pP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1 «Культура безопасности жизнедеятельности в современном обществе»</w:t>
      </w:r>
      <w:r w:rsidRPr="00944DC8">
        <w:rPr>
          <w:rFonts w:ascii="Times New Roman" w:hAnsi="Times New Roman"/>
          <w:color w:val="000000"/>
          <w:sz w:val="28"/>
          <w:lang w:val="ru-RU"/>
        </w:rPr>
        <w:t>:</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раскрывать общие принципы безопасного поведения.</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2 «Безопасность в быту»:</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объяснять особенности жизнеобеспечения жилища;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распознавать ситуации криминального характера;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знать о правилах вызова экстренных служб и ответственности за ложные сообщения;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в ситуациях криминального характера;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3 «Безопасность на транспорте»: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4 «Безопасность в общественных местах»: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знать правила информирования экстренных служб;</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эвакуироваться из общественных мест и зданий;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в ситуациях криминогенного и антиобщественного характера.</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5 «Безопасность в природной среде»: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соблюдать правила безопасного поведения на природе;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объяснять правила безопасного поведения на водоёмах в различное время года;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характеризовать правила само- и взаимопомощи терпящим бедствие на воде;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знать и применять способы подачи сигнала о помощи.</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6 «Здоровье и как его сохранить. Основы медицинских знаний»: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характеризовать факторы, влияющие на здоровье человека;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приводить примеры мер защиты от инфекционных и неинфекционных заболеваний;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оказывать первую помощь и самопомощь при неотложных состояниях.</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7 «Безопасность в социуме»: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8 «Безопасность в информационном пространстве»: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приводить примеры информационных и компьютерных угроз;</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владеть принципами безопасного использования Интернета;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предупреждать возникновение сложных и опасных ситуаций;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9 «Основы противодействия экстремизму и терроризму»:</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объяснять понятия экстремизма, терроризма, их причины и последствия;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распознавать ситуации угрозы террористического акта в доме, в общественном месте;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A7A9B" w:rsidRPr="00944DC8" w:rsidRDefault="007A7A9B">
      <w:pPr>
        <w:spacing w:after="0" w:line="264" w:lineRule="auto"/>
        <w:ind w:left="120"/>
        <w:jc w:val="both"/>
        <w:rPr>
          <w:lang w:val="ru-RU"/>
        </w:rPr>
      </w:pPr>
    </w:p>
    <w:p w:rsidR="007A7A9B" w:rsidRPr="00944DC8" w:rsidRDefault="007A7A9B">
      <w:pPr>
        <w:spacing w:after="0" w:line="264" w:lineRule="auto"/>
        <w:ind w:left="120"/>
        <w:jc w:val="both"/>
        <w:rPr>
          <w:lang w:val="ru-RU"/>
        </w:rPr>
      </w:pPr>
      <w:r w:rsidRPr="00944DC8">
        <w:rPr>
          <w:rFonts w:ascii="Times New Roman" w:hAnsi="Times New Roman"/>
          <w:b/>
          <w:color w:val="000000"/>
          <w:sz w:val="28"/>
          <w:lang w:val="ru-RU"/>
        </w:rPr>
        <w:t>9 КЛАСС</w:t>
      </w:r>
    </w:p>
    <w:p w:rsidR="007A7A9B" w:rsidRPr="00944DC8" w:rsidRDefault="007A7A9B">
      <w:pPr>
        <w:spacing w:after="0" w:line="264" w:lineRule="auto"/>
        <w:ind w:left="120"/>
        <w:jc w:val="both"/>
        <w:rPr>
          <w:lang w:val="ru-RU"/>
        </w:rPr>
      </w:pP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2 «Безопасность в быту»:</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знать о правилах вызова экстренных служб и ответственности за ложные сообщения;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3 «Безопасность на транспорте»: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4 «Безопасность в общественных местах»: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знать правила информирования экстренных служб;</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в ситуациях криминогенного и антиобщественного характера.</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5 «Безопасность в природной среде»: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объяснять правила безопасного поведения на водоёмах в различное время года;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характеризовать правила само- и взаимопомощи терпящим бедствие на воде;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знать и применять способы подачи сигнала о помощи.</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6 «Здоровье и как его сохранить. Основы медицинских знаний»: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оказывать первую помощь и самопомощь при неотложных состояниях.</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7 «Безопасность в социуме»: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приводить примеры межличностного и группового конфликта;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характеризовать способы избегания и разрешения конфликтных ситуаций;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8 «Безопасность в информационном пространстве»: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9 «Основы противодействия экстремизму и терроризму»:</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объяснять понятия экстремизма, терроризма, их причины и последствия;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распознавать ситуации угрозы террористического акта в доме, в общественном месте;</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A7A9B" w:rsidRPr="00944DC8" w:rsidRDefault="007A7A9B">
      <w:pPr>
        <w:spacing w:after="0" w:line="264" w:lineRule="auto"/>
        <w:ind w:firstLine="600"/>
        <w:jc w:val="both"/>
        <w:rPr>
          <w:lang w:val="ru-RU"/>
        </w:rPr>
      </w:pPr>
      <w:r w:rsidRPr="00944DC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7A7A9B" w:rsidRPr="00944DC8" w:rsidRDefault="007A7A9B">
      <w:pPr>
        <w:spacing w:after="0" w:line="264" w:lineRule="auto"/>
        <w:ind w:firstLine="600"/>
        <w:jc w:val="both"/>
        <w:rPr>
          <w:lang w:val="ru-RU"/>
        </w:rPr>
      </w:pPr>
      <w:r w:rsidRPr="00944DC8">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7A7A9B" w:rsidRPr="00944DC8" w:rsidRDefault="007A7A9B">
      <w:pPr>
        <w:rPr>
          <w:lang w:val="ru-RU"/>
        </w:rPr>
        <w:sectPr w:rsidR="007A7A9B" w:rsidRPr="00944DC8">
          <w:pgSz w:w="11906" w:h="16383"/>
          <w:pgMar w:top="1134" w:right="850" w:bottom="1134" w:left="1701" w:header="720" w:footer="720" w:gutter="0"/>
          <w:cols w:space="720"/>
        </w:sectPr>
      </w:pPr>
    </w:p>
    <w:p w:rsidR="007A7A9B" w:rsidRDefault="007A7A9B">
      <w:pPr>
        <w:spacing w:after="0"/>
        <w:ind w:left="120"/>
      </w:pPr>
      <w:bookmarkStart w:id="3" w:name="block-8411000"/>
      <w:bookmarkEnd w:id="3"/>
      <w:r w:rsidRPr="00944DC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7A7A9B" w:rsidRDefault="007A7A9B">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18"/>
        <w:gridCol w:w="1841"/>
        <w:gridCol w:w="1910"/>
        <w:gridCol w:w="2702"/>
      </w:tblGrid>
      <w:tr w:rsidR="007A7A9B" w:rsidRPr="001B1A68">
        <w:trPr>
          <w:trHeight w:val="144"/>
          <w:tblCellSpacing w:w="20" w:type="nil"/>
        </w:trPr>
        <w:tc>
          <w:tcPr>
            <w:tcW w:w="456" w:type="dxa"/>
            <w:vMerge w:val="restart"/>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 п/п </w:t>
            </w:r>
          </w:p>
          <w:p w:rsidR="007A7A9B" w:rsidRPr="001B1A68" w:rsidRDefault="007A7A9B">
            <w:pPr>
              <w:spacing w:after="0"/>
              <w:ind w:left="135"/>
            </w:pPr>
          </w:p>
        </w:tc>
        <w:tc>
          <w:tcPr>
            <w:tcW w:w="3168" w:type="dxa"/>
            <w:vMerge w:val="restart"/>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Наименование разделов и тем программы </w:t>
            </w:r>
          </w:p>
          <w:p w:rsidR="007A7A9B" w:rsidRPr="001B1A68" w:rsidRDefault="007A7A9B">
            <w:pPr>
              <w:spacing w:after="0"/>
              <w:ind w:left="135"/>
            </w:pPr>
          </w:p>
        </w:tc>
        <w:tc>
          <w:tcPr>
            <w:tcW w:w="0" w:type="auto"/>
            <w:gridSpan w:val="3"/>
            <w:tcMar>
              <w:top w:w="50" w:type="dxa"/>
              <w:left w:w="100" w:type="dxa"/>
            </w:tcMar>
            <w:vAlign w:val="center"/>
          </w:tcPr>
          <w:p w:rsidR="007A7A9B" w:rsidRPr="001B1A68" w:rsidRDefault="007A7A9B">
            <w:pPr>
              <w:spacing w:after="0"/>
            </w:pPr>
            <w:r w:rsidRPr="001B1A68">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Электронные (цифровые) образовательные ресурсы </w:t>
            </w:r>
          </w:p>
          <w:p w:rsidR="007A7A9B" w:rsidRPr="001B1A68" w:rsidRDefault="007A7A9B">
            <w:pPr>
              <w:spacing w:after="0"/>
              <w:ind w:left="135"/>
            </w:pPr>
          </w:p>
        </w:tc>
      </w:tr>
      <w:tr w:rsidR="007A7A9B" w:rsidRPr="001B1A68">
        <w:trPr>
          <w:trHeight w:val="144"/>
          <w:tblCellSpacing w:w="20" w:type="nil"/>
        </w:trPr>
        <w:tc>
          <w:tcPr>
            <w:tcW w:w="0" w:type="auto"/>
            <w:vMerge/>
            <w:tcBorders>
              <w:top w:val="nil"/>
            </w:tcBorders>
            <w:tcMar>
              <w:top w:w="50" w:type="dxa"/>
              <w:left w:w="100" w:type="dxa"/>
            </w:tcMar>
          </w:tcPr>
          <w:p w:rsidR="007A7A9B" w:rsidRPr="001B1A68" w:rsidRDefault="007A7A9B"/>
        </w:tc>
        <w:tc>
          <w:tcPr>
            <w:tcW w:w="0" w:type="auto"/>
            <w:vMerge/>
            <w:tcBorders>
              <w:top w:val="nil"/>
            </w:tcBorders>
            <w:tcMar>
              <w:top w:w="50" w:type="dxa"/>
              <w:left w:w="100" w:type="dxa"/>
            </w:tcMar>
          </w:tcPr>
          <w:p w:rsidR="007A7A9B" w:rsidRPr="001B1A68" w:rsidRDefault="007A7A9B"/>
        </w:tc>
        <w:tc>
          <w:tcPr>
            <w:tcW w:w="966" w:type="dxa"/>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Всего </w:t>
            </w:r>
          </w:p>
          <w:p w:rsidR="007A7A9B" w:rsidRPr="001B1A68" w:rsidRDefault="007A7A9B">
            <w:pPr>
              <w:spacing w:after="0"/>
              <w:ind w:left="135"/>
            </w:pPr>
          </w:p>
        </w:tc>
        <w:tc>
          <w:tcPr>
            <w:tcW w:w="1687" w:type="dxa"/>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Контрольные работы </w:t>
            </w:r>
          </w:p>
          <w:p w:rsidR="007A7A9B" w:rsidRPr="001B1A68" w:rsidRDefault="007A7A9B">
            <w:pPr>
              <w:spacing w:after="0"/>
              <w:ind w:left="135"/>
            </w:pPr>
          </w:p>
        </w:tc>
        <w:tc>
          <w:tcPr>
            <w:tcW w:w="1774" w:type="dxa"/>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Практические работы </w:t>
            </w:r>
          </w:p>
          <w:p w:rsidR="007A7A9B" w:rsidRPr="001B1A68" w:rsidRDefault="007A7A9B">
            <w:pPr>
              <w:spacing w:after="0"/>
              <w:ind w:left="135"/>
            </w:pPr>
          </w:p>
        </w:tc>
        <w:tc>
          <w:tcPr>
            <w:tcW w:w="0" w:type="auto"/>
            <w:vMerge/>
            <w:tcBorders>
              <w:top w:val="nil"/>
            </w:tcBorders>
            <w:tcMar>
              <w:top w:w="50" w:type="dxa"/>
              <w:left w:w="100" w:type="dxa"/>
            </w:tcMar>
          </w:tcPr>
          <w:p w:rsidR="007A7A9B" w:rsidRPr="001B1A68" w:rsidRDefault="007A7A9B"/>
        </w:tc>
      </w:tr>
      <w:tr w:rsidR="007A7A9B" w:rsidRPr="00FD5E52">
        <w:trPr>
          <w:trHeight w:val="144"/>
          <w:tblCellSpacing w:w="20" w:type="nil"/>
        </w:trPr>
        <w:tc>
          <w:tcPr>
            <w:tcW w:w="45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2 </w:t>
            </w:r>
          </w:p>
        </w:tc>
        <w:tc>
          <w:tcPr>
            <w:tcW w:w="1687" w:type="dxa"/>
            <w:tcMar>
              <w:top w:w="50" w:type="dxa"/>
              <w:left w:w="100" w:type="dxa"/>
            </w:tcMar>
            <w:vAlign w:val="center"/>
          </w:tcPr>
          <w:p w:rsidR="007A7A9B" w:rsidRPr="001B1A68" w:rsidRDefault="007A7A9B">
            <w:pPr>
              <w:spacing w:after="0"/>
              <w:ind w:left="135"/>
              <w:jc w:val="center"/>
            </w:pPr>
          </w:p>
        </w:tc>
        <w:tc>
          <w:tcPr>
            <w:tcW w:w="1774" w:type="dxa"/>
            <w:tcMar>
              <w:top w:w="50" w:type="dxa"/>
              <w:left w:w="100" w:type="dxa"/>
            </w:tcMar>
            <w:vAlign w:val="center"/>
          </w:tcPr>
          <w:p w:rsidR="007A7A9B" w:rsidRPr="001B1A68" w:rsidRDefault="007A7A9B">
            <w:pPr>
              <w:spacing w:after="0"/>
              <w:ind w:left="135"/>
              <w:jc w:val="center"/>
            </w:pPr>
          </w:p>
        </w:tc>
        <w:tc>
          <w:tcPr>
            <w:tcW w:w="2615"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6">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419506</w:t>
              </w:r>
            </w:hyperlink>
          </w:p>
        </w:tc>
      </w:tr>
      <w:tr w:rsidR="007A7A9B" w:rsidRPr="00FD5E52">
        <w:trPr>
          <w:trHeight w:val="144"/>
          <w:tblCellSpacing w:w="20" w:type="nil"/>
        </w:trPr>
        <w:tc>
          <w:tcPr>
            <w:tcW w:w="45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Модуль "Безопасность в быту"</w:t>
            </w:r>
          </w:p>
        </w:tc>
        <w:tc>
          <w:tcPr>
            <w:tcW w:w="966"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6 </w:t>
            </w:r>
          </w:p>
        </w:tc>
        <w:tc>
          <w:tcPr>
            <w:tcW w:w="1687" w:type="dxa"/>
            <w:tcMar>
              <w:top w:w="50" w:type="dxa"/>
              <w:left w:w="100" w:type="dxa"/>
            </w:tcMar>
            <w:vAlign w:val="center"/>
          </w:tcPr>
          <w:p w:rsidR="007A7A9B" w:rsidRPr="001B1A68" w:rsidRDefault="007A7A9B">
            <w:pPr>
              <w:spacing w:after="0"/>
              <w:ind w:left="135"/>
              <w:jc w:val="center"/>
            </w:pPr>
          </w:p>
        </w:tc>
        <w:tc>
          <w:tcPr>
            <w:tcW w:w="1774" w:type="dxa"/>
            <w:tcMar>
              <w:top w:w="50" w:type="dxa"/>
              <w:left w:w="100" w:type="dxa"/>
            </w:tcMar>
            <w:vAlign w:val="center"/>
          </w:tcPr>
          <w:p w:rsidR="007A7A9B" w:rsidRPr="001B1A68" w:rsidRDefault="007A7A9B">
            <w:pPr>
              <w:spacing w:after="0"/>
              <w:ind w:left="135"/>
              <w:jc w:val="center"/>
            </w:pPr>
          </w:p>
        </w:tc>
        <w:tc>
          <w:tcPr>
            <w:tcW w:w="2615"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7">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419506</w:t>
              </w:r>
            </w:hyperlink>
          </w:p>
        </w:tc>
      </w:tr>
      <w:tr w:rsidR="007A7A9B" w:rsidRPr="00FD5E52">
        <w:trPr>
          <w:trHeight w:val="144"/>
          <w:tblCellSpacing w:w="20" w:type="nil"/>
        </w:trPr>
        <w:tc>
          <w:tcPr>
            <w:tcW w:w="45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3</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4 </w:t>
            </w:r>
          </w:p>
        </w:tc>
        <w:tc>
          <w:tcPr>
            <w:tcW w:w="1687" w:type="dxa"/>
            <w:tcMar>
              <w:top w:w="50" w:type="dxa"/>
              <w:left w:w="100" w:type="dxa"/>
            </w:tcMar>
            <w:vAlign w:val="center"/>
          </w:tcPr>
          <w:p w:rsidR="007A7A9B" w:rsidRPr="001B1A68" w:rsidRDefault="007A7A9B">
            <w:pPr>
              <w:spacing w:after="0"/>
              <w:ind w:left="135"/>
              <w:jc w:val="center"/>
            </w:pPr>
          </w:p>
        </w:tc>
        <w:tc>
          <w:tcPr>
            <w:tcW w:w="1774" w:type="dxa"/>
            <w:tcMar>
              <w:top w:w="50" w:type="dxa"/>
              <w:left w:w="100" w:type="dxa"/>
            </w:tcMar>
            <w:vAlign w:val="center"/>
          </w:tcPr>
          <w:p w:rsidR="007A7A9B" w:rsidRPr="001B1A68" w:rsidRDefault="007A7A9B">
            <w:pPr>
              <w:spacing w:after="0"/>
              <w:ind w:left="135"/>
              <w:jc w:val="center"/>
            </w:pPr>
          </w:p>
        </w:tc>
        <w:tc>
          <w:tcPr>
            <w:tcW w:w="2615"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8">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419506</w:t>
              </w:r>
            </w:hyperlink>
          </w:p>
        </w:tc>
      </w:tr>
      <w:tr w:rsidR="007A7A9B" w:rsidRPr="00FD5E52">
        <w:trPr>
          <w:trHeight w:val="144"/>
          <w:tblCellSpacing w:w="20" w:type="nil"/>
        </w:trPr>
        <w:tc>
          <w:tcPr>
            <w:tcW w:w="45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4</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4 </w:t>
            </w:r>
          </w:p>
        </w:tc>
        <w:tc>
          <w:tcPr>
            <w:tcW w:w="1687" w:type="dxa"/>
            <w:tcMar>
              <w:top w:w="50" w:type="dxa"/>
              <w:left w:w="100" w:type="dxa"/>
            </w:tcMar>
            <w:vAlign w:val="center"/>
          </w:tcPr>
          <w:p w:rsidR="007A7A9B" w:rsidRPr="001B1A68" w:rsidRDefault="007A7A9B">
            <w:pPr>
              <w:spacing w:after="0"/>
              <w:ind w:left="135"/>
              <w:jc w:val="center"/>
            </w:pPr>
          </w:p>
        </w:tc>
        <w:tc>
          <w:tcPr>
            <w:tcW w:w="1774" w:type="dxa"/>
            <w:tcMar>
              <w:top w:w="50" w:type="dxa"/>
              <w:left w:w="100" w:type="dxa"/>
            </w:tcMar>
            <w:vAlign w:val="center"/>
          </w:tcPr>
          <w:p w:rsidR="007A7A9B" w:rsidRPr="001B1A68" w:rsidRDefault="007A7A9B">
            <w:pPr>
              <w:spacing w:after="0"/>
              <w:ind w:left="135"/>
              <w:jc w:val="center"/>
            </w:pPr>
          </w:p>
        </w:tc>
        <w:tc>
          <w:tcPr>
            <w:tcW w:w="2615"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9">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419506</w:t>
              </w:r>
            </w:hyperlink>
          </w:p>
        </w:tc>
      </w:tr>
      <w:tr w:rsidR="007A7A9B" w:rsidRPr="00FD5E52">
        <w:trPr>
          <w:trHeight w:val="144"/>
          <w:tblCellSpacing w:w="20" w:type="nil"/>
        </w:trPr>
        <w:tc>
          <w:tcPr>
            <w:tcW w:w="45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5</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3 </w:t>
            </w:r>
          </w:p>
        </w:tc>
        <w:tc>
          <w:tcPr>
            <w:tcW w:w="1687" w:type="dxa"/>
            <w:tcMar>
              <w:top w:w="50" w:type="dxa"/>
              <w:left w:w="100" w:type="dxa"/>
            </w:tcMar>
            <w:vAlign w:val="center"/>
          </w:tcPr>
          <w:p w:rsidR="007A7A9B" w:rsidRPr="001B1A68" w:rsidRDefault="007A7A9B">
            <w:pPr>
              <w:spacing w:after="0"/>
              <w:ind w:left="135"/>
              <w:jc w:val="center"/>
            </w:pPr>
          </w:p>
        </w:tc>
        <w:tc>
          <w:tcPr>
            <w:tcW w:w="1774" w:type="dxa"/>
            <w:tcMar>
              <w:top w:w="50" w:type="dxa"/>
              <w:left w:w="100" w:type="dxa"/>
            </w:tcMar>
            <w:vAlign w:val="center"/>
          </w:tcPr>
          <w:p w:rsidR="007A7A9B" w:rsidRPr="001B1A68" w:rsidRDefault="007A7A9B">
            <w:pPr>
              <w:spacing w:after="0"/>
              <w:ind w:left="135"/>
              <w:jc w:val="center"/>
            </w:pPr>
          </w:p>
        </w:tc>
        <w:tc>
          <w:tcPr>
            <w:tcW w:w="2615"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10">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419506</w:t>
              </w:r>
            </w:hyperlink>
          </w:p>
        </w:tc>
      </w:tr>
      <w:tr w:rsidR="007A7A9B" w:rsidRPr="00FD5E52">
        <w:trPr>
          <w:trHeight w:val="144"/>
          <w:tblCellSpacing w:w="20" w:type="nil"/>
        </w:trPr>
        <w:tc>
          <w:tcPr>
            <w:tcW w:w="45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6</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lang w:val="ru-RU"/>
              </w:rPr>
              <w:t xml:space="preserve">Модуль "Здоровье и как его сохранить. </w:t>
            </w:r>
            <w:r w:rsidRPr="001B1A68">
              <w:rPr>
                <w:rFonts w:ascii="Times New Roman" w:hAnsi="Times New Roman"/>
                <w:color w:val="000000"/>
                <w:sz w:val="24"/>
              </w:rPr>
              <w:t>Основы медицинских знаний"</w:t>
            </w:r>
          </w:p>
        </w:tc>
        <w:tc>
          <w:tcPr>
            <w:tcW w:w="966"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7 </w:t>
            </w:r>
          </w:p>
        </w:tc>
        <w:tc>
          <w:tcPr>
            <w:tcW w:w="1687" w:type="dxa"/>
            <w:tcMar>
              <w:top w:w="50" w:type="dxa"/>
              <w:left w:w="100" w:type="dxa"/>
            </w:tcMar>
            <w:vAlign w:val="center"/>
          </w:tcPr>
          <w:p w:rsidR="007A7A9B" w:rsidRPr="001B1A68" w:rsidRDefault="007A7A9B">
            <w:pPr>
              <w:spacing w:after="0"/>
              <w:ind w:left="135"/>
              <w:jc w:val="center"/>
            </w:pPr>
          </w:p>
        </w:tc>
        <w:tc>
          <w:tcPr>
            <w:tcW w:w="1774" w:type="dxa"/>
            <w:tcMar>
              <w:top w:w="50" w:type="dxa"/>
              <w:left w:w="100" w:type="dxa"/>
            </w:tcMar>
            <w:vAlign w:val="center"/>
          </w:tcPr>
          <w:p w:rsidR="007A7A9B" w:rsidRPr="001B1A68" w:rsidRDefault="007A7A9B">
            <w:pPr>
              <w:spacing w:after="0"/>
              <w:ind w:left="135"/>
              <w:jc w:val="center"/>
            </w:pPr>
          </w:p>
        </w:tc>
        <w:tc>
          <w:tcPr>
            <w:tcW w:w="2615"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11">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419506</w:t>
              </w:r>
            </w:hyperlink>
          </w:p>
        </w:tc>
      </w:tr>
      <w:tr w:rsidR="007A7A9B" w:rsidRPr="00FD5E52">
        <w:trPr>
          <w:trHeight w:val="144"/>
          <w:tblCellSpacing w:w="20" w:type="nil"/>
        </w:trPr>
        <w:tc>
          <w:tcPr>
            <w:tcW w:w="45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7</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3 </w:t>
            </w:r>
          </w:p>
        </w:tc>
        <w:tc>
          <w:tcPr>
            <w:tcW w:w="1687" w:type="dxa"/>
            <w:tcMar>
              <w:top w:w="50" w:type="dxa"/>
              <w:left w:w="100" w:type="dxa"/>
            </w:tcMar>
            <w:vAlign w:val="center"/>
          </w:tcPr>
          <w:p w:rsidR="007A7A9B" w:rsidRPr="001B1A68" w:rsidRDefault="007A7A9B">
            <w:pPr>
              <w:spacing w:after="0"/>
              <w:ind w:left="135"/>
              <w:jc w:val="center"/>
            </w:pPr>
          </w:p>
        </w:tc>
        <w:tc>
          <w:tcPr>
            <w:tcW w:w="1774" w:type="dxa"/>
            <w:tcMar>
              <w:top w:w="50" w:type="dxa"/>
              <w:left w:w="100" w:type="dxa"/>
            </w:tcMar>
            <w:vAlign w:val="center"/>
          </w:tcPr>
          <w:p w:rsidR="007A7A9B" w:rsidRPr="001B1A68" w:rsidRDefault="007A7A9B">
            <w:pPr>
              <w:spacing w:after="0"/>
              <w:ind w:left="135"/>
              <w:jc w:val="center"/>
            </w:pPr>
          </w:p>
        </w:tc>
        <w:tc>
          <w:tcPr>
            <w:tcW w:w="2615"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12">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419506</w:t>
              </w:r>
            </w:hyperlink>
          </w:p>
        </w:tc>
      </w:tr>
      <w:tr w:rsidR="007A7A9B" w:rsidRPr="00FD5E52">
        <w:trPr>
          <w:trHeight w:val="144"/>
          <w:tblCellSpacing w:w="20" w:type="nil"/>
        </w:trPr>
        <w:tc>
          <w:tcPr>
            <w:tcW w:w="45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8</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2 </w:t>
            </w:r>
          </w:p>
        </w:tc>
        <w:tc>
          <w:tcPr>
            <w:tcW w:w="1687" w:type="dxa"/>
            <w:tcMar>
              <w:top w:w="50" w:type="dxa"/>
              <w:left w:w="100" w:type="dxa"/>
            </w:tcMar>
            <w:vAlign w:val="center"/>
          </w:tcPr>
          <w:p w:rsidR="007A7A9B" w:rsidRPr="001B1A68" w:rsidRDefault="007A7A9B">
            <w:pPr>
              <w:spacing w:after="0"/>
              <w:ind w:left="135"/>
              <w:jc w:val="center"/>
            </w:pPr>
          </w:p>
        </w:tc>
        <w:tc>
          <w:tcPr>
            <w:tcW w:w="1774" w:type="dxa"/>
            <w:tcMar>
              <w:top w:w="50" w:type="dxa"/>
              <w:left w:w="100" w:type="dxa"/>
            </w:tcMar>
            <w:vAlign w:val="center"/>
          </w:tcPr>
          <w:p w:rsidR="007A7A9B" w:rsidRPr="001B1A68" w:rsidRDefault="007A7A9B">
            <w:pPr>
              <w:spacing w:after="0"/>
              <w:ind w:left="135"/>
              <w:jc w:val="center"/>
            </w:pPr>
          </w:p>
        </w:tc>
        <w:tc>
          <w:tcPr>
            <w:tcW w:w="2615"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13">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419506</w:t>
              </w:r>
            </w:hyperlink>
          </w:p>
        </w:tc>
      </w:tr>
      <w:tr w:rsidR="007A7A9B" w:rsidRPr="00FD5E52">
        <w:trPr>
          <w:trHeight w:val="144"/>
          <w:tblCellSpacing w:w="20" w:type="nil"/>
        </w:trPr>
        <w:tc>
          <w:tcPr>
            <w:tcW w:w="45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9</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3 </w:t>
            </w:r>
          </w:p>
        </w:tc>
        <w:tc>
          <w:tcPr>
            <w:tcW w:w="1687" w:type="dxa"/>
            <w:tcMar>
              <w:top w:w="50" w:type="dxa"/>
              <w:left w:w="100" w:type="dxa"/>
            </w:tcMar>
            <w:vAlign w:val="center"/>
          </w:tcPr>
          <w:p w:rsidR="007A7A9B" w:rsidRPr="001B1A68" w:rsidRDefault="007A7A9B">
            <w:pPr>
              <w:spacing w:after="0"/>
              <w:ind w:left="135"/>
              <w:jc w:val="center"/>
            </w:pPr>
          </w:p>
        </w:tc>
        <w:tc>
          <w:tcPr>
            <w:tcW w:w="1774" w:type="dxa"/>
            <w:tcMar>
              <w:top w:w="50" w:type="dxa"/>
              <w:left w:w="100" w:type="dxa"/>
            </w:tcMar>
            <w:vAlign w:val="center"/>
          </w:tcPr>
          <w:p w:rsidR="007A7A9B" w:rsidRPr="001B1A68" w:rsidRDefault="007A7A9B">
            <w:pPr>
              <w:spacing w:after="0"/>
              <w:ind w:left="135"/>
              <w:jc w:val="center"/>
            </w:pPr>
          </w:p>
        </w:tc>
        <w:tc>
          <w:tcPr>
            <w:tcW w:w="2615"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14">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419506</w:t>
              </w:r>
            </w:hyperlink>
          </w:p>
        </w:tc>
      </w:tr>
      <w:tr w:rsidR="007A7A9B" w:rsidRPr="001B1A68">
        <w:trPr>
          <w:trHeight w:val="144"/>
          <w:tblCellSpacing w:w="20" w:type="nil"/>
        </w:trPr>
        <w:tc>
          <w:tcPr>
            <w:tcW w:w="0" w:type="auto"/>
            <w:gridSpan w:val="2"/>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34 </w:t>
            </w:r>
          </w:p>
        </w:tc>
        <w:tc>
          <w:tcPr>
            <w:tcW w:w="1687"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0 </w:t>
            </w:r>
          </w:p>
        </w:tc>
        <w:tc>
          <w:tcPr>
            <w:tcW w:w="1774"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0 </w:t>
            </w:r>
          </w:p>
        </w:tc>
        <w:tc>
          <w:tcPr>
            <w:tcW w:w="2615" w:type="dxa"/>
            <w:tcMar>
              <w:top w:w="50" w:type="dxa"/>
              <w:left w:w="100" w:type="dxa"/>
            </w:tcMar>
            <w:vAlign w:val="center"/>
          </w:tcPr>
          <w:p w:rsidR="007A7A9B" w:rsidRPr="001B1A68" w:rsidRDefault="007A7A9B"/>
        </w:tc>
      </w:tr>
    </w:tbl>
    <w:p w:rsidR="007A7A9B" w:rsidRDefault="007A7A9B">
      <w:pPr>
        <w:sectPr w:rsidR="007A7A9B">
          <w:pgSz w:w="16383" w:h="11906" w:orient="landscape"/>
          <w:pgMar w:top="1134" w:right="850" w:bottom="1134" w:left="1701" w:header="720" w:footer="720" w:gutter="0"/>
          <w:cols w:space="720"/>
        </w:sectPr>
      </w:pPr>
    </w:p>
    <w:p w:rsidR="007A7A9B" w:rsidRDefault="007A7A9B">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82"/>
        <w:gridCol w:w="4729"/>
        <w:gridCol w:w="1570"/>
        <w:gridCol w:w="1841"/>
        <w:gridCol w:w="1910"/>
        <w:gridCol w:w="2710"/>
      </w:tblGrid>
      <w:tr w:rsidR="007A7A9B" w:rsidRPr="001B1A68">
        <w:trPr>
          <w:trHeight w:val="144"/>
          <w:tblCellSpacing w:w="20" w:type="nil"/>
        </w:trPr>
        <w:tc>
          <w:tcPr>
            <w:tcW w:w="476" w:type="dxa"/>
            <w:vMerge w:val="restart"/>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 п/п </w:t>
            </w:r>
          </w:p>
          <w:p w:rsidR="007A7A9B" w:rsidRPr="001B1A68" w:rsidRDefault="007A7A9B">
            <w:pPr>
              <w:spacing w:after="0"/>
              <w:ind w:left="135"/>
            </w:pPr>
          </w:p>
        </w:tc>
        <w:tc>
          <w:tcPr>
            <w:tcW w:w="2816" w:type="dxa"/>
            <w:vMerge w:val="restart"/>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Наименование разделов и тем программы </w:t>
            </w:r>
          </w:p>
          <w:p w:rsidR="007A7A9B" w:rsidRPr="001B1A68" w:rsidRDefault="007A7A9B">
            <w:pPr>
              <w:spacing w:after="0"/>
              <w:ind w:left="135"/>
            </w:pPr>
          </w:p>
        </w:tc>
        <w:tc>
          <w:tcPr>
            <w:tcW w:w="0" w:type="auto"/>
            <w:gridSpan w:val="3"/>
            <w:tcMar>
              <w:top w:w="50" w:type="dxa"/>
              <w:left w:w="100" w:type="dxa"/>
            </w:tcMar>
            <w:vAlign w:val="center"/>
          </w:tcPr>
          <w:p w:rsidR="007A7A9B" w:rsidRPr="001B1A68" w:rsidRDefault="007A7A9B">
            <w:pPr>
              <w:spacing w:after="0"/>
            </w:pPr>
            <w:r w:rsidRPr="001B1A68">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Электронные (цифровые) образовательные ресурсы </w:t>
            </w:r>
          </w:p>
          <w:p w:rsidR="007A7A9B" w:rsidRPr="001B1A68" w:rsidRDefault="007A7A9B">
            <w:pPr>
              <w:spacing w:after="0"/>
              <w:ind w:left="135"/>
            </w:pPr>
          </w:p>
        </w:tc>
      </w:tr>
      <w:tr w:rsidR="007A7A9B" w:rsidRPr="001B1A68">
        <w:trPr>
          <w:trHeight w:val="144"/>
          <w:tblCellSpacing w:w="20" w:type="nil"/>
        </w:trPr>
        <w:tc>
          <w:tcPr>
            <w:tcW w:w="0" w:type="auto"/>
            <w:vMerge/>
            <w:tcBorders>
              <w:top w:val="nil"/>
            </w:tcBorders>
            <w:tcMar>
              <w:top w:w="50" w:type="dxa"/>
              <w:left w:w="100" w:type="dxa"/>
            </w:tcMar>
          </w:tcPr>
          <w:p w:rsidR="007A7A9B" w:rsidRPr="001B1A68" w:rsidRDefault="007A7A9B"/>
        </w:tc>
        <w:tc>
          <w:tcPr>
            <w:tcW w:w="0" w:type="auto"/>
            <w:vMerge/>
            <w:tcBorders>
              <w:top w:val="nil"/>
            </w:tcBorders>
            <w:tcMar>
              <w:top w:w="50" w:type="dxa"/>
              <w:left w:w="100" w:type="dxa"/>
            </w:tcMar>
          </w:tcPr>
          <w:p w:rsidR="007A7A9B" w:rsidRPr="001B1A68" w:rsidRDefault="007A7A9B"/>
        </w:tc>
        <w:tc>
          <w:tcPr>
            <w:tcW w:w="999" w:type="dxa"/>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Всего </w:t>
            </w:r>
          </w:p>
          <w:p w:rsidR="007A7A9B" w:rsidRPr="001B1A68" w:rsidRDefault="007A7A9B">
            <w:pPr>
              <w:spacing w:after="0"/>
              <w:ind w:left="135"/>
            </w:pPr>
          </w:p>
        </w:tc>
        <w:tc>
          <w:tcPr>
            <w:tcW w:w="1726" w:type="dxa"/>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Контрольные работы </w:t>
            </w:r>
          </w:p>
          <w:p w:rsidR="007A7A9B" w:rsidRPr="001B1A68" w:rsidRDefault="007A7A9B">
            <w:pPr>
              <w:spacing w:after="0"/>
              <w:ind w:left="135"/>
            </w:pPr>
          </w:p>
        </w:tc>
        <w:tc>
          <w:tcPr>
            <w:tcW w:w="1811" w:type="dxa"/>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Практические работы </w:t>
            </w:r>
          </w:p>
          <w:p w:rsidR="007A7A9B" w:rsidRPr="001B1A68" w:rsidRDefault="007A7A9B">
            <w:pPr>
              <w:spacing w:after="0"/>
              <w:ind w:left="135"/>
            </w:pPr>
          </w:p>
        </w:tc>
        <w:tc>
          <w:tcPr>
            <w:tcW w:w="0" w:type="auto"/>
            <w:vMerge/>
            <w:tcBorders>
              <w:top w:val="nil"/>
            </w:tcBorders>
            <w:tcMar>
              <w:top w:w="50" w:type="dxa"/>
              <w:left w:w="100" w:type="dxa"/>
            </w:tcMar>
          </w:tcPr>
          <w:p w:rsidR="007A7A9B" w:rsidRPr="001B1A68" w:rsidRDefault="007A7A9B"/>
        </w:tc>
      </w:tr>
      <w:tr w:rsidR="007A7A9B" w:rsidRPr="00FD5E52">
        <w:trPr>
          <w:trHeight w:val="144"/>
          <w:tblCellSpacing w:w="20" w:type="nil"/>
        </w:trPr>
        <w:tc>
          <w:tcPr>
            <w:tcW w:w="47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w:t>
            </w:r>
          </w:p>
        </w:tc>
        <w:tc>
          <w:tcPr>
            <w:tcW w:w="2816"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Модуль "Безопасность в быту"</w:t>
            </w:r>
          </w:p>
        </w:tc>
        <w:tc>
          <w:tcPr>
            <w:tcW w:w="999"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726" w:type="dxa"/>
            <w:tcMar>
              <w:top w:w="50" w:type="dxa"/>
              <w:left w:w="100" w:type="dxa"/>
            </w:tcMar>
            <w:vAlign w:val="center"/>
          </w:tcPr>
          <w:p w:rsidR="007A7A9B" w:rsidRPr="001B1A68" w:rsidRDefault="007A7A9B">
            <w:pPr>
              <w:spacing w:after="0"/>
              <w:ind w:left="135"/>
              <w:jc w:val="center"/>
            </w:pPr>
          </w:p>
        </w:tc>
        <w:tc>
          <w:tcPr>
            <w:tcW w:w="1811" w:type="dxa"/>
            <w:tcMar>
              <w:top w:w="50" w:type="dxa"/>
              <w:left w:w="100" w:type="dxa"/>
            </w:tcMar>
            <w:vAlign w:val="center"/>
          </w:tcPr>
          <w:p w:rsidR="007A7A9B" w:rsidRPr="001B1A68" w:rsidRDefault="007A7A9B">
            <w:pPr>
              <w:spacing w:after="0"/>
              <w:ind w:left="135"/>
              <w:jc w:val="center"/>
            </w:pPr>
          </w:p>
        </w:tc>
        <w:tc>
          <w:tcPr>
            <w:tcW w:w="2710"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15">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w:t>
              </w:r>
              <w:r w:rsidRPr="001B1A68">
                <w:rPr>
                  <w:rFonts w:ascii="Times New Roman" w:hAnsi="Times New Roman"/>
                  <w:color w:val="0000FF"/>
                  <w:u w:val="single"/>
                </w:rPr>
                <w:t>b</w:t>
              </w:r>
              <w:r w:rsidRPr="001B1A68">
                <w:rPr>
                  <w:rFonts w:ascii="Times New Roman" w:hAnsi="Times New Roman"/>
                  <w:color w:val="0000FF"/>
                  <w:u w:val="single"/>
                  <w:lang w:val="ru-RU"/>
                </w:rPr>
                <w:t>590</w:t>
              </w:r>
            </w:hyperlink>
          </w:p>
        </w:tc>
      </w:tr>
      <w:tr w:rsidR="007A7A9B" w:rsidRPr="00FD5E52">
        <w:trPr>
          <w:trHeight w:val="144"/>
          <w:tblCellSpacing w:w="20" w:type="nil"/>
        </w:trPr>
        <w:tc>
          <w:tcPr>
            <w:tcW w:w="47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w:t>
            </w:r>
          </w:p>
        </w:tc>
        <w:tc>
          <w:tcPr>
            <w:tcW w:w="2816"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5 </w:t>
            </w:r>
          </w:p>
        </w:tc>
        <w:tc>
          <w:tcPr>
            <w:tcW w:w="1726" w:type="dxa"/>
            <w:tcMar>
              <w:top w:w="50" w:type="dxa"/>
              <w:left w:w="100" w:type="dxa"/>
            </w:tcMar>
            <w:vAlign w:val="center"/>
          </w:tcPr>
          <w:p w:rsidR="007A7A9B" w:rsidRPr="001B1A68" w:rsidRDefault="007A7A9B">
            <w:pPr>
              <w:spacing w:after="0"/>
              <w:ind w:left="135"/>
              <w:jc w:val="center"/>
            </w:pPr>
          </w:p>
        </w:tc>
        <w:tc>
          <w:tcPr>
            <w:tcW w:w="1811" w:type="dxa"/>
            <w:tcMar>
              <w:top w:w="50" w:type="dxa"/>
              <w:left w:w="100" w:type="dxa"/>
            </w:tcMar>
            <w:vAlign w:val="center"/>
          </w:tcPr>
          <w:p w:rsidR="007A7A9B" w:rsidRPr="001B1A68" w:rsidRDefault="007A7A9B">
            <w:pPr>
              <w:spacing w:after="0"/>
              <w:ind w:left="135"/>
              <w:jc w:val="center"/>
            </w:pPr>
          </w:p>
        </w:tc>
        <w:tc>
          <w:tcPr>
            <w:tcW w:w="2710"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16">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w:t>
              </w:r>
              <w:r w:rsidRPr="001B1A68">
                <w:rPr>
                  <w:rFonts w:ascii="Times New Roman" w:hAnsi="Times New Roman"/>
                  <w:color w:val="0000FF"/>
                  <w:u w:val="single"/>
                </w:rPr>
                <w:t>b</w:t>
              </w:r>
              <w:r w:rsidRPr="001B1A68">
                <w:rPr>
                  <w:rFonts w:ascii="Times New Roman" w:hAnsi="Times New Roman"/>
                  <w:color w:val="0000FF"/>
                  <w:u w:val="single"/>
                  <w:lang w:val="ru-RU"/>
                </w:rPr>
                <w:t>590</w:t>
              </w:r>
            </w:hyperlink>
          </w:p>
        </w:tc>
      </w:tr>
      <w:tr w:rsidR="007A7A9B" w:rsidRPr="00FD5E52">
        <w:trPr>
          <w:trHeight w:val="144"/>
          <w:tblCellSpacing w:w="20" w:type="nil"/>
        </w:trPr>
        <w:tc>
          <w:tcPr>
            <w:tcW w:w="47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3</w:t>
            </w:r>
          </w:p>
        </w:tc>
        <w:tc>
          <w:tcPr>
            <w:tcW w:w="2816"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2 </w:t>
            </w:r>
          </w:p>
        </w:tc>
        <w:tc>
          <w:tcPr>
            <w:tcW w:w="1726" w:type="dxa"/>
            <w:tcMar>
              <w:top w:w="50" w:type="dxa"/>
              <w:left w:w="100" w:type="dxa"/>
            </w:tcMar>
            <w:vAlign w:val="center"/>
          </w:tcPr>
          <w:p w:rsidR="007A7A9B" w:rsidRPr="001B1A68" w:rsidRDefault="007A7A9B">
            <w:pPr>
              <w:spacing w:after="0"/>
              <w:ind w:left="135"/>
              <w:jc w:val="center"/>
            </w:pPr>
          </w:p>
        </w:tc>
        <w:tc>
          <w:tcPr>
            <w:tcW w:w="1811" w:type="dxa"/>
            <w:tcMar>
              <w:top w:w="50" w:type="dxa"/>
              <w:left w:w="100" w:type="dxa"/>
            </w:tcMar>
            <w:vAlign w:val="center"/>
          </w:tcPr>
          <w:p w:rsidR="007A7A9B" w:rsidRPr="001B1A68" w:rsidRDefault="007A7A9B">
            <w:pPr>
              <w:spacing w:after="0"/>
              <w:ind w:left="135"/>
              <w:jc w:val="center"/>
            </w:pPr>
          </w:p>
        </w:tc>
        <w:tc>
          <w:tcPr>
            <w:tcW w:w="2710"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17">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w:t>
              </w:r>
              <w:r w:rsidRPr="001B1A68">
                <w:rPr>
                  <w:rFonts w:ascii="Times New Roman" w:hAnsi="Times New Roman"/>
                  <w:color w:val="0000FF"/>
                  <w:u w:val="single"/>
                </w:rPr>
                <w:t>b</w:t>
              </w:r>
              <w:r w:rsidRPr="001B1A68">
                <w:rPr>
                  <w:rFonts w:ascii="Times New Roman" w:hAnsi="Times New Roman"/>
                  <w:color w:val="0000FF"/>
                  <w:u w:val="single"/>
                  <w:lang w:val="ru-RU"/>
                </w:rPr>
                <w:t>590</w:t>
              </w:r>
            </w:hyperlink>
          </w:p>
        </w:tc>
      </w:tr>
      <w:tr w:rsidR="007A7A9B" w:rsidRPr="00FD5E52">
        <w:trPr>
          <w:trHeight w:val="144"/>
          <w:tblCellSpacing w:w="20" w:type="nil"/>
        </w:trPr>
        <w:tc>
          <w:tcPr>
            <w:tcW w:w="47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4</w:t>
            </w:r>
          </w:p>
        </w:tc>
        <w:tc>
          <w:tcPr>
            <w:tcW w:w="2816"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8 </w:t>
            </w:r>
          </w:p>
        </w:tc>
        <w:tc>
          <w:tcPr>
            <w:tcW w:w="1726" w:type="dxa"/>
            <w:tcMar>
              <w:top w:w="50" w:type="dxa"/>
              <w:left w:w="100" w:type="dxa"/>
            </w:tcMar>
            <w:vAlign w:val="center"/>
          </w:tcPr>
          <w:p w:rsidR="007A7A9B" w:rsidRPr="001B1A68" w:rsidRDefault="007A7A9B">
            <w:pPr>
              <w:spacing w:after="0"/>
              <w:ind w:left="135"/>
              <w:jc w:val="center"/>
            </w:pPr>
          </w:p>
        </w:tc>
        <w:tc>
          <w:tcPr>
            <w:tcW w:w="1811" w:type="dxa"/>
            <w:tcMar>
              <w:top w:w="50" w:type="dxa"/>
              <w:left w:w="100" w:type="dxa"/>
            </w:tcMar>
            <w:vAlign w:val="center"/>
          </w:tcPr>
          <w:p w:rsidR="007A7A9B" w:rsidRPr="001B1A68" w:rsidRDefault="007A7A9B">
            <w:pPr>
              <w:spacing w:after="0"/>
              <w:ind w:left="135"/>
              <w:jc w:val="center"/>
            </w:pPr>
          </w:p>
        </w:tc>
        <w:tc>
          <w:tcPr>
            <w:tcW w:w="2710"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18">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w:t>
              </w:r>
              <w:r w:rsidRPr="001B1A68">
                <w:rPr>
                  <w:rFonts w:ascii="Times New Roman" w:hAnsi="Times New Roman"/>
                  <w:color w:val="0000FF"/>
                  <w:u w:val="single"/>
                </w:rPr>
                <w:t>b</w:t>
              </w:r>
              <w:r w:rsidRPr="001B1A68">
                <w:rPr>
                  <w:rFonts w:ascii="Times New Roman" w:hAnsi="Times New Roman"/>
                  <w:color w:val="0000FF"/>
                  <w:u w:val="single"/>
                  <w:lang w:val="ru-RU"/>
                </w:rPr>
                <w:t>590</w:t>
              </w:r>
            </w:hyperlink>
          </w:p>
        </w:tc>
      </w:tr>
      <w:tr w:rsidR="007A7A9B" w:rsidRPr="00FD5E52">
        <w:trPr>
          <w:trHeight w:val="144"/>
          <w:tblCellSpacing w:w="20" w:type="nil"/>
        </w:trPr>
        <w:tc>
          <w:tcPr>
            <w:tcW w:w="47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5</w:t>
            </w:r>
          </w:p>
        </w:tc>
        <w:tc>
          <w:tcPr>
            <w:tcW w:w="2816"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lang w:val="ru-RU"/>
              </w:rPr>
              <w:t xml:space="preserve">Модуль "Здоровье и как его сохранить. </w:t>
            </w:r>
            <w:r w:rsidRPr="001B1A68">
              <w:rPr>
                <w:rFonts w:ascii="Times New Roman" w:hAnsi="Times New Roman"/>
                <w:color w:val="000000"/>
                <w:sz w:val="24"/>
              </w:rPr>
              <w:t>Основы медицинских знаний"</w:t>
            </w:r>
          </w:p>
        </w:tc>
        <w:tc>
          <w:tcPr>
            <w:tcW w:w="999"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3 </w:t>
            </w:r>
          </w:p>
        </w:tc>
        <w:tc>
          <w:tcPr>
            <w:tcW w:w="1726" w:type="dxa"/>
            <w:tcMar>
              <w:top w:w="50" w:type="dxa"/>
              <w:left w:w="100" w:type="dxa"/>
            </w:tcMar>
            <w:vAlign w:val="center"/>
          </w:tcPr>
          <w:p w:rsidR="007A7A9B" w:rsidRPr="001B1A68" w:rsidRDefault="007A7A9B">
            <w:pPr>
              <w:spacing w:after="0"/>
              <w:ind w:left="135"/>
              <w:jc w:val="center"/>
            </w:pPr>
          </w:p>
        </w:tc>
        <w:tc>
          <w:tcPr>
            <w:tcW w:w="1811" w:type="dxa"/>
            <w:tcMar>
              <w:top w:w="50" w:type="dxa"/>
              <w:left w:w="100" w:type="dxa"/>
            </w:tcMar>
            <w:vAlign w:val="center"/>
          </w:tcPr>
          <w:p w:rsidR="007A7A9B" w:rsidRPr="001B1A68" w:rsidRDefault="007A7A9B">
            <w:pPr>
              <w:spacing w:after="0"/>
              <w:ind w:left="135"/>
              <w:jc w:val="center"/>
            </w:pPr>
          </w:p>
        </w:tc>
        <w:tc>
          <w:tcPr>
            <w:tcW w:w="2710"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19">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w:t>
              </w:r>
              <w:r w:rsidRPr="001B1A68">
                <w:rPr>
                  <w:rFonts w:ascii="Times New Roman" w:hAnsi="Times New Roman"/>
                  <w:color w:val="0000FF"/>
                  <w:u w:val="single"/>
                </w:rPr>
                <w:t>b</w:t>
              </w:r>
              <w:r w:rsidRPr="001B1A68">
                <w:rPr>
                  <w:rFonts w:ascii="Times New Roman" w:hAnsi="Times New Roman"/>
                  <w:color w:val="0000FF"/>
                  <w:u w:val="single"/>
                  <w:lang w:val="ru-RU"/>
                </w:rPr>
                <w:t>590</w:t>
              </w:r>
            </w:hyperlink>
          </w:p>
        </w:tc>
      </w:tr>
      <w:tr w:rsidR="007A7A9B" w:rsidRPr="00FD5E52">
        <w:trPr>
          <w:trHeight w:val="144"/>
          <w:tblCellSpacing w:w="20" w:type="nil"/>
        </w:trPr>
        <w:tc>
          <w:tcPr>
            <w:tcW w:w="47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6</w:t>
            </w:r>
          </w:p>
        </w:tc>
        <w:tc>
          <w:tcPr>
            <w:tcW w:w="2816"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4 </w:t>
            </w:r>
          </w:p>
        </w:tc>
        <w:tc>
          <w:tcPr>
            <w:tcW w:w="1726" w:type="dxa"/>
            <w:tcMar>
              <w:top w:w="50" w:type="dxa"/>
              <w:left w:w="100" w:type="dxa"/>
            </w:tcMar>
            <w:vAlign w:val="center"/>
          </w:tcPr>
          <w:p w:rsidR="007A7A9B" w:rsidRPr="001B1A68" w:rsidRDefault="007A7A9B">
            <w:pPr>
              <w:spacing w:after="0"/>
              <w:ind w:left="135"/>
              <w:jc w:val="center"/>
            </w:pPr>
          </w:p>
        </w:tc>
        <w:tc>
          <w:tcPr>
            <w:tcW w:w="1811" w:type="dxa"/>
            <w:tcMar>
              <w:top w:w="50" w:type="dxa"/>
              <w:left w:w="100" w:type="dxa"/>
            </w:tcMar>
            <w:vAlign w:val="center"/>
          </w:tcPr>
          <w:p w:rsidR="007A7A9B" w:rsidRPr="001B1A68" w:rsidRDefault="007A7A9B">
            <w:pPr>
              <w:spacing w:after="0"/>
              <w:ind w:left="135"/>
              <w:jc w:val="center"/>
            </w:pPr>
          </w:p>
        </w:tc>
        <w:tc>
          <w:tcPr>
            <w:tcW w:w="2710"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20">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w:t>
              </w:r>
              <w:r w:rsidRPr="001B1A68">
                <w:rPr>
                  <w:rFonts w:ascii="Times New Roman" w:hAnsi="Times New Roman"/>
                  <w:color w:val="0000FF"/>
                  <w:u w:val="single"/>
                </w:rPr>
                <w:t>b</w:t>
              </w:r>
              <w:r w:rsidRPr="001B1A68">
                <w:rPr>
                  <w:rFonts w:ascii="Times New Roman" w:hAnsi="Times New Roman"/>
                  <w:color w:val="0000FF"/>
                  <w:u w:val="single"/>
                  <w:lang w:val="ru-RU"/>
                </w:rPr>
                <w:t>590</w:t>
              </w:r>
            </w:hyperlink>
          </w:p>
        </w:tc>
      </w:tr>
      <w:tr w:rsidR="007A7A9B" w:rsidRPr="00FD5E52">
        <w:trPr>
          <w:trHeight w:val="144"/>
          <w:tblCellSpacing w:w="20" w:type="nil"/>
        </w:trPr>
        <w:tc>
          <w:tcPr>
            <w:tcW w:w="47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7</w:t>
            </w:r>
          </w:p>
        </w:tc>
        <w:tc>
          <w:tcPr>
            <w:tcW w:w="2816"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3 </w:t>
            </w:r>
          </w:p>
        </w:tc>
        <w:tc>
          <w:tcPr>
            <w:tcW w:w="1726" w:type="dxa"/>
            <w:tcMar>
              <w:top w:w="50" w:type="dxa"/>
              <w:left w:w="100" w:type="dxa"/>
            </w:tcMar>
            <w:vAlign w:val="center"/>
          </w:tcPr>
          <w:p w:rsidR="007A7A9B" w:rsidRPr="001B1A68" w:rsidRDefault="007A7A9B">
            <w:pPr>
              <w:spacing w:after="0"/>
              <w:ind w:left="135"/>
              <w:jc w:val="center"/>
            </w:pPr>
          </w:p>
        </w:tc>
        <w:tc>
          <w:tcPr>
            <w:tcW w:w="1811" w:type="dxa"/>
            <w:tcMar>
              <w:top w:w="50" w:type="dxa"/>
              <w:left w:w="100" w:type="dxa"/>
            </w:tcMar>
            <w:vAlign w:val="center"/>
          </w:tcPr>
          <w:p w:rsidR="007A7A9B" w:rsidRPr="001B1A68" w:rsidRDefault="007A7A9B">
            <w:pPr>
              <w:spacing w:after="0"/>
              <w:ind w:left="135"/>
              <w:jc w:val="center"/>
            </w:pPr>
          </w:p>
        </w:tc>
        <w:tc>
          <w:tcPr>
            <w:tcW w:w="2710"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21">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w:t>
              </w:r>
              <w:r w:rsidRPr="001B1A68">
                <w:rPr>
                  <w:rFonts w:ascii="Times New Roman" w:hAnsi="Times New Roman"/>
                  <w:color w:val="0000FF"/>
                  <w:u w:val="single"/>
                </w:rPr>
                <w:t>b</w:t>
              </w:r>
              <w:r w:rsidRPr="001B1A68">
                <w:rPr>
                  <w:rFonts w:ascii="Times New Roman" w:hAnsi="Times New Roman"/>
                  <w:color w:val="0000FF"/>
                  <w:u w:val="single"/>
                  <w:lang w:val="ru-RU"/>
                </w:rPr>
                <w:t>590</w:t>
              </w:r>
            </w:hyperlink>
          </w:p>
        </w:tc>
      </w:tr>
      <w:tr w:rsidR="007A7A9B" w:rsidRPr="00FD5E52">
        <w:trPr>
          <w:trHeight w:val="144"/>
          <w:tblCellSpacing w:w="20" w:type="nil"/>
        </w:trPr>
        <w:tc>
          <w:tcPr>
            <w:tcW w:w="47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8</w:t>
            </w:r>
          </w:p>
        </w:tc>
        <w:tc>
          <w:tcPr>
            <w:tcW w:w="2816"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4 </w:t>
            </w:r>
          </w:p>
        </w:tc>
        <w:tc>
          <w:tcPr>
            <w:tcW w:w="1726" w:type="dxa"/>
            <w:tcMar>
              <w:top w:w="50" w:type="dxa"/>
              <w:left w:w="100" w:type="dxa"/>
            </w:tcMar>
            <w:vAlign w:val="center"/>
          </w:tcPr>
          <w:p w:rsidR="007A7A9B" w:rsidRPr="001B1A68" w:rsidRDefault="007A7A9B">
            <w:pPr>
              <w:spacing w:after="0"/>
              <w:ind w:left="135"/>
              <w:jc w:val="center"/>
            </w:pPr>
          </w:p>
        </w:tc>
        <w:tc>
          <w:tcPr>
            <w:tcW w:w="1811" w:type="dxa"/>
            <w:tcMar>
              <w:top w:w="50" w:type="dxa"/>
              <w:left w:w="100" w:type="dxa"/>
            </w:tcMar>
            <w:vAlign w:val="center"/>
          </w:tcPr>
          <w:p w:rsidR="007A7A9B" w:rsidRPr="001B1A68" w:rsidRDefault="007A7A9B">
            <w:pPr>
              <w:spacing w:after="0"/>
              <w:ind w:left="135"/>
              <w:jc w:val="center"/>
            </w:pPr>
          </w:p>
        </w:tc>
        <w:tc>
          <w:tcPr>
            <w:tcW w:w="2710"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22">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w:t>
              </w:r>
              <w:r w:rsidRPr="001B1A68">
                <w:rPr>
                  <w:rFonts w:ascii="Times New Roman" w:hAnsi="Times New Roman"/>
                  <w:color w:val="0000FF"/>
                  <w:u w:val="single"/>
                </w:rPr>
                <w:t>b</w:t>
              </w:r>
              <w:r w:rsidRPr="001B1A68">
                <w:rPr>
                  <w:rFonts w:ascii="Times New Roman" w:hAnsi="Times New Roman"/>
                  <w:color w:val="0000FF"/>
                  <w:u w:val="single"/>
                  <w:lang w:val="ru-RU"/>
                </w:rPr>
                <w:t>590</w:t>
              </w:r>
            </w:hyperlink>
          </w:p>
        </w:tc>
      </w:tr>
      <w:tr w:rsidR="007A7A9B" w:rsidRPr="00FD5E52">
        <w:trPr>
          <w:trHeight w:val="144"/>
          <w:tblCellSpacing w:w="20" w:type="nil"/>
        </w:trPr>
        <w:tc>
          <w:tcPr>
            <w:tcW w:w="476"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9</w:t>
            </w:r>
          </w:p>
        </w:tc>
        <w:tc>
          <w:tcPr>
            <w:tcW w:w="2816"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4 </w:t>
            </w:r>
          </w:p>
        </w:tc>
        <w:tc>
          <w:tcPr>
            <w:tcW w:w="1726" w:type="dxa"/>
            <w:tcMar>
              <w:top w:w="50" w:type="dxa"/>
              <w:left w:w="100" w:type="dxa"/>
            </w:tcMar>
            <w:vAlign w:val="center"/>
          </w:tcPr>
          <w:p w:rsidR="007A7A9B" w:rsidRPr="001B1A68" w:rsidRDefault="007A7A9B">
            <w:pPr>
              <w:spacing w:after="0"/>
              <w:ind w:left="135"/>
              <w:jc w:val="center"/>
            </w:pPr>
          </w:p>
        </w:tc>
        <w:tc>
          <w:tcPr>
            <w:tcW w:w="1811" w:type="dxa"/>
            <w:tcMar>
              <w:top w:w="50" w:type="dxa"/>
              <w:left w:w="100" w:type="dxa"/>
            </w:tcMar>
            <w:vAlign w:val="center"/>
          </w:tcPr>
          <w:p w:rsidR="007A7A9B" w:rsidRPr="001B1A68" w:rsidRDefault="007A7A9B">
            <w:pPr>
              <w:spacing w:after="0"/>
              <w:ind w:left="135"/>
              <w:jc w:val="center"/>
            </w:pPr>
          </w:p>
        </w:tc>
        <w:tc>
          <w:tcPr>
            <w:tcW w:w="2710"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23">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/7</w:t>
              </w:r>
              <w:r w:rsidRPr="001B1A68">
                <w:rPr>
                  <w:rFonts w:ascii="Times New Roman" w:hAnsi="Times New Roman"/>
                  <w:color w:val="0000FF"/>
                  <w:u w:val="single"/>
                </w:rPr>
                <w:t>f</w:t>
              </w:r>
              <w:r w:rsidRPr="001B1A68">
                <w:rPr>
                  <w:rFonts w:ascii="Times New Roman" w:hAnsi="Times New Roman"/>
                  <w:color w:val="0000FF"/>
                  <w:u w:val="single"/>
                  <w:lang w:val="ru-RU"/>
                </w:rPr>
                <w:t>41</w:t>
              </w:r>
              <w:r w:rsidRPr="001B1A68">
                <w:rPr>
                  <w:rFonts w:ascii="Times New Roman" w:hAnsi="Times New Roman"/>
                  <w:color w:val="0000FF"/>
                  <w:u w:val="single"/>
                </w:rPr>
                <w:t>b</w:t>
              </w:r>
              <w:r w:rsidRPr="001B1A68">
                <w:rPr>
                  <w:rFonts w:ascii="Times New Roman" w:hAnsi="Times New Roman"/>
                  <w:color w:val="0000FF"/>
                  <w:u w:val="single"/>
                  <w:lang w:val="ru-RU"/>
                </w:rPr>
                <w:t>590</w:t>
              </w:r>
            </w:hyperlink>
          </w:p>
        </w:tc>
      </w:tr>
      <w:tr w:rsidR="007A7A9B" w:rsidRPr="001B1A68">
        <w:trPr>
          <w:trHeight w:val="144"/>
          <w:tblCellSpacing w:w="20" w:type="nil"/>
        </w:trPr>
        <w:tc>
          <w:tcPr>
            <w:tcW w:w="0" w:type="auto"/>
            <w:gridSpan w:val="2"/>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34 </w:t>
            </w:r>
          </w:p>
        </w:tc>
        <w:tc>
          <w:tcPr>
            <w:tcW w:w="1726"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0 </w:t>
            </w:r>
          </w:p>
        </w:tc>
        <w:tc>
          <w:tcPr>
            <w:tcW w:w="1811"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0 </w:t>
            </w:r>
          </w:p>
        </w:tc>
        <w:tc>
          <w:tcPr>
            <w:tcW w:w="2710" w:type="dxa"/>
            <w:tcMar>
              <w:top w:w="50" w:type="dxa"/>
              <w:left w:w="100" w:type="dxa"/>
            </w:tcMar>
            <w:vAlign w:val="center"/>
          </w:tcPr>
          <w:p w:rsidR="007A7A9B" w:rsidRPr="001B1A68" w:rsidRDefault="007A7A9B"/>
        </w:tc>
      </w:tr>
    </w:tbl>
    <w:p w:rsidR="007A7A9B" w:rsidRDefault="007A7A9B">
      <w:pPr>
        <w:sectPr w:rsidR="007A7A9B">
          <w:pgSz w:w="16383" w:h="11906" w:orient="landscape"/>
          <w:pgMar w:top="1134" w:right="850" w:bottom="1134" w:left="1701" w:header="720" w:footer="720" w:gutter="0"/>
          <w:cols w:space="720"/>
        </w:sectPr>
      </w:pPr>
    </w:p>
    <w:p w:rsidR="007A7A9B" w:rsidRDefault="007A7A9B">
      <w:pPr>
        <w:sectPr w:rsidR="007A7A9B">
          <w:pgSz w:w="16383" w:h="11906" w:orient="landscape"/>
          <w:pgMar w:top="1134" w:right="850" w:bottom="1134" w:left="1701" w:header="720" w:footer="720" w:gutter="0"/>
          <w:cols w:space="720"/>
        </w:sectPr>
      </w:pPr>
    </w:p>
    <w:p w:rsidR="007A7A9B" w:rsidRDefault="007A7A9B">
      <w:pPr>
        <w:spacing w:after="0"/>
        <w:ind w:left="120"/>
      </w:pPr>
      <w:bookmarkStart w:id="4" w:name="block-8411001"/>
      <w:bookmarkEnd w:id="4"/>
      <w:r>
        <w:rPr>
          <w:rFonts w:ascii="Times New Roman" w:hAnsi="Times New Roman"/>
          <w:b/>
          <w:color w:val="000000"/>
          <w:sz w:val="28"/>
        </w:rPr>
        <w:t xml:space="preserve"> ПОУРОЧНОЕ ПЛАНИРОВАНИЕ </w:t>
      </w:r>
    </w:p>
    <w:p w:rsidR="007A7A9B" w:rsidRDefault="007A7A9B">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31"/>
        <w:gridCol w:w="4321"/>
        <w:gridCol w:w="1236"/>
        <w:gridCol w:w="1841"/>
        <w:gridCol w:w="1910"/>
        <w:gridCol w:w="1212"/>
        <w:gridCol w:w="2689"/>
      </w:tblGrid>
      <w:tr w:rsidR="007A7A9B" w:rsidRPr="001B1A68">
        <w:trPr>
          <w:trHeight w:val="144"/>
          <w:tblCellSpacing w:w="20" w:type="nil"/>
        </w:trPr>
        <w:tc>
          <w:tcPr>
            <w:tcW w:w="378" w:type="dxa"/>
            <w:vMerge w:val="restart"/>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 п/п </w:t>
            </w:r>
          </w:p>
          <w:p w:rsidR="007A7A9B" w:rsidRPr="001B1A68" w:rsidRDefault="007A7A9B">
            <w:pPr>
              <w:spacing w:after="0"/>
              <w:ind w:left="135"/>
            </w:pPr>
          </w:p>
        </w:tc>
        <w:tc>
          <w:tcPr>
            <w:tcW w:w="3168" w:type="dxa"/>
            <w:vMerge w:val="restart"/>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Тема урока </w:t>
            </w:r>
          </w:p>
          <w:p w:rsidR="007A7A9B" w:rsidRPr="001B1A68" w:rsidRDefault="007A7A9B">
            <w:pPr>
              <w:spacing w:after="0"/>
              <w:ind w:left="135"/>
            </w:pPr>
          </w:p>
        </w:tc>
        <w:tc>
          <w:tcPr>
            <w:tcW w:w="0" w:type="auto"/>
            <w:gridSpan w:val="3"/>
            <w:tcMar>
              <w:top w:w="50" w:type="dxa"/>
              <w:left w:w="100" w:type="dxa"/>
            </w:tcMar>
            <w:vAlign w:val="center"/>
          </w:tcPr>
          <w:p w:rsidR="007A7A9B" w:rsidRPr="001B1A68" w:rsidRDefault="007A7A9B">
            <w:pPr>
              <w:spacing w:after="0"/>
            </w:pPr>
            <w:r w:rsidRPr="001B1A68">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Дата изучения </w:t>
            </w:r>
          </w:p>
          <w:p w:rsidR="007A7A9B" w:rsidRPr="001B1A68" w:rsidRDefault="007A7A9B">
            <w:pPr>
              <w:spacing w:after="0"/>
              <w:ind w:left="135"/>
            </w:pPr>
          </w:p>
        </w:tc>
        <w:tc>
          <w:tcPr>
            <w:tcW w:w="1977" w:type="dxa"/>
            <w:vMerge w:val="restart"/>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Электронные цифровые образовательные ресурсы </w:t>
            </w:r>
          </w:p>
          <w:p w:rsidR="007A7A9B" w:rsidRPr="001B1A68" w:rsidRDefault="007A7A9B">
            <w:pPr>
              <w:spacing w:after="0"/>
              <w:ind w:left="135"/>
            </w:pPr>
          </w:p>
        </w:tc>
      </w:tr>
      <w:tr w:rsidR="007A7A9B" w:rsidRPr="001B1A68">
        <w:trPr>
          <w:trHeight w:val="144"/>
          <w:tblCellSpacing w:w="20" w:type="nil"/>
        </w:trPr>
        <w:tc>
          <w:tcPr>
            <w:tcW w:w="0" w:type="auto"/>
            <w:vMerge/>
            <w:tcBorders>
              <w:top w:val="nil"/>
            </w:tcBorders>
            <w:tcMar>
              <w:top w:w="50" w:type="dxa"/>
              <w:left w:w="100" w:type="dxa"/>
            </w:tcMar>
          </w:tcPr>
          <w:p w:rsidR="007A7A9B" w:rsidRPr="001B1A68" w:rsidRDefault="007A7A9B"/>
        </w:tc>
        <w:tc>
          <w:tcPr>
            <w:tcW w:w="0" w:type="auto"/>
            <w:vMerge/>
            <w:tcBorders>
              <w:top w:val="nil"/>
            </w:tcBorders>
            <w:tcMar>
              <w:top w:w="50" w:type="dxa"/>
              <w:left w:w="100" w:type="dxa"/>
            </w:tcMar>
          </w:tcPr>
          <w:p w:rsidR="007A7A9B" w:rsidRPr="001B1A68" w:rsidRDefault="007A7A9B"/>
        </w:tc>
        <w:tc>
          <w:tcPr>
            <w:tcW w:w="830" w:type="dxa"/>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Всего </w:t>
            </w:r>
          </w:p>
          <w:p w:rsidR="007A7A9B" w:rsidRPr="001B1A68" w:rsidRDefault="007A7A9B">
            <w:pPr>
              <w:spacing w:after="0"/>
              <w:ind w:left="135"/>
            </w:pPr>
          </w:p>
        </w:tc>
        <w:tc>
          <w:tcPr>
            <w:tcW w:w="1529" w:type="dxa"/>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Контрольные работы </w:t>
            </w:r>
          </w:p>
          <w:p w:rsidR="007A7A9B" w:rsidRPr="001B1A68" w:rsidRDefault="007A7A9B">
            <w:pPr>
              <w:spacing w:after="0"/>
              <w:ind w:left="135"/>
            </w:pPr>
          </w:p>
        </w:tc>
        <w:tc>
          <w:tcPr>
            <w:tcW w:w="1628" w:type="dxa"/>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Практические работы </w:t>
            </w:r>
          </w:p>
          <w:p w:rsidR="007A7A9B" w:rsidRPr="001B1A68" w:rsidRDefault="007A7A9B">
            <w:pPr>
              <w:spacing w:after="0"/>
              <w:ind w:left="135"/>
            </w:pPr>
          </w:p>
        </w:tc>
        <w:tc>
          <w:tcPr>
            <w:tcW w:w="0" w:type="auto"/>
            <w:vMerge/>
            <w:tcBorders>
              <w:top w:val="nil"/>
            </w:tcBorders>
            <w:tcMar>
              <w:top w:w="50" w:type="dxa"/>
              <w:left w:w="100" w:type="dxa"/>
            </w:tcMar>
          </w:tcPr>
          <w:p w:rsidR="007A7A9B" w:rsidRPr="001B1A68" w:rsidRDefault="007A7A9B"/>
        </w:tc>
        <w:tc>
          <w:tcPr>
            <w:tcW w:w="0" w:type="auto"/>
            <w:vMerge/>
            <w:tcBorders>
              <w:top w:val="nil"/>
            </w:tcBorders>
            <w:tcMar>
              <w:top w:w="50" w:type="dxa"/>
              <w:left w:w="100" w:type="dxa"/>
            </w:tcMar>
          </w:tcPr>
          <w:p w:rsidR="007A7A9B" w:rsidRPr="001B1A68" w:rsidRDefault="007A7A9B"/>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24">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eac</w:t>
              </w:r>
              <w:r w:rsidRPr="001B1A68">
                <w:rPr>
                  <w:rFonts w:ascii="Times New Roman" w:hAnsi="Times New Roman"/>
                  <w:color w:val="0000FF"/>
                  <w:u w:val="single"/>
                  <w:lang w:val="ru-RU"/>
                </w:rPr>
                <w:t>5</w:t>
              </w:r>
              <w:r w:rsidRPr="001B1A68">
                <w:rPr>
                  <w:rFonts w:ascii="Times New Roman" w:hAnsi="Times New Roman"/>
                  <w:color w:val="0000FF"/>
                  <w:u w:val="single"/>
                </w:rPr>
                <w:t>d</w:t>
              </w:r>
              <w:r w:rsidRPr="001B1A68">
                <w:rPr>
                  <w:rFonts w:ascii="Times New Roman" w:hAnsi="Times New Roman"/>
                  <w:color w:val="0000FF"/>
                  <w:u w:val="single"/>
                  <w:lang w:val="ru-RU"/>
                </w:rPr>
                <w:t>4</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25">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eac</w:t>
              </w:r>
              <w:r w:rsidRPr="001B1A68">
                <w:rPr>
                  <w:rFonts w:ascii="Times New Roman" w:hAnsi="Times New Roman"/>
                  <w:color w:val="0000FF"/>
                  <w:u w:val="single"/>
                  <w:lang w:val="ru-RU"/>
                </w:rPr>
                <w:t>746</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3</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26">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eac</w:t>
              </w:r>
              <w:r w:rsidRPr="001B1A68">
                <w:rPr>
                  <w:rFonts w:ascii="Times New Roman" w:hAnsi="Times New Roman"/>
                  <w:color w:val="0000FF"/>
                  <w:u w:val="single"/>
                  <w:lang w:val="ru-RU"/>
                </w:rPr>
                <w:t>8</w:t>
              </w:r>
              <w:r w:rsidRPr="001B1A68">
                <w:rPr>
                  <w:rFonts w:ascii="Times New Roman" w:hAnsi="Times New Roman"/>
                  <w:color w:val="0000FF"/>
                  <w:u w:val="single"/>
                </w:rPr>
                <w:t>c</w:t>
              </w:r>
              <w:r w:rsidRPr="001B1A68">
                <w:rPr>
                  <w:rFonts w:ascii="Times New Roman" w:hAnsi="Times New Roman"/>
                  <w:color w:val="0000FF"/>
                  <w:u w:val="single"/>
                  <w:lang w:val="ru-RU"/>
                </w:rPr>
                <w:t>2</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4</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27">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eacc</w:t>
              </w:r>
              <w:r w:rsidRPr="001B1A68">
                <w:rPr>
                  <w:rFonts w:ascii="Times New Roman" w:hAnsi="Times New Roman"/>
                  <w:color w:val="0000FF"/>
                  <w:u w:val="single"/>
                  <w:lang w:val="ru-RU"/>
                </w:rPr>
                <w:t>82</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5</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28">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eacdf</w:t>
              </w:r>
              <w:r w:rsidRPr="001B1A68">
                <w:rPr>
                  <w:rFonts w:ascii="Times New Roman" w:hAnsi="Times New Roman"/>
                  <w:color w:val="0000FF"/>
                  <w:u w:val="single"/>
                  <w:lang w:val="ru-RU"/>
                </w:rPr>
                <w:t>4</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6</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29">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eacf</w:t>
              </w:r>
              <w:r w:rsidRPr="001B1A68">
                <w:rPr>
                  <w:rFonts w:ascii="Times New Roman" w:hAnsi="Times New Roman"/>
                  <w:color w:val="0000FF"/>
                  <w:u w:val="single"/>
                  <w:lang w:val="ru-RU"/>
                </w:rPr>
                <w:t>84</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7</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pPr>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8</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30">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ead</w:t>
              </w:r>
              <w:r w:rsidRPr="001B1A68">
                <w:rPr>
                  <w:rFonts w:ascii="Times New Roman" w:hAnsi="Times New Roman"/>
                  <w:color w:val="0000FF"/>
                  <w:u w:val="single"/>
                  <w:lang w:val="ru-RU"/>
                </w:rPr>
                <w:t>51</w:t>
              </w:r>
              <w:r w:rsidRPr="001B1A68">
                <w:rPr>
                  <w:rFonts w:ascii="Times New Roman" w:hAnsi="Times New Roman"/>
                  <w:color w:val="0000FF"/>
                  <w:u w:val="single"/>
                </w:rPr>
                <w:t>a</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9</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Правила дорожного движения</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31">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ead</w:t>
              </w:r>
              <w:r w:rsidRPr="001B1A68">
                <w:rPr>
                  <w:rFonts w:ascii="Times New Roman" w:hAnsi="Times New Roman"/>
                  <w:color w:val="0000FF"/>
                  <w:u w:val="single"/>
                  <w:lang w:val="ru-RU"/>
                </w:rPr>
                <w:t>68</w:t>
              </w:r>
              <w:r w:rsidRPr="001B1A68">
                <w:rPr>
                  <w:rFonts w:ascii="Times New Roman" w:hAnsi="Times New Roman"/>
                  <w:color w:val="0000FF"/>
                  <w:u w:val="single"/>
                </w:rPr>
                <w:t>c</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10</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Безопасность пешехода</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32">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eaefa</w:t>
              </w:r>
              <w:r w:rsidRPr="001B1A68">
                <w:rPr>
                  <w:rFonts w:ascii="Times New Roman" w:hAnsi="Times New Roman"/>
                  <w:color w:val="0000FF"/>
                  <w:u w:val="single"/>
                  <w:lang w:val="ru-RU"/>
                </w:rPr>
                <w:t>0</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11</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Безопасность пассажира</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33">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eaf</w:t>
              </w:r>
              <w:r w:rsidRPr="001B1A68">
                <w:rPr>
                  <w:rFonts w:ascii="Times New Roman" w:hAnsi="Times New Roman"/>
                  <w:color w:val="0000FF"/>
                  <w:u w:val="single"/>
                  <w:lang w:val="ru-RU"/>
                </w:rPr>
                <w:t>78</w:t>
              </w:r>
              <w:r w:rsidRPr="001B1A68">
                <w:rPr>
                  <w:rFonts w:ascii="Times New Roman" w:hAnsi="Times New Roman"/>
                  <w:color w:val="0000FF"/>
                  <w:u w:val="single"/>
                </w:rPr>
                <w:t>e</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12</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Безопасность водителя</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34">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eaf</w:t>
              </w:r>
              <w:r w:rsidRPr="001B1A68">
                <w:rPr>
                  <w:rFonts w:ascii="Times New Roman" w:hAnsi="Times New Roman"/>
                  <w:color w:val="0000FF"/>
                  <w:u w:val="single"/>
                  <w:lang w:val="ru-RU"/>
                </w:rPr>
                <w:t>946</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13</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35">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038</w:t>
              </w:r>
              <w:r w:rsidRPr="001B1A68">
                <w:rPr>
                  <w:rFonts w:ascii="Times New Roman" w:hAnsi="Times New Roman"/>
                  <w:color w:val="0000FF"/>
                  <w:u w:val="single"/>
                </w:rPr>
                <w:t>c</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14</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36">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06</w:t>
              </w:r>
              <w:r w:rsidRPr="001B1A68">
                <w:rPr>
                  <w:rFonts w:ascii="Times New Roman" w:hAnsi="Times New Roman"/>
                  <w:color w:val="0000FF"/>
                  <w:u w:val="single"/>
                </w:rPr>
                <w:t>f</w:t>
              </w:r>
              <w:r w:rsidRPr="001B1A68">
                <w:rPr>
                  <w:rFonts w:ascii="Times New Roman" w:hAnsi="Times New Roman"/>
                  <w:color w:val="0000FF"/>
                  <w:u w:val="single"/>
                  <w:lang w:val="ru-RU"/>
                </w:rPr>
                <w:t>2</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15</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37">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0</w:t>
              </w:r>
              <w:r w:rsidRPr="001B1A68">
                <w:rPr>
                  <w:rFonts w:ascii="Times New Roman" w:hAnsi="Times New Roman"/>
                  <w:color w:val="0000FF"/>
                  <w:u w:val="single"/>
                </w:rPr>
                <w:t>a</w:t>
              </w:r>
              <w:r w:rsidRPr="001B1A68">
                <w:rPr>
                  <w:rFonts w:ascii="Times New Roman" w:hAnsi="Times New Roman"/>
                  <w:color w:val="0000FF"/>
                  <w:u w:val="single"/>
                  <w:lang w:val="ru-RU"/>
                </w:rPr>
                <w:t>76</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16</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pPr>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17</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38">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0</w:t>
              </w:r>
              <w:r w:rsidRPr="001B1A68">
                <w:rPr>
                  <w:rFonts w:ascii="Times New Roman" w:hAnsi="Times New Roman"/>
                  <w:color w:val="0000FF"/>
                  <w:u w:val="single"/>
                </w:rPr>
                <w:t>d</w:t>
              </w:r>
              <w:r w:rsidRPr="001B1A68">
                <w:rPr>
                  <w:rFonts w:ascii="Times New Roman" w:hAnsi="Times New Roman"/>
                  <w:color w:val="0000FF"/>
                  <w:u w:val="single"/>
                  <w:lang w:val="ru-RU"/>
                </w:rPr>
                <w:t>96</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18</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39">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14</w:t>
              </w:r>
              <w:r w:rsidRPr="001B1A68">
                <w:rPr>
                  <w:rFonts w:ascii="Times New Roman" w:hAnsi="Times New Roman"/>
                  <w:color w:val="0000FF"/>
                  <w:u w:val="single"/>
                </w:rPr>
                <w:t>e</w:t>
              </w:r>
              <w:r w:rsidRPr="001B1A68">
                <w:rPr>
                  <w:rFonts w:ascii="Times New Roman" w:hAnsi="Times New Roman"/>
                  <w:color w:val="0000FF"/>
                  <w:u w:val="single"/>
                  <w:lang w:val="ru-RU"/>
                </w:rPr>
                <w:t>4</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19</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40">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1</w:t>
              </w:r>
              <w:r w:rsidRPr="001B1A68">
                <w:rPr>
                  <w:rFonts w:ascii="Times New Roman" w:hAnsi="Times New Roman"/>
                  <w:color w:val="0000FF"/>
                  <w:u w:val="single"/>
                </w:rPr>
                <w:t>da</w:t>
              </w:r>
              <w:r w:rsidRPr="001B1A68">
                <w:rPr>
                  <w:rFonts w:ascii="Times New Roman" w:hAnsi="Times New Roman"/>
                  <w:color w:val="0000FF"/>
                  <w:u w:val="single"/>
                  <w:lang w:val="ru-RU"/>
                </w:rPr>
                <w:t>4</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20</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41">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279</w:t>
              </w:r>
              <w:r w:rsidRPr="001B1A68">
                <w:rPr>
                  <w:rFonts w:ascii="Times New Roman" w:hAnsi="Times New Roman"/>
                  <w:color w:val="0000FF"/>
                  <w:u w:val="single"/>
                </w:rPr>
                <w:t>a</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21</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42">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2</w:t>
              </w:r>
              <w:r w:rsidRPr="001B1A68">
                <w:rPr>
                  <w:rFonts w:ascii="Times New Roman" w:hAnsi="Times New Roman"/>
                  <w:color w:val="0000FF"/>
                  <w:u w:val="single"/>
                </w:rPr>
                <w:t>c</w:t>
              </w:r>
              <w:r w:rsidRPr="001B1A68">
                <w:rPr>
                  <w:rFonts w:ascii="Times New Roman" w:hAnsi="Times New Roman"/>
                  <w:color w:val="0000FF"/>
                  <w:u w:val="single"/>
                  <w:lang w:val="ru-RU"/>
                </w:rPr>
                <w:t>0</w:t>
              </w:r>
              <w:r w:rsidRPr="001B1A68">
                <w:rPr>
                  <w:rFonts w:ascii="Times New Roman" w:hAnsi="Times New Roman"/>
                  <w:color w:val="0000FF"/>
                  <w:u w:val="single"/>
                </w:rPr>
                <w:t>e</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22</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43">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2</w:t>
              </w:r>
              <w:r w:rsidRPr="001B1A68">
                <w:rPr>
                  <w:rFonts w:ascii="Times New Roman" w:hAnsi="Times New Roman"/>
                  <w:color w:val="0000FF"/>
                  <w:u w:val="single"/>
                </w:rPr>
                <w:t>d</w:t>
              </w:r>
              <w:r w:rsidRPr="001B1A68">
                <w:rPr>
                  <w:rFonts w:ascii="Times New Roman" w:hAnsi="Times New Roman"/>
                  <w:color w:val="0000FF"/>
                  <w:u w:val="single"/>
                  <w:lang w:val="ru-RU"/>
                </w:rPr>
                <w:t>94</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23</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44">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3384</w:t>
              </w:r>
            </w:hyperlink>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24</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45">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eacc</w:t>
              </w:r>
              <w:r w:rsidRPr="001B1A68">
                <w:rPr>
                  <w:rFonts w:ascii="Times New Roman" w:hAnsi="Times New Roman"/>
                  <w:color w:val="0000FF"/>
                  <w:u w:val="single"/>
                  <w:lang w:val="ru-RU"/>
                </w:rPr>
                <w:t>82</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25</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pPr>
          </w:p>
        </w:tc>
      </w:tr>
      <w:tr w:rsidR="007A7A9B" w:rsidRPr="00FD5E52">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26</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46">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37</w:t>
              </w:r>
              <w:r w:rsidRPr="001B1A68">
                <w:rPr>
                  <w:rFonts w:ascii="Times New Roman" w:hAnsi="Times New Roman"/>
                  <w:color w:val="0000FF"/>
                  <w:u w:val="single"/>
                </w:rPr>
                <w:t>ee</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27</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47">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3</w:t>
              </w:r>
              <w:r w:rsidRPr="001B1A68">
                <w:rPr>
                  <w:rFonts w:ascii="Times New Roman" w:hAnsi="Times New Roman"/>
                  <w:color w:val="0000FF"/>
                  <w:u w:val="single"/>
                </w:rPr>
                <w:t>ca</w:t>
              </w:r>
              <w:r w:rsidRPr="001B1A68">
                <w:rPr>
                  <w:rFonts w:ascii="Times New Roman" w:hAnsi="Times New Roman"/>
                  <w:color w:val="0000FF"/>
                  <w:u w:val="single"/>
                  <w:lang w:val="ru-RU"/>
                </w:rPr>
                <w:t>8</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28</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48">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3</w:t>
              </w:r>
              <w:r w:rsidRPr="001B1A68">
                <w:rPr>
                  <w:rFonts w:ascii="Times New Roman" w:hAnsi="Times New Roman"/>
                  <w:color w:val="0000FF"/>
                  <w:u w:val="single"/>
                </w:rPr>
                <w:t>f</w:t>
              </w:r>
              <w:r w:rsidRPr="001B1A68">
                <w:rPr>
                  <w:rFonts w:ascii="Times New Roman" w:hAnsi="Times New Roman"/>
                  <w:color w:val="0000FF"/>
                  <w:u w:val="single"/>
                  <w:lang w:val="ru-RU"/>
                </w:rPr>
                <w:t>82</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29</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49">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4568</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30</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50">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46</w:t>
              </w:r>
              <w:r w:rsidRPr="001B1A68">
                <w:rPr>
                  <w:rFonts w:ascii="Times New Roman" w:hAnsi="Times New Roman"/>
                  <w:color w:val="0000FF"/>
                  <w:u w:val="single"/>
                </w:rPr>
                <w:t>da</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31</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51">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4842</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32</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pPr>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33</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pPr>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34</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52">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6192</w:t>
              </w:r>
            </w:hyperlink>
          </w:p>
        </w:tc>
      </w:tr>
      <w:tr w:rsidR="007A7A9B" w:rsidRPr="001B1A68">
        <w:trPr>
          <w:trHeight w:val="144"/>
          <w:tblCellSpacing w:w="20" w:type="nil"/>
        </w:trPr>
        <w:tc>
          <w:tcPr>
            <w:tcW w:w="0" w:type="auto"/>
            <w:gridSpan w:val="2"/>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34 </w:t>
            </w:r>
          </w:p>
        </w:tc>
        <w:tc>
          <w:tcPr>
            <w:tcW w:w="1529"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0 </w:t>
            </w:r>
          </w:p>
        </w:tc>
        <w:tc>
          <w:tcPr>
            <w:tcW w:w="1628"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0 </w:t>
            </w:r>
          </w:p>
        </w:tc>
        <w:tc>
          <w:tcPr>
            <w:tcW w:w="0" w:type="auto"/>
            <w:gridSpan w:val="2"/>
            <w:tcMar>
              <w:top w:w="50" w:type="dxa"/>
              <w:left w:w="100" w:type="dxa"/>
            </w:tcMar>
            <w:vAlign w:val="center"/>
          </w:tcPr>
          <w:p w:rsidR="007A7A9B" w:rsidRPr="001B1A68" w:rsidRDefault="007A7A9B"/>
        </w:tc>
      </w:tr>
    </w:tbl>
    <w:p w:rsidR="007A7A9B" w:rsidRDefault="007A7A9B">
      <w:pPr>
        <w:sectPr w:rsidR="007A7A9B">
          <w:pgSz w:w="16383" w:h="11906" w:orient="landscape"/>
          <w:pgMar w:top="1134" w:right="850" w:bottom="1134" w:left="1701" w:header="720" w:footer="720" w:gutter="0"/>
          <w:cols w:space="720"/>
        </w:sectPr>
      </w:pPr>
    </w:p>
    <w:p w:rsidR="007A7A9B" w:rsidRDefault="007A7A9B">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31"/>
        <w:gridCol w:w="4321"/>
        <w:gridCol w:w="1236"/>
        <w:gridCol w:w="1841"/>
        <w:gridCol w:w="1910"/>
        <w:gridCol w:w="1212"/>
        <w:gridCol w:w="2689"/>
      </w:tblGrid>
      <w:tr w:rsidR="007A7A9B" w:rsidRPr="001B1A68">
        <w:trPr>
          <w:trHeight w:val="144"/>
          <w:tblCellSpacing w:w="20" w:type="nil"/>
        </w:trPr>
        <w:tc>
          <w:tcPr>
            <w:tcW w:w="378" w:type="dxa"/>
            <w:vMerge w:val="restart"/>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 п/п </w:t>
            </w:r>
          </w:p>
          <w:p w:rsidR="007A7A9B" w:rsidRPr="001B1A68" w:rsidRDefault="007A7A9B">
            <w:pPr>
              <w:spacing w:after="0"/>
              <w:ind w:left="135"/>
            </w:pPr>
          </w:p>
        </w:tc>
        <w:tc>
          <w:tcPr>
            <w:tcW w:w="3168" w:type="dxa"/>
            <w:vMerge w:val="restart"/>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Тема урока </w:t>
            </w:r>
          </w:p>
          <w:p w:rsidR="007A7A9B" w:rsidRPr="001B1A68" w:rsidRDefault="007A7A9B">
            <w:pPr>
              <w:spacing w:after="0"/>
              <w:ind w:left="135"/>
            </w:pPr>
          </w:p>
        </w:tc>
        <w:tc>
          <w:tcPr>
            <w:tcW w:w="0" w:type="auto"/>
            <w:gridSpan w:val="3"/>
            <w:tcMar>
              <w:top w:w="50" w:type="dxa"/>
              <w:left w:w="100" w:type="dxa"/>
            </w:tcMar>
            <w:vAlign w:val="center"/>
          </w:tcPr>
          <w:p w:rsidR="007A7A9B" w:rsidRPr="001B1A68" w:rsidRDefault="007A7A9B">
            <w:pPr>
              <w:spacing w:after="0"/>
            </w:pPr>
            <w:r w:rsidRPr="001B1A68">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Дата изучения </w:t>
            </w:r>
          </w:p>
          <w:p w:rsidR="007A7A9B" w:rsidRPr="001B1A68" w:rsidRDefault="007A7A9B">
            <w:pPr>
              <w:spacing w:after="0"/>
              <w:ind w:left="135"/>
            </w:pPr>
          </w:p>
        </w:tc>
        <w:tc>
          <w:tcPr>
            <w:tcW w:w="1977" w:type="dxa"/>
            <w:vMerge w:val="restart"/>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Электронные цифровые образовательные ресурсы </w:t>
            </w:r>
          </w:p>
          <w:p w:rsidR="007A7A9B" w:rsidRPr="001B1A68" w:rsidRDefault="007A7A9B">
            <w:pPr>
              <w:spacing w:after="0"/>
              <w:ind w:left="135"/>
            </w:pPr>
          </w:p>
        </w:tc>
      </w:tr>
      <w:tr w:rsidR="007A7A9B" w:rsidRPr="001B1A68">
        <w:trPr>
          <w:trHeight w:val="144"/>
          <w:tblCellSpacing w:w="20" w:type="nil"/>
        </w:trPr>
        <w:tc>
          <w:tcPr>
            <w:tcW w:w="0" w:type="auto"/>
            <w:vMerge/>
            <w:tcBorders>
              <w:top w:val="nil"/>
            </w:tcBorders>
            <w:tcMar>
              <w:top w:w="50" w:type="dxa"/>
              <w:left w:w="100" w:type="dxa"/>
            </w:tcMar>
          </w:tcPr>
          <w:p w:rsidR="007A7A9B" w:rsidRPr="001B1A68" w:rsidRDefault="007A7A9B"/>
        </w:tc>
        <w:tc>
          <w:tcPr>
            <w:tcW w:w="0" w:type="auto"/>
            <w:vMerge/>
            <w:tcBorders>
              <w:top w:val="nil"/>
            </w:tcBorders>
            <w:tcMar>
              <w:top w:w="50" w:type="dxa"/>
              <w:left w:w="100" w:type="dxa"/>
            </w:tcMar>
          </w:tcPr>
          <w:p w:rsidR="007A7A9B" w:rsidRPr="001B1A68" w:rsidRDefault="007A7A9B"/>
        </w:tc>
        <w:tc>
          <w:tcPr>
            <w:tcW w:w="830" w:type="dxa"/>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Всего </w:t>
            </w:r>
          </w:p>
          <w:p w:rsidR="007A7A9B" w:rsidRPr="001B1A68" w:rsidRDefault="007A7A9B">
            <w:pPr>
              <w:spacing w:after="0"/>
              <w:ind w:left="135"/>
            </w:pPr>
          </w:p>
        </w:tc>
        <w:tc>
          <w:tcPr>
            <w:tcW w:w="1529" w:type="dxa"/>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Контрольные работы </w:t>
            </w:r>
          </w:p>
          <w:p w:rsidR="007A7A9B" w:rsidRPr="001B1A68" w:rsidRDefault="007A7A9B">
            <w:pPr>
              <w:spacing w:after="0"/>
              <w:ind w:left="135"/>
            </w:pPr>
          </w:p>
        </w:tc>
        <w:tc>
          <w:tcPr>
            <w:tcW w:w="1628" w:type="dxa"/>
            <w:tcMar>
              <w:top w:w="50" w:type="dxa"/>
              <w:left w:w="100" w:type="dxa"/>
            </w:tcMar>
            <w:vAlign w:val="center"/>
          </w:tcPr>
          <w:p w:rsidR="007A7A9B" w:rsidRPr="001B1A68" w:rsidRDefault="007A7A9B">
            <w:pPr>
              <w:spacing w:after="0"/>
              <w:ind w:left="135"/>
            </w:pPr>
            <w:r w:rsidRPr="001B1A68">
              <w:rPr>
                <w:rFonts w:ascii="Times New Roman" w:hAnsi="Times New Roman"/>
                <w:b/>
                <w:color w:val="000000"/>
                <w:sz w:val="24"/>
              </w:rPr>
              <w:t xml:space="preserve">Практические работы </w:t>
            </w:r>
          </w:p>
          <w:p w:rsidR="007A7A9B" w:rsidRPr="001B1A68" w:rsidRDefault="007A7A9B">
            <w:pPr>
              <w:spacing w:after="0"/>
              <w:ind w:left="135"/>
            </w:pPr>
          </w:p>
        </w:tc>
        <w:tc>
          <w:tcPr>
            <w:tcW w:w="0" w:type="auto"/>
            <w:vMerge/>
            <w:tcBorders>
              <w:top w:val="nil"/>
            </w:tcBorders>
            <w:tcMar>
              <w:top w:w="50" w:type="dxa"/>
              <w:left w:w="100" w:type="dxa"/>
            </w:tcMar>
          </w:tcPr>
          <w:p w:rsidR="007A7A9B" w:rsidRPr="001B1A68" w:rsidRDefault="007A7A9B"/>
        </w:tc>
        <w:tc>
          <w:tcPr>
            <w:tcW w:w="0" w:type="auto"/>
            <w:vMerge/>
            <w:tcBorders>
              <w:top w:val="nil"/>
            </w:tcBorders>
            <w:tcMar>
              <w:top w:w="50" w:type="dxa"/>
              <w:left w:w="100" w:type="dxa"/>
            </w:tcMar>
          </w:tcPr>
          <w:p w:rsidR="007A7A9B" w:rsidRPr="001B1A68" w:rsidRDefault="007A7A9B"/>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pPr>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Безопасность пассажира</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53">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eaf</w:t>
              </w:r>
              <w:r w:rsidRPr="001B1A68">
                <w:rPr>
                  <w:rFonts w:ascii="Times New Roman" w:hAnsi="Times New Roman"/>
                  <w:color w:val="0000FF"/>
                  <w:u w:val="single"/>
                  <w:lang w:val="ru-RU"/>
                </w:rPr>
                <w:t>78</w:t>
              </w:r>
              <w:r w:rsidRPr="001B1A68">
                <w:rPr>
                  <w:rFonts w:ascii="Times New Roman" w:hAnsi="Times New Roman"/>
                  <w:color w:val="0000FF"/>
                  <w:u w:val="single"/>
                </w:rPr>
                <w:t>e</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3</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Безопасность водителя</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54">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eaf</w:t>
              </w:r>
              <w:r w:rsidRPr="001B1A68">
                <w:rPr>
                  <w:rFonts w:ascii="Times New Roman" w:hAnsi="Times New Roman"/>
                  <w:color w:val="0000FF"/>
                  <w:u w:val="single"/>
                  <w:lang w:val="ru-RU"/>
                </w:rPr>
                <w:t>946</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4</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55">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eafef</w:t>
              </w:r>
              <w:r w:rsidRPr="001B1A68">
                <w:rPr>
                  <w:rFonts w:ascii="Times New Roman" w:hAnsi="Times New Roman"/>
                  <w:color w:val="0000FF"/>
                  <w:u w:val="single"/>
                  <w:lang w:val="ru-RU"/>
                </w:rPr>
                <w:t>0</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5</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56">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eafd</w:t>
              </w:r>
              <w:r w:rsidRPr="001B1A68">
                <w:rPr>
                  <w:rFonts w:ascii="Times New Roman" w:hAnsi="Times New Roman"/>
                  <w:color w:val="0000FF"/>
                  <w:u w:val="single"/>
                  <w:lang w:val="ru-RU"/>
                </w:rPr>
                <w:t>42</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6</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57">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0210</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7</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58">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0</w:t>
              </w:r>
              <w:r w:rsidRPr="001B1A68">
                <w:rPr>
                  <w:rFonts w:ascii="Times New Roman" w:hAnsi="Times New Roman"/>
                  <w:color w:val="0000FF"/>
                  <w:u w:val="single"/>
                </w:rPr>
                <w:t>c</w:t>
              </w:r>
              <w:r w:rsidRPr="001B1A68">
                <w:rPr>
                  <w:rFonts w:ascii="Times New Roman" w:hAnsi="Times New Roman"/>
                  <w:color w:val="0000FF"/>
                  <w:u w:val="single"/>
                  <w:lang w:val="ru-RU"/>
                </w:rPr>
                <w:t>10</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8</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59">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0</w:t>
              </w:r>
              <w:r w:rsidRPr="001B1A68">
                <w:rPr>
                  <w:rFonts w:ascii="Times New Roman" w:hAnsi="Times New Roman"/>
                  <w:color w:val="0000FF"/>
                  <w:u w:val="single"/>
                </w:rPr>
                <w:t>c</w:t>
              </w:r>
              <w:r w:rsidRPr="001B1A68">
                <w:rPr>
                  <w:rFonts w:ascii="Times New Roman" w:hAnsi="Times New Roman"/>
                  <w:color w:val="0000FF"/>
                  <w:u w:val="single"/>
                  <w:lang w:val="ru-RU"/>
                </w:rPr>
                <w:t>10</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9</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60">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14</w:t>
              </w:r>
              <w:r w:rsidRPr="001B1A68">
                <w:rPr>
                  <w:rFonts w:ascii="Times New Roman" w:hAnsi="Times New Roman"/>
                  <w:color w:val="0000FF"/>
                  <w:u w:val="single"/>
                </w:rPr>
                <w:t>e</w:t>
              </w:r>
              <w:r w:rsidRPr="001B1A68">
                <w:rPr>
                  <w:rFonts w:ascii="Times New Roman" w:hAnsi="Times New Roman"/>
                  <w:color w:val="0000FF"/>
                  <w:u w:val="single"/>
                  <w:lang w:val="ru-RU"/>
                </w:rPr>
                <w:t>4</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10</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61">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0</w:t>
              </w:r>
              <w:r w:rsidRPr="001B1A68">
                <w:rPr>
                  <w:rFonts w:ascii="Times New Roman" w:hAnsi="Times New Roman"/>
                  <w:color w:val="0000FF"/>
                  <w:u w:val="single"/>
                </w:rPr>
                <w:t>efe</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11</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62">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1</w:t>
              </w:r>
              <w:r w:rsidRPr="001B1A68">
                <w:rPr>
                  <w:rFonts w:ascii="Times New Roman" w:hAnsi="Times New Roman"/>
                  <w:color w:val="0000FF"/>
                  <w:u w:val="single"/>
                </w:rPr>
                <w:t>ac</w:t>
              </w:r>
              <w:r w:rsidRPr="001B1A68">
                <w:rPr>
                  <w:rFonts w:ascii="Times New Roman" w:hAnsi="Times New Roman"/>
                  <w:color w:val="0000FF"/>
                  <w:u w:val="single"/>
                  <w:lang w:val="ru-RU"/>
                </w:rPr>
                <w:t>0</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12</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63">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1</w:t>
              </w:r>
              <w:r w:rsidRPr="001B1A68">
                <w:rPr>
                  <w:rFonts w:ascii="Times New Roman" w:hAnsi="Times New Roman"/>
                  <w:color w:val="0000FF"/>
                  <w:u w:val="single"/>
                </w:rPr>
                <w:t>da</w:t>
              </w:r>
              <w:r w:rsidRPr="001B1A68">
                <w:rPr>
                  <w:rFonts w:ascii="Times New Roman" w:hAnsi="Times New Roman"/>
                  <w:color w:val="0000FF"/>
                  <w:u w:val="single"/>
                  <w:lang w:val="ru-RU"/>
                </w:rPr>
                <w:t>4</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13</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64">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209</w:t>
              </w:r>
              <w:r w:rsidRPr="001B1A68">
                <w:rPr>
                  <w:rFonts w:ascii="Times New Roman" w:hAnsi="Times New Roman"/>
                  <w:color w:val="0000FF"/>
                  <w:u w:val="single"/>
                </w:rPr>
                <w:t>c</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14</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65">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222</w:t>
              </w:r>
              <w:r w:rsidRPr="001B1A68">
                <w:rPr>
                  <w:rFonts w:ascii="Times New Roman" w:hAnsi="Times New Roman"/>
                  <w:color w:val="0000FF"/>
                  <w:u w:val="single"/>
                </w:rPr>
                <w:t>c</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15</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66">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23</w:t>
              </w:r>
              <w:r w:rsidRPr="001B1A68">
                <w:rPr>
                  <w:rFonts w:ascii="Times New Roman" w:hAnsi="Times New Roman"/>
                  <w:color w:val="0000FF"/>
                  <w:u w:val="single"/>
                </w:rPr>
                <w:t>a</w:t>
              </w:r>
              <w:r w:rsidRPr="001B1A68">
                <w:rPr>
                  <w:rFonts w:ascii="Times New Roman" w:hAnsi="Times New Roman"/>
                  <w:color w:val="0000FF"/>
                  <w:u w:val="single"/>
                  <w:lang w:val="ru-RU"/>
                </w:rPr>
                <w:t>8</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16</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pPr>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17</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67">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3078</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18</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68">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350</w:t>
              </w:r>
              <w:r w:rsidRPr="001B1A68">
                <w:rPr>
                  <w:rFonts w:ascii="Times New Roman" w:hAnsi="Times New Roman"/>
                  <w:color w:val="0000FF"/>
                  <w:u w:val="single"/>
                </w:rPr>
                <w:t>a</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19</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69">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367</w:t>
              </w:r>
              <w:r w:rsidRPr="001B1A68">
                <w:rPr>
                  <w:rFonts w:ascii="Times New Roman" w:hAnsi="Times New Roman"/>
                  <w:color w:val="0000FF"/>
                  <w:u w:val="single"/>
                </w:rPr>
                <w:t>c</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20</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70">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3</w:t>
              </w:r>
              <w:r w:rsidRPr="001B1A68">
                <w:rPr>
                  <w:rFonts w:ascii="Times New Roman" w:hAnsi="Times New Roman"/>
                  <w:color w:val="0000FF"/>
                  <w:u w:val="single"/>
                </w:rPr>
                <w:t>ca</w:t>
              </w:r>
              <w:r w:rsidRPr="001B1A68">
                <w:rPr>
                  <w:rFonts w:ascii="Times New Roman" w:hAnsi="Times New Roman"/>
                  <w:color w:val="0000FF"/>
                  <w:u w:val="single"/>
                  <w:lang w:val="ru-RU"/>
                </w:rPr>
                <w:t>8</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21</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71">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425</w:t>
              </w:r>
              <w:r w:rsidRPr="001B1A68">
                <w:rPr>
                  <w:rFonts w:ascii="Times New Roman" w:hAnsi="Times New Roman"/>
                  <w:color w:val="0000FF"/>
                  <w:u w:val="single"/>
                </w:rPr>
                <w:t>c</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22</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72">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40</w:t>
              </w:r>
              <w:r w:rsidRPr="001B1A68">
                <w:rPr>
                  <w:rFonts w:ascii="Times New Roman" w:hAnsi="Times New Roman"/>
                  <w:color w:val="0000FF"/>
                  <w:u w:val="single"/>
                </w:rPr>
                <w:t>ea</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23</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73">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4568</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24</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74">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4842</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25</w:t>
            </w:r>
          </w:p>
        </w:tc>
        <w:tc>
          <w:tcPr>
            <w:tcW w:w="3168" w:type="dxa"/>
            <w:tcMar>
              <w:top w:w="50" w:type="dxa"/>
              <w:left w:w="100" w:type="dxa"/>
            </w:tcMar>
            <w:vAlign w:val="center"/>
          </w:tcPr>
          <w:p w:rsidR="007A7A9B" w:rsidRPr="001B1A68" w:rsidRDefault="007A7A9B">
            <w:pPr>
              <w:spacing w:after="0"/>
              <w:ind w:left="135"/>
            </w:pPr>
            <w:r w:rsidRPr="001B1A68">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75">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46</w:t>
              </w:r>
              <w:r w:rsidRPr="001B1A68">
                <w:rPr>
                  <w:rFonts w:ascii="Times New Roman" w:hAnsi="Times New Roman"/>
                  <w:color w:val="0000FF"/>
                  <w:u w:val="single"/>
                </w:rPr>
                <w:t>da</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26</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76">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4</w:t>
              </w:r>
              <w:r w:rsidRPr="001B1A68">
                <w:rPr>
                  <w:rFonts w:ascii="Times New Roman" w:hAnsi="Times New Roman"/>
                  <w:color w:val="0000FF"/>
                  <w:u w:val="single"/>
                </w:rPr>
                <w:t>d</w:t>
              </w:r>
              <w:r w:rsidRPr="001B1A68">
                <w:rPr>
                  <w:rFonts w:ascii="Times New Roman" w:hAnsi="Times New Roman"/>
                  <w:color w:val="0000FF"/>
                  <w:u w:val="single"/>
                  <w:lang w:val="ru-RU"/>
                </w:rPr>
                <w:t>4</w:t>
              </w:r>
              <w:r w:rsidRPr="001B1A68">
                <w:rPr>
                  <w:rFonts w:ascii="Times New Roman" w:hAnsi="Times New Roman"/>
                  <w:color w:val="0000FF"/>
                  <w:u w:val="single"/>
                </w:rPr>
                <w:t>c</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27</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pPr>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28</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pPr>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29</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pPr>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30</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pPr>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31</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77">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6192</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32</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pPr>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33</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78">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644</w:t>
              </w:r>
              <w:r w:rsidRPr="001B1A68">
                <w:rPr>
                  <w:rFonts w:ascii="Times New Roman" w:hAnsi="Times New Roman"/>
                  <w:color w:val="0000FF"/>
                  <w:u w:val="single"/>
                </w:rPr>
                <w:t>e</w:t>
              </w:r>
            </w:hyperlink>
          </w:p>
        </w:tc>
      </w:tr>
      <w:tr w:rsidR="007A7A9B" w:rsidRPr="001B1A68">
        <w:trPr>
          <w:trHeight w:val="144"/>
          <w:tblCellSpacing w:w="20" w:type="nil"/>
        </w:trPr>
        <w:tc>
          <w:tcPr>
            <w:tcW w:w="378" w:type="dxa"/>
            <w:tcMar>
              <w:top w:w="50" w:type="dxa"/>
              <w:left w:w="100" w:type="dxa"/>
            </w:tcMar>
            <w:vAlign w:val="center"/>
          </w:tcPr>
          <w:p w:rsidR="007A7A9B" w:rsidRPr="001B1A68" w:rsidRDefault="007A7A9B">
            <w:pPr>
              <w:spacing w:after="0"/>
            </w:pPr>
            <w:r w:rsidRPr="001B1A68">
              <w:rPr>
                <w:rFonts w:ascii="Times New Roman" w:hAnsi="Times New Roman"/>
                <w:color w:val="000000"/>
                <w:sz w:val="24"/>
              </w:rPr>
              <w:t>34</w:t>
            </w:r>
          </w:p>
        </w:tc>
        <w:tc>
          <w:tcPr>
            <w:tcW w:w="3168"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1 </w:t>
            </w:r>
          </w:p>
        </w:tc>
        <w:tc>
          <w:tcPr>
            <w:tcW w:w="1529" w:type="dxa"/>
            <w:tcMar>
              <w:top w:w="50" w:type="dxa"/>
              <w:left w:w="100" w:type="dxa"/>
            </w:tcMar>
            <w:vAlign w:val="center"/>
          </w:tcPr>
          <w:p w:rsidR="007A7A9B" w:rsidRPr="001B1A68" w:rsidRDefault="007A7A9B">
            <w:pPr>
              <w:spacing w:after="0"/>
              <w:ind w:left="135"/>
              <w:jc w:val="center"/>
            </w:pPr>
          </w:p>
        </w:tc>
        <w:tc>
          <w:tcPr>
            <w:tcW w:w="1628" w:type="dxa"/>
            <w:tcMar>
              <w:top w:w="50" w:type="dxa"/>
              <w:left w:w="100" w:type="dxa"/>
            </w:tcMar>
            <w:vAlign w:val="center"/>
          </w:tcPr>
          <w:p w:rsidR="007A7A9B" w:rsidRPr="001B1A68" w:rsidRDefault="007A7A9B">
            <w:pPr>
              <w:spacing w:after="0"/>
              <w:ind w:left="135"/>
              <w:jc w:val="center"/>
            </w:pPr>
          </w:p>
        </w:tc>
        <w:tc>
          <w:tcPr>
            <w:tcW w:w="1155" w:type="dxa"/>
            <w:tcMar>
              <w:top w:w="50" w:type="dxa"/>
              <w:left w:w="100" w:type="dxa"/>
            </w:tcMar>
            <w:vAlign w:val="center"/>
          </w:tcPr>
          <w:p w:rsidR="007A7A9B" w:rsidRPr="001B1A68" w:rsidRDefault="007A7A9B">
            <w:pPr>
              <w:spacing w:after="0"/>
              <w:ind w:left="135"/>
            </w:pPr>
          </w:p>
        </w:tc>
        <w:tc>
          <w:tcPr>
            <w:tcW w:w="1977" w:type="dxa"/>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 xml:space="preserve">Библиотека ЦОК </w:t>
            </w:r>
            <w:hyperlink r:id="rId79">
              <w:r w:rsidRPr="001B1A68">
                <w:rPr>
                  <w:rFonts w:ascii="Times New Roman" w:hAnsi="Times New Roman"/>
                  <w:color w:val="0000FF"/>
                  <w:u w:val="single"/>
                </w:rPr>
                <w:t>https</w:t>
              </w:r>
              <w:r w:rsidRPr="001B1A68">
                <w:rPr>
                  <w:rFonts w:ascii="Times New Roman" w:hAnsi="Times New Roman"/>
                  <w:color w:val="0000FF"/>
                  <w:u w:val="single"/>
                  <w:lang w:val="ru-RU"/>
                </w:rPr>
                <w:t>://</w:t>
              </w:r>
              <w:r w:rsidRPr="001B1A68">
                <w:rPr>
                  <w:rFonts w:ascii="Times New Roman" w:hAnsi="Times New Roman"/>
                  <w:color w:val="0000FF"/>
                  <w:u w:val="single"/>
                </w:rPr>
                <w:t>m</w:t>
              </w:r>
              <w:r w:rsidRPr="001B1A68">
                <w:rPr>
                  <w:rFonts w:ascii="Times New Roman" w:hAnsi="Times New Roman"/>
                  <w:color w:val="0000FF"/>
                  <w:u w:val="single"/>
                  <w:lang w:val="ru-RU"/>
                </w:rPr>
                <w:t>.</w:t>
              </w:r>
              <w:r w:rsidRPr="001B1A68">
                <w:rPr>
                  <w:rFonts w:ascii="Times New Roman" w:hAnsi="Times New Roman"/>
                  <w:color w:val="0000FF"/>
                  <w:u w:val="single"/>
                </w:rPr>
                <w:t>edsoo</w:t>
              </w:r>
              <w:r w:rsidRPr="001B1A68">
                <w:rPr>
                  <w:rFonts w:ascii="Times New Roman" w:hAnsi="Times New Roman"/>
                  <w:color w:val="0000FF"/>
                  <w:u w:val="single"/>
                  <w:lang w:val="ru-RU"/>
                </w:rPr>
                <w:t>.</w:t>
              </w:r>
              <w:r w:rsidRPr="001B1A68">
                <w:rPr>
                  <w:rFonts w:ascii="Times New Roman" w:hAnsi="Times New Roman"/>
                  <w:color w:val="0000FF"/>
                  <w:u w:val="single"/>
                </w:rPr>
                <w:t>ru</w:t>
              </w:r>
              <w:r w:rsidRPr="001B1A68">
                <w:rPr>
                  <w:rFonts w:ascii="Times New Roman" w:hAnsi="Times New Roman"/>
                  <w:color w:val="0000FF"/>
                  <w:u w:val="single"/>
                  <w:lang w:val="ru-RU"/>
                </w:rPr>
                <w:t>/</w:t>
              </w:r>
              <w:r w:rsidRPr="001B1A68">
                <w:rPr>
                  <w:rFonts w:ascii="Times New Roman" w:hAnsi="Times New Roman"/>
                  <w:color w:val="0000FF"/>
                  <w:u w:val="single"/>
                </w:rPr>
                <w:t>f</w:t>
              </w:r>
              <w:r w:rsidRPr="001B1A68">
                <w:rPr>
                  <w:rFonts w:ascii="Times New Roman" w:hAnsi="Times New Roman"/>
                  <w:color w:val="0000FF"/>
                  <w:u w:val="single"/>
                  <w:lang w:val="ru-RU"/>
                </w:rPr>
                <w:t>5</w:t>
              </w:r>
              <w:r w:rsidRPr="001B1A68">
                <w:rPr>
                  <w:rFonts w:ascii="Times New Roman" w:hAnsi="Times New Roman"/>
                  <w:color w:val="0000FF"/>
                  <w:u w:val="single"/>
                </w:rPr>
                <w:t>eb</w:t>
              </w:r>
              <w:r w:rsidRPr="001B1A68">
                <w:rPr>
                  <w:rFonts w:ascii="Times New Roman" w:hAnsi="Times New Roman"/>
                  <w:color w:val="0000FF"/>
                  <w:u w:val="single"/>
                  <w:lang w:val="ru-RU"/>
                </w:rPr>
                <w:t>65</w:t>
              </w:r>
              <w:r w:rsidRPr="001B1A68">
                <w:rPr>
                  <w:rFonts w:ascii="Times New Roman" w:hAnsi="Times New Roman"/>
                  <w:color w:val="0000FF"/>
                  <w:u w:val="single"/>
                </w:rPr>
                <w:t>c</w:t>
              </w:r>
              <w:r w:rsidRPr="001B1A68">
                <w:rPr>
                  <w:rFonts w:ascii="Times New Roman" w:hAnsi="Times New Roman"/>
                  <w:color w:val="0000FF"/>
                  <w:u w:val="single"/>
                  <w:lang w:val="ru-RU"/>
                </w:rPr>
                <w:t>0</w:t>
              </w:r>
            </w:hyperlink>
          </w:p>
        </w:tc>
      </w:tr>
      <w:tr w:rsidR="007A7A9B" w:rsidRPr="001B1A68">
        <w:trPr>
          <w:trHeight w:val="144"/>
          <w:tblCellSpacing w:w="20" w:type="nil"/>
        </w:trPr>
        <w:tc>
          <w:tcPr>
            <w:tcW w:w="0" w:type="auto"/>
            <w:gridSpan w:val="2"/>
            <w:tcMar>
              <w:top w:w="50" w:type="dxa"/>
              <w:left w:w="100" w:type="dxa"/>
            </w:tcMar>
            <w:vAlign w:val="center"/>
          </w:tcPr>
          <w:p w:rsidR="007A7A9B" w:rsidRPr="001B1A68" w:rsidRDefault="007A7A9B">
            <w:pPr>
              <w:spacing w:after="0"/>
              <w:ind w:left="135"/>
              <w:rPr>
                <w:lang w:val="ru-RU"/>
              </w:rPr>
            </w:pPr>
            <w:r w:rsidRPr="001B1A6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lang w:val="ru-RU"/>
              </w:rPr>
              <w:t xml:space="preserve"> </w:t>
            </w:r>
            <w:r w:rsidRPr="001B1A68">
              <w:rPr>
                <w:rFonts w:ascii="Times New Roman" w:hAnsi="Times New Roman"/>
                <w:color w:val="000000"/>
                <w:sz w:val="24"/>
              </w:rPr>
              <w:t xml:space="preserve">34 </w:t>
            </w:r>
          </w:p>
        </w:tc>
        <w:tc>
          <w:tcPr>
            <w:tcW w:w="1529"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0 </w:t>
            </w:r>
          </w:p>
        </w:tc>
        <w:tc>
          <w:tcPr>
            <w:tcW w:w="1628" w:type="dxa"/>
            <w:tcMar>
              <w:top w:w="50" w:type="dxa"/>
              <w:left w:w="100" w:type="dxa"/>
            </w:tcMar>
            <w:vAlign w:val="center"/>
          </w:tcPr>
          <w:p w:rsidR="007A7A9B" w:rsidRPr="001B1A68" w:rsidRDefault="007A7A9B">
            <w:pPr>
              <w:spacing w:after="0"/>
              <w:ind w:left="135"/>
              <w:jc w:val="center"/>
            </w:pPr>
            <w:r w:rsidRPr="001B1A68">
              <w:rPr>
                <w:rFonts w:ascii="Times New Roman" w:hAnsi="Times New Roman"/>
                <w:color w:val="000000"/>
                <w:sz w:val="24"/>
              </w:rPr>
              <w:t xml:space="preserve"> 0 </w:t>
            </w:r>
          </w:p>
        </w:tc>
        <w:tc>
          <w:tcPr>
            <w:tcW w:w="0" w:type="auto"/>
            <w:gridSpan w:val="2"/>
            <w:tcMar>
              <w:top w:w="50" w:type="dxa"/>
              <w:left w:w="100" w:type="dxa"/>
            </w:tcMar>
            <w:vAlign w:val="center"/>
          </w:tcPr>
          <w:p w:rsidR="007A7A9B" w:rsidRPr="001B1A68" w:rsidRDefault="007A7A9B"/>
        </w:tc>
      </w:tr>
    </w:tbl>
    <w:p w:rsidR="007A7A9B" w:rsidRDefault="007A7A9B">
      <w:pPr>
        <w:sectPr w:rsidR="007A7A9B">
          <w:pgSz w:w="16383" w:h="11906" w:orient="landscape"/>
          <w:pgMar w:top="1134" w:right="850" w:bottom="1134" w:left="1701" w:header="720" w:footer="720" w:gutter="0"/>
          <w:cols w:space="720"/>
        </w:sectPr>
      </w:pPr>
    </w:p>
    <w:p w:rsidR="007A7A9B" w:rsidRDefault="007A7A9B">
      <w:pPr>
        <w:sectPr w:rsidR="007A7A9B">
          <w:pgSz w:w="16383" w:h="11906" w:orient="landscape"/>
          <w:pgMar w:top="1134" w:right="850" w:bottom="1134" w:left="1701" w:header="720" w:footer="720" w:gutter="0"/>
          <w:cols w:space="720"/>
        </w:sectPr>
      </w:pPr>
    </w:p>
    <w:p w:rsidR="007A7A9B" w:rsidRPr="00944DC8" w:rsidRDefault="007A7A9B">
      <w:pPr>
        <w:spacing w:after="0"/>
        <w:ind w:left="120"/>
        <w:rPr>
          <w:lang w:val="ru-RU"/>
        </w:rPr>
      </w:pPr>
      <w:bookmarkStart w:id="5" w:name="block-8411004"/>
      <w:bookmarkEnd w:id="5"/>
      <w:r w:rsidRPr="00944DC8">
        <w:rPr>
          <w:rFonts w:ascii="Times New Roman" w:hAnsi="Times New Roman"/>
          <w:b/>
          <w:color w:val="000000"/>
          <w:sz w:val="28"/>
          <w:lang w:val="ru-RU"/>
        </w:rPr>
        <w:t>УЧЕБНО-МЕТОДИЧЕСКОЕ ОБЕСПЕЧЕНИЕ ОБРАЗОВАТЕЛЬНОГО ПРОЦЕССА</w:t>
      </w:r>
    </w:p>
    <w:p w:rsidR="007A7A9B" w:rsidRPr="00944DC8" w:rsidRDefault="007A7A9B">
      <w:pPr>
        <w:spacing w:after="0" w:line="480" w:lineRule="auto"/>
        <w:ind w:left="120"/>
        <w:rPr>
          <w:lang w:val="ru-RU"/>
        </w:rPr>
      </w:pPr>
      <w:r w:rsidRPr="00944DC8">
        <w:rPr>
          <w:rFonts w:ascii="Times New Roman" w:hAnsi="Times New Roman"/>
          <w:b/>
          <w:color w:val="000000"/>
          <w:sz w:val="28"/>
          <w:lang w:val="ru-RU"/>
        </w:rPr>
        <w:t>ОБЯЗАТЕЛЬНЫЕ УЧЕБНЫЕ МАТЕРИАЛЫ ДЛЯ УЧЕНИКА</w:t>
      </w:r>
    </w:p>
    <w:p w:rsidR="007A7A9B" w:rsidRPr="00944DC8" w:rsidRDefault="007A7A9B">
      <w:pPr>
        <w:spacing w:after="0" w:line="480" w:lineRule="auto"/>
        <w:ind w:left="120"/>
        <w:rPr>
          <w:lang w:val="ru-RU"/>
        </w:rPr>
      </w:pPr>
      <w:r w:rsidRPr="00944DC8">
        <w:rPr>
          <w:rFonts w:ascii="Times New Roman" w:hAnsi="Times New Roman"/>
          <w:color w:val="000000"/>
          <w:sz w:val="28"/>
          <w:lang w:val="ru-RU"/>
        </w:rPr>
        <w:t>​‌‌​</w:t>
      </w:r>
      <w:r>
        <w:rPr>
          <w:rFonts w:ascii="Times New Roman" w:hAnsi="Times New Roman"/>
          <w:color w:val="000000"/>
          <w:sz w:val="28"/>
          <w:lang w:val="ru-RU"/>
        </w:rPr>
        <w:t>Основы безопасности жизнедеятельности 9кл Смирнов А.Т Хренников Б.О.,  Основы безопасности жизнедеятельности 8кл</w:t>
      </w:r>
      <w:r w:rsidRPr="00944DC8">
        <w:rPr>
          <w:rFonts w:ascii="Times New Roman" w:hAnsi="Times New Roman"/>
          <w:color w:val="000000"/>
          <w:sz w:val="28"/>
          <w:lang w:val="ru-RU"/>
        </w:rPr>
        <w:t xml:space="preserve"> </w:t>
      </w:r>
      <w:r>
        <w:rPr>
          <w:rFonts w:ascii="Times New Roman" w:hAnsi="Times New Roman"/>
          <w:color w:val="000000"/>
          <w:sz w:val="28"/>
          <w:lang w:val="ru-RU"/>
        </w:rPr>
        <w:t>Смирнов А.Т Хренников Б.О</w:t>
      </w:r>
    </w:p>
    <w:p w:rsidR="007A7A9B" w:rsidRPr="00944DC8" w:rsidRDefault="007A7A9B">
      <w:pPr>
        <w:spacing w:after="0" w:line="480" w:lineRule="auto"/>
        <w:ind w:left="120"/>
        <w:rPr>
          <w:lang w:val="ru-RU"/>
        </w:rPr>
      </w:pPr>
      <w:r w:rsidRPr="00944DC8">
        <w:rPr>
          <w:rFonts w:ascii="Times New Roman" w:hAnsi="Times New Roman"/>
          <w:color w:val="000000"/>
          <w:sz w:val="28"/>
          <w:lang w:val="ru-RU"/>
        </w:rPr>
        <w:t>​‌‌</w:t>
      </w:r>
    </w:p>
    <w:p w:rsidR="007A7A9B" w:rsidRPr="00944DC8" w:rsidRDefault="007A7A9B">
      <w:pPr>
        <w:spacing w:after="0"/>
        <w:ind w:left="120"/>
        <w:rPr>
          <w:lang w:val="ru-RU"/>
        </w:rPr>
      </w:pPr>
      <w:r w:rsidRPr="00944DC8">
        <w:rPr>
          <w:rFonts w:ascii="Times New Roman" w:hAnsi="Times New Roman"/>
          <w:color w:val="000000"/>
          <w:sz w:val="28"/>
          <w:lang w:val="ru-RU"/>
        </w:rPr>
        <w:t>​</w:t>
      </w:r>
    </w:p>
    <w:p w:rsidR="007A7A9B" w:rsidRPr="00944DC8" w:rsidRDefault="007A7A9B">
      <w:pPr>
        <w:spacing w:after="0" w:line="480" w:lineRule="auto"/>
        <w:ind w:left="120"/>
        <w:rPr>
          <w:lang w:val="ru-RU"/>
        </w:rPr>
      </w:pPr>
      <w:r w:rsidRPr="00944DC8">
        <w:rPr>
          <w:rFonts w:ascii="Times New Roman" w:hAnsi="Times New Roman"/>
          <w:b/>
          <w:color w:val="000000"/>
          <w:sz w:val="28"/>
          <w:lang w:val="ru-RU"/>
        </w:rPr>
        <w:t>МЕТОДИЧЕСКИЕ МАТЕРИАЛЫ ДЛЯ УЧИТЕЛЯ</w:t>
      </w:r>
    </w:p>
    <w:p w:rsidR="007A7A9B" w:rsidRPr="00944DC8" w:rsidRDefault="007A7A9B">
      <w:pPr>
        <w:spacing w:after="0" w:line="480" w:lineRule="auto"/>
        <w:ind w:left="120"/>
        <w:rPr>
          <w:lang w:val="ru-RU"/>
        </w:rPr>
      </w:pPr>
      <w:r w:rsidRPr="00944DC8">
        <w:rPr>
          <w:rFonts w:ascii="Times New Roman" w:hAnsi="Times New Roman"/>
          <w:color w:val="000000"/>
          <w:sz w:val="28"/>
          <w:lang w:val="ru-RU"/>
        </w:rPr>
        <w:t>​‌‌​</w:t>
      </w:r>
    </w:p>
    <w:p w:rsidR="007A7A9B" w:rsidRPr="00944DC8" w:rsidRDefault="007A7A9B">
      <w:pPr>
        <w:spacing w:after="0"/>
        <w:ind w:left="120"/>
        <w:rPr>
          <w:lang w:val="ru-RU"/>
        </w:rPr>
      </w:pPr>
    </w:p>
    <w:p w:rsidR="007A7A9B" w:rsidRPr="00944DC8" w:rsidRDefault="007A7A9B">
      <w:pPr>
        <w:spacing w:after="0" w:line="480" w:lineRule="auto"/>
        <w:ind w:left="120"/>
        <w:rPr>
          <w:lang w:val="ru-RU"/>
        </w:rPr>
      </w:pPr>
      <w:r w:rsidRPr="00944DC8">
        <w:rPr>
          <w:rFonts w:ascii="Times New Roman" w:hAnsi="Times New Roman"/>
          <w:b/>
          <w:color w:val="000000"/>
          <w:sz w:val="28"/>
          <w:lang w:val="ru-RU"/>
        </w:rPr>
        <w:t>ЦИФРОВЫЕ ОБРАЗОВАТЕЛЬНЫЕ РЕСУРСЫ И РЕСУРСЫ СЕТИ ИНТЕРНЕТ</w:t>
      </w:r>
    </w:p>
    <w:p w:rsidR="007A7A9B" w:rsidRDefault="007A7A9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A7A9B" w:rsidRDefault="007A7A9B">
      <w:pPr>
        <w:sectPr w:rsidR="007A7A9B">
          <w:pgSz w:w="11906" w:h="16383"/>
          <w:pgMar w:top="1134" w:right="850" w:bottom="1134" w:left="1701" w:header="720" w:footer="720" w:gutter="0"/>
          <w:cols w:space="720"/>
        </w:sectPr>
      </w:pPr>
    </w:p>
    <w:p w:rsidR="007A7A9B" w:rsidRDefault="007A7A9B"/>
    <w:sectPr w:rsidR="007A7A9B" w:rsidSect="006915F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10885"/>
    <w:multiLevelType w:val="multilevel"/>
    <w:tmpl w:val="0E844606"/>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C6C"/>
    <w:rsid w:val="000D4161"/>
    <w:rsid w:val="000E6D86"/>
    <w:rsid w:val="001B1A68"/>
    <w:rsid w:val="004E6975"/>
    <w:rsid w:val="006915F9"/>
    <w:rsid w:val="00795C6C"/>
    <w:rsid w:val="007A7A9B"/>
    <w:rsid w:val="0086502D"/>
    <w:rsid w:val="00944DC8"/>
    <w:rsid w:val="00C53FFE"/>
    <w:rsid w:val="00CB141A"/>
    <w:rsid w:val="00DA4087"/>
    <w:rsid w:val="00FD5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9"/>
    <w:qFormat/>
    <w:pPr>
      <w:keepNext/>
      <w:keepLines/>
      <w:spacing w:before="20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9"/>
    <w:qFormat/>
    <w:pPr>
      <w:keepNext/>
      <w:keepLines/>
      <w:spacing w:before="200"/>
      <w:outlineLvl w:val="2"/>
    </w:pPr>
    <w:rPr>
      <w:rFonts w:ascii="Calibri Light" w:eastAsia="Times New Roman" w:hAnsi="Calibri Light"/>
      <w:b/>
      <w:bCs/>
      <w:color w:val="4472C4"/>
    </w:rPr>
  </w:style>
  <w:style w:type="paragraph" w:styleId="Heading4">
    <w:name w:val="heading 4"/>
    <w:basedOn w:val="Normal"/>
    <w:next w:val="Normal"/>
    <w:link w:val="Heading4Char"/>
    <w:uiPriority w:val="99"/>
    <w:qFormat/>
    <w:pPr>
      <w:keepNext/>
      <w:keepLines/>
      <w:spacing w:before="200"/>
      <w:outlineLvl w:val="3"/>
    </w:pPr>
    <w:rPr>
      <w:rFonts w:ascii="Calibri Light" w:eastAsia="Times New Roman" w:hAnsi="Calibri Light"/>
      <w:b/>
      <w:bCs/>
      <w:i/>
      <w:iCs/>
      <w:color w:val="4472C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cs="Times New Roman"/>
      <w:b/>
      <w:bCs/>
      <w:color w:val="2F5496"/>
      <w:sz w:val="28"/>
      <w:szCs w:val="28"/>
    </w:rPr>
  </w:style>
  <w:style w:type="character" w:customStyle="1" w:styleId="Heading2Char">
    <w:name w:val="Heading 2 Char"/>
    <w:basedOn w:val="DefaultParagraphFont"/>
    <w:link w:val="Heading2"/>
    <w:uiPriority w:val="99"/>
    <w:locked/>
    <w:rPr>
      <w:rFonts w:ascii="Calibri Light" w:hAnsi="Calibri Light" w:cs="Times New Roman"/>
      <w:b/>
      <w:bCs/>
      <w:color w:val="4472C4"/>
      <w:sz w:val="26"/>
      <w:szCs w:val="26"/>
    </w:rPr>
  </w:style>
  <w:style w:type="character" w:customStyle="1" w:styleId="Heading3Char">
    <w:name w:val="Heading 3 Char"/>
    <w:basedOn w:val="DefaultParagraphFont"/>
    <w:link w:val="Heading3"/>
    <w:uiPriority w:val="99"/>
    <w:locked/>
    <w:rPr>
      <w:rFonts w:ascii="Calibri Light" w:hAnsi="Calibri Light" w:cs="Times New Roman"/>
      <w:b/>
      <w:bCs/>
      <w:color w:val="4472C4"/>
    </w:rPr>
  </w:style>
  <w:style w:type="character" w:customStyle="1" w:styleId="Heading4Char">
    <w:name w:val="Heading 4 Char"/>
    <w:basedOn w:val="DefaultParagraphFont"/>
    <w:link w:val="Heading4"/>
    <w:uiPriority w:val="99"/>
    <w:locked/>
    <w:rPr>
      <w:rFonts w:ascii="Calibri Light" w:hAnsi="Calibri Light" w:cs="Times New Roman"/>
      <w:b/>
      <w:bCs/>
      <w:i/>
      <w:iCs/>
      <w:color w:val="4472C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libri Light" w:eastAsia="Times New Roman" w:hAnsi="Calibri Light"/>
      <w:i/>
      <w:iCs/>
      <w:color w:val="4472C4"/>
      <w:spacing w:val="15"/>
      <w:sz w:val="24"/>
      <w:szCs w:val="24"/>
    </w:rPr>
  </w:style>
  <w:style w:type="character" w:customStyle="1" w:styleId="SubtitleChar">
    <w:name w:val="Subtitle Char"/>
    <w:basedOn w:val="DefaultParagraphFont"/>
    <w:link w:val="Subtitle"/>
    <w:uiPriority w:val="99"/>
    <w:locked/>
    <w:rPr>
      <w:rFonts w:ascii="Calibri Light" w:hAnsi="Calibri Light" w:cs="Times New Roman"/>
      <w:i/>
      <w:iCs/>
      <w:color w:val="4472C4"/>
      <w:spacing w:val="15"/>
      <w:sz w:val="24"/>
      <w:szCs w:val="24"/>
    </w:rPr>
  </w:style>
  <w:style w:type="paragraph" w:styleId="Title">
    <w:name w:val="Title"/>
    <w:basedOn w:val="Normal"/>
    <w:next w:val="Normal"/>
    <w:link w:val="TitleChar"/>
    <w:uiPriority w:val="99"/>
    <w:qFormat/>
    <w:pPr>
      <w:pBdr>
        <w:bottom w:val="single" w:sz="8" w:space="4" w:color="4472C4"/>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basedOn w:val="DefaultParagraphFont"/>
    <w:link w:val="Title"/>
    <w:uiPriority w:val="99"/>
    <w:locked/>
    <w:rPr>
      <w:rFonts w:ascii="Calibri Light" w:hAnsi="Calibri Light" w:cs="Times New Roman"/>
      <w:color w:val="323E4F"/>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6915F9"/>
    <w:rPr>
      <w:rFonts w:cs="Times New Roman"/>
      <w:color w:val="0563C1"/>
      <w:u w:val="single"/>
    </w:rPr>
  </w:style>
  <w:style w:type="table" w:styleId="TableGrid">
    <w:name w:val="Table Grid"/>
    <w:basedOn w:val="TableNormal"/>
    <w:uiPriority w:val="99"/>
    <w:rsid w:val="006915F9"/>
    <w:rPr>
      <w:sz w:val="20"/>
      <w:szCs w:val="20"/>
    </w:rPr>
    <w:tblPr>
      <w:tblInd w:w="0" w:type="dxa"/>
      <w:tblBorders>
        <w:top w:val="single" w:sz="4" w:space="0" w:color="535353"/>
        <w:left w:val="single" w:sz="4" w:space="0" w:color="535353"/>
        <w:bottom w:val="single" w:sz="4" w:space="0" w:color="535353"/>
        <w:right w:val="single" w:sz="4" w:space="0" w:color="535353"/>
        <w:insideH w:val="single" w:sz="4" w:space="0" w:color="535353"/>
        <w:insideV w:val="single" w:sz="4" w:space="0" w:color="535353"/>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472C4"/>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42</Pages>
  <Words>9515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Винни</cp:lastModifiedBy>
  <cp:revision>3</cp:revision>
  <dcterms:created xsi:type="dcterms:W3CDTF">2023-08-30T03:13:00Z</dcterms:created>
  <dcterms:modified xsi:type="dcterms:W3CDTF">2023-11-01T03:01:00Z</dcterms:modified>
</cp:coreProperties>
</file>