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62" w:rsidRPr="00104ACB" w:rsidRDefault="00BD4362" w:rsidP="00104ACB">
      <w:pPr>
        <w:spacing w:after="0"/>
        <w:ind w:left="120"/>
        <w:rPr>
          <w:lang w:val="ru-RU"/>
        </w:rPr>
      </w:pPr>
    </w:p>
    <w:p w:rsidR="00BD4362" w:rsidRPr="00104ACB" w:rsidRDefault="00BD4362">
      <w:pPr>
        <w:spacing w:after="0"/>
        <w:ind w:left="120"/>
        <w:jc w:val="center"/>
        <w:rPr>
          <w:lang w:val="ru-RU"/>
        </w:rPr>
      </w:pPr>
    </w:p>
    <w:p w:rsidR="00BD4362" w:rsidRPr="00567972" w:rsidRDefault="00BD4362">
      <w:pPr>
        <w:spacing w:after="0"/>
        <w:ind w:left="120"/>
        <w:jc w:val="center"/>
        <w:rPr>
          <w:lang w:val="ru-RU"/>
        </w:rPr>
      </w:pPr>
      <w:r w:rsidRPr="00567972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4pt;height:618pt">
            <v:imagedata r:id="rId5" o:title=""/>
          </v:shape>
        </w:pict>
      </w:r>
    </w:p>
    <w:p w:rsidR="00BD4362" w:rsidRPr="00104ACB" w:rsidRDefault="00BD4362">
      <w:pPr>
        <w:spacing w:after="0"/>
        <w:ind w:left="120"/>
        <w:jc w:val="center"/>
        <w:rPr>
          <w:lang w:val="ru-RU"/>
        </w:rPr>
      </w:pPr>
    </w:p>
    <w:p w:rsidR="00BD4362" w:rsidRPr="00104ACB" w:rsidRDefault="00BD4362" w:rsidP="00104ACB">
      <w:pPr>
        <w:spacing w:after="0"/>
        <w:ind w:left="120"/>
        <w:jc w:val="center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​</w:t>
      </w:r>
      <w:r w:rsidRPr="00104ACB">
        <w:rPr>
          <w:lang w:val="ru-RU"/>
        </w:rPr>
        <w:t xml:space="preserve"> </w:t>
      </w:r>
    </w:p>
    <w:p w:rsidR="00BD4362" w:rsidRPr="00104ACB" w:rsidRDefault="00BD4362">
      <w:pPr>
        <w:rPr>
          <w:lang w:val="ru-RU"/>
        </w:rPr>
        <w:sectPr w:rsidR="00BD4362" w:rsidRPr="00104ACB">
          <w:pgSz w:w="11906" w:h="16383"/>
          <w:pgMar w:top="1134" w:right="850" w:bottom="1134" w:left="1701" w:header="720" w:footer="720" w:gutter="0"/>
          <w:cols w:space="720"/>
        </w:sect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bookmarkStart w:id="0" w:name="block-8814"/>
      <w:bookmarkEnd w:id="0"/>
      <w:r w:rsidRPr="00104ACB">
        <w:rPr>
          <w:b/>
          <w:color w:val="000000"/>
          <w:sz w:val="28"/>
          <w:lang w:val="ru-RU"/>
        </w:rPr>
        <w:t>ПОЯСНИТЕЛЬНАЯ ЗАПИСКА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«ОКРУЖАЮЩИЙ МИР»</w:t>
      </w:r>
      <w:r w:rsidRPr="00104A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 </w:t>
      </w:r>
      <w:r w:rsidRPr="00104ACB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«ОКРУЖАЮЩИЙ МИР»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и направлено на достижение следующих целей:</w:t>
      </w:r>
    </w:p>
    <w:p w:rsidR="00BD4362" w:rsidRPr="00104ACB" w:rsidRDefault="00BD4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BD4362" w:rsidRPr="00104ACB" w:rsidRDefault="00BD4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 w:rsidR="00BD4362" w:rsidRPr="00104ACB" w:rsidRDefault="00BD4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BD4362" w:rsidRPr="00104ACB" w:rsidRDefault="00BD4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:rsidR="00BD4362" w:rsidRPr="00104ACB" w:rsidRDefault="00BD4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РФ; </w:t>
      </w:r>
    </w:p>
    <w:p w:rsidR="00BD4362" w:rsidRPr="00104ACB" w:rsidRDefault="00BD4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BD4362" w:rsidRPr="00104ACB" w:rsidRDefault="00BD4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богатства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D4362" w:rsidRPr="00104ACB" w:rsidRDefault="00BD4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BD4362" w:rsidRPr="00104ACB" w:rsidRDefault="00BD4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раскрытие роли человека в природе и обществе; </w:t>
      </w:r>
    </w:p>
    <w:p w:rsidR="00BD4362" w:rsidRPr="00104ACB" w:rsidRDefault="00BD4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УЧЕНОМ ПЛАНЕ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 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D4362" w:rsidRPr="00104ACB" w:rsidRDefault="00BD4362">
      <w:pPr>
        <w:rPr>
          <w:lang w:val="ru-RU"/>
        </w:rPr>
        <w:sectPr w:rsidR="00BD4362" w:rsidRPr="00104ACB">
          <w:pgSz w:w="11906" w:h="16383"/>
          <w:pgMar w:top="1134" w:right="850" w:bottom="1134" w:left="1701" w:header="720" w:footer="720" w:gutter="0"/>
          <w:cols w:space="720"/>
        </w:sect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bookmarkStart w:id="1" w:name="block-8816"/>
      <w:bookmarkEnd w:id="1"/>
      <w:r w:rsidRPr="00104AC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D4362" w:rsidRPr="00104ACB" w:rsidRDefault="00BD4362">
      <w:pPr>
        <w:spacing w:after="0"/>
        <w:ind w:left="120"/>
        <w:rPr>
          <w:lang w:val="ru-RU"/>
        </w:rPr>
      </w:pPr>
    </w:p>
    <w:p w:rsidR="00BD4362" w:rsidRPr="00104ACB" w:rsidRDefault="00BD4362">
      <w:pPr>
        <w:spacing w:after="0"/>
        <w:ind w:left="120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D4362" w:rsidRDefault="00BD43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D4362" w:rsidRPr="00104ACB" w:rsidRDefault="00BD43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D4362" w:rsidRPr="00104ACB" w:rsidRDefault="00BD43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D4362" w:rsidRPr="00104ACB" w:rsidRDefault="00BD43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D4362" w:rsidRPr="00104ACB" w:rsidRDefault="00BD43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D4362" w:rsidRPr="00104ACB" w:rsidRDefault="00BD43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D4362" w:rsidRDefault="00BD43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D4362" w:rsidRPr="00104ACB" w:rsidRDefault="00BD43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D4362" w:rsidRPr="00104ACB" w:rsidRDefault="00BD43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D4362" w:rsidRPr="00104ACB" w:rsidRDefault="00BD43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D4362" w:rsidRDefault="00BD43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D4362" w:rsidRPr="00104ACB" w:rsidRDefault="00BD43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D4362" w:rsidRPr="00104ACB" w:rsidRDefault="00BD43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D4362" w:rsidRPr="00104ACB" w:rsidRDefault="00BD43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D4362" w:rsidRPr="00104ACB" w:rsidRDefault="00BD43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D4362" w:rsidRDefault="00BD43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D4362" w:rsidRPr="00104ACB" w:rsidRDefault="00BD43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D4362" w:rsidRDefault="00BD43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D4362" w:rsidRPr="00104ACB" w:rsidRDefault="00BD43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D4362" w:rsidRDefault="00BD43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D4362" w:rsidRPr="00104ACB" w:rsidRDefault="00BD43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D4362" w:rsidRPr="00104ACB" w:rsidRDefault="00BD43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D4362" w:rsidRPr="00104ACB" w:rsidRDefault="00BD4362">
      <w:pPr>
        <w:spacing w:after="0"/>
        <w:ind w:left="120"/>
        <w:rPr>
          <w:lang w:val="ru-RU"/>
        </w:rPr>
      </w:pPr>
    </w:p>
    <w:p w:rsidR="00BD4362" w:rsidRPr="00104ACB" w:rsidRDefault="00BD4362">
      <w:pPr>
        <w:spacing w:after="0"/>
        <w:ind w:left="120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D4362" w:rsidRDefault="00BD436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D4362" w:rsidRPr="00104ACB" w:rsidRDefault="00BD43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D4362" w:rsidRPr="00104ACB" w:rsidRDefault="00BD43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D4362" w:rsidRPr="00104ACB" w:rsidRDefault="00BD43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D4362" w:rsidRPr="00104ACB" w:rsidRDefault="00BD43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D4362" w:rsidRPr="00104ACB" w:rsidRDefault="00BD43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BD4362" w:rsidRPr="00104ACB" w:rsidRDefault="00BD43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D4362" w:rsidRPr="00104ACB" w:rsidRDefault="00BD43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D4362" w:rsidRDefault="00BD436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BD4362" w:rsidRPr="00104ACB" w:rsidRDefault="00BD43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D4362" w:rsidRPr="00104ACB" w:rsidRDefault="00BD43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D4362" w:rsidRPr="00104ACB" w:rsidRDefault="00BD43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D4362" w:rsidRPr="00104ACB" w:rsidRDefault="00BD43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D4362" w:rsidRPr="00104ACB" w:rsidRDefault="00BD43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D4362" w:rsidRPr="00104ACB" w:rsidRDefault="00BD43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D4362" w:rsidRPr="00104ACB" w:rsidRDefault="00BD43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D4362" w:rsidRDefault="00BD436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D4362" w:rsidRPr="00104ACB" w:rsidRDefault="00BD43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D4362" w:rsidRPr="00104ACB" w:rsidRDefault="00BD43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D4362" w:rsidRPr="00104ACB" w:rsidRDefault="00BD43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D4362" w:rsidRPr="00104ACB" w:rsidRDefault="00BD43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D4362" w:rsidRDefault="00BD4362">
      <w:pPr>
        <w:numPr>
          <w:ilvl w:val="0"/>
          <w:numId w:val="12"/>
        </w:numPr>
        <w:spacing w:after="0" w:line="264" w:lineRule="auto"/>
        <w:jc w:val="both"/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BD4362" w:rsidRPr="00104ACB" w:rsidRDefault="00BD43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D4362" w:rsidRPr="00104ACB" w:rsidRDefault="00BD43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D4362" w:rsidRPr="00104ACB" w:rsidRDefault="00BD43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D4362" w:rsidRDefault="00BD43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D4362" w:rsidRPr="00104ACB" w:rsidRDefault="00BD43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D4362" w:rsidRPr="00104ACB" w:rsidRDefault="00BD43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D4362" w:rsidRPr="00104ACB" w:rsidRDefault="00BD43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D4362" w:rsidRPr="00104ACB" w:rsidRDefault="00BD43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D4362" w:rsidRPr="00104ACB" w:rsidRDefault="00BD43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D4362" w:rsidRPr="00104ACB" w:rsidRDefault="00BD43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D4362" w:rsidRPr="00104ACB" w:rsidRDefault="00BD43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D4362" w:rsidRPr="00104ACB" w:rsidRDefault="00BD43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D4362" w:rsidRPr="00104ACB" w:rsidRDefault="00BD43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D4362" w:rsidRPr="00104ACB" w:rsidRDefault="00BD43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D4362" w:rsidRDefault="00BD436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D4362" w:rsidRPr="00104ACB" w:rsidRDefault="00BD43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D4362" w:rsidRPr="00104ACB" w:rsidRDefault="00BD43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D4362" w:rsidRPr="00104ACB" w:rsidRDefault="00BD43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BD4362" w:rsidRPr="00104ACB" w:rsidRDefault="00BD43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D4362" w:rsidRPr="00104ACB" w:rsidRDefault="00BD43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D4362" w:rsidRPr="00104ACB" w:rsidRDefault="00BD43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D4362" w:rsidRDefault="00BD43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D4362" w:rsidRPr="00104ACB" w:rsidRDefault="00BD43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D4362" w:rsidRPr="00104ACB" w:rsidRDefault="00BD43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D4362" w:rsidRPr="00104ACB" w:rsidRDefault="00BD43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D4362" w:rsidRPr="00104ACB" w:rsidRDefault="00BD43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D4362" w:rsidRPr="00104ACB" w:rsidRDefault="00BD43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D4362" w:rsidRPr="00104ACB" w:rsidRDefault="00BD4362">
      <w:pPr>
        <w:spacing w:after="0"/>
        <w:ind w:left="120"/>
        <w:rPr>
          <w:lang w:val="ru-RU"/>
        </w:rPr>
      </w:pPr>
    </w:p>
    <w:p w:rsidR="00BD4362" w:rsidRPr="00104ACB" w:rsidRDefault="00BD4362">
      <w:pPr>
        <w:spacing w:after="0"/>
        <w:ind w:left="120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4362" w:rsidRPr="00104ACB" w:rsidRDefault="00BD4362">
      <w:pPr>
        <w:spacing w:after="0"/>
        <w:ind w:left="120"/>
        <w:rPr>
          <w:lang w:val="ru-RU"/>
        </w:r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04AC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104AC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BD4362" w:rsidRPr="00104ACB" w:rsidRDefault="00BD43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04AC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104AC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D4362" w:rsidRPr="00104ACB" w:rsidRDefault="00BD43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04ACB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104AC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D4362" w:rsidRDefault="00BD436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D4362" w:rsidRPr="00104ACB" w:rsidRDefault="00BD43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04AC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104AC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BD4362" w:rsidRDefault="00BD4362">
      <w:pPr>
        <w:numPr>
          <w:ilvl w:val="0"/>
          <w:numId w:val="20"/>
        </w:numPr>
        <w:spacing w:after="0" w:line="264" w:lineRule="auto"/>
        <w:jc w:val="both"/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D4362" w:rsidRPr="00104ACB" w:rsidRDefault="00BD43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D4362" w:rsidRPr="00104ACB" w:rsidRDefault="00BD4362">
      <w:pPr>
        <w:rPr>
          <w:lang w:val="ru-RU"/>
        </w:rPr>
        <w:sectPr w:rsidR="00BD4362" w:rsidRPr="00104ACB">
          <w:pgSz w:w="11906" w:h="16383"/>
          <w:pgMar w:top="1134" w:right="850" w:bottom="1134" w:left="1701" w:header="720" w:footer="720" w:gutter="0"/>
          <w:cols w:space="720"/>
        </w:sect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bookmarkStart w:id="2" w:name="block-8815"/>
      <w:bookmarkEnd w:id="2"/>
      <w:r w:rsidRPr="00104AC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04AC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D4362" w:rsidRPr="00104ACB" w:rsidRDefault="00BD436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D4362" w:rsidRPr="00104ACB" w:rsidRDefault="00BD436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D4362" w:rsidRPr="00104ACB" w:rsidRDefault="00BD436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04AC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D4362" w:rsidRPr="00104ACB" w:rsidRDefault="00BD436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D4362" w:rsidRPr="00104ACB" w:rsidRDefault="00BD436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04AC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D4362" w:rsidRPr="00104ACB" w:rsidRDefault="00BD436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D4362" w:rsidRPr="00104ACB" w:rsidRDefault="00BD436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D4362" w:rsidRPr="00104ACB" w:rsidRDefault="00BD436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D4362" w:rsidRPr="00104ACB" w:rsidRDefault="00BD436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D4362" w:rsidRPr="00104ACB" w:rsidRDefault="00BD436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04AC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D4362" w:rsidRPr="00104ACB" w:rsidRDefault="00BD436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D4362" w:rsidRPr="00104ACB" w:rsidRDefault="00BD436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D4362" w:rsidRPr="00104ACB" w:rsidRDefault="00BD436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04AC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D4362" w:rsidRPr="00104ACB" w:rsidRDefault="00BD436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04AC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D4362" w:rsidRPr="00104ACB" w:rsidRDefault="00BD436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D4362" w:rsidRPr="00104ACB" w:rsidRDefault="00BD436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D4362" w:rsidRDefault="00BD436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BD4362" w:rsidRPr="00104ACB" w:rsidRDefault="00BD436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BD4362" w:rsidRPr="00104ACB" w:rsidRDefault="00BD436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D4362" w:rsidRDefault="00BD436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D4362" w:rsidRPr="00104ACB" w:rsidRDefault="00BD436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D4362" w:rsidRPr="00104ACB" w:rsidRDefault="00BD436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BD4362" w:rsidRPr="00104ACB" w:rsidRDefault="00BD436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BD4362" w:rsidRPr="00104ACB" w:rsidRDefault="00BD436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04AC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D4362" w:rsidRPr="00104ACB" w:rsidRDefault="00BD436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BD4362" w:rsidRPr="00104ACB" w:rsidRDefault="00BD436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D4362" w:rsidRPr="00104ACB" w:rsidRDefault="00BD436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D4362" w:rsidRPr="00104ACB" w:rsidRDefault="00BD436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D4362" w:rsidRPr="00104ACB" w:rsidRDefault="00BD436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D4362" w:rsidRPr="00104ACB" w:rsidRDefault="00BD436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D4362" w:rsidRPr="00104ACB" w:rsidRDefault="00BD436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D4362" w:rsidRPr="00104ACB" w:rsidRDefault="00BD436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D4362" w:rsidRPr="00104ACB" w:rsidRDefault="00BD436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04AC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D4362" w:rsidRPr="00104ACB" w:rsidRDefault="00BD436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BD4362" w:rsidRPr="00104ACB" w:rsidRDefault="00BD436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D4362" w:rsidRPr="00104ACB" w:rsidRDefault="00BD436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04AC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D4362" w:rsidRPr="00104ACB" w:rsidRDefault="00BD436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D4362" w:rsidRPr="00104ACB" w:rsidRDefault="00BD436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D4362" w:rsidRPr="00104ACB" w:rsidRDefault="00BD436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D4362" w:rsidRPr="00104ACB" w:rsidRDefault="00BD436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04AC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D4362" w:rsidRPr="00104ACB" w:rsidRDefault="00BD436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D4362" w:rsidRPr="00104ACB" w:rsidRDefault="00BD436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D4362" w:rsidRPr="00104ACB" w:rsidRDefault="00BD436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D4362" w:rsidRPr="00104ACB" w:rsidRDefault="00BD436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BD4362" w:rsidRPr="00104ACB" w:rsidRDefault="00BD436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04AC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D4362" w:rsidRPr="00104ACB" w:rsidRDefault="00BD436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D4362" w:rsidRPr="00104ACB" w:rsidRDefault="00BD436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D4362" w:rsidRPr="00104ACB" w:rsidRDefault="00BD436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D4362" w:rsidRPr="00104ACB" w:rsidRDefault="00BD436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D4362" w:rsidRPr="00104ACB" w:rsidRDefault="00BD436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04AC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D4362" w:rsidRPr="00104ACB" w:rsidRDefault="00BD436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D4362" w:rsidRPr="00104ACB" w:rsidRDefault="00BD436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BD4362" w:rsidRPr="00104ACB" w:rsidRDefault="00BD436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D4362" w:rsidRPr="00104ACB" w:rsidRDefault="00BD436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BD4362" w:rsidRPr="00104ACB" w:rsidRDefault="00BD436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D4362" w:rsidRPr="00104ACB" w:rsidRDefault="00BD436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D4362" w:rsidRPr="00104ACB" w:rsidRDefault="00BD436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D4362" w:rsidRPr="00104ACB" w:rsidRDefault="00BD436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04A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4ACB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BD4362" w:rsidRPr="00104ACB" w:rsidRDefault="00BD436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D4362" w:rsidRPr="00104ACB" w:rsidRDefault="00BD436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D4362" w:rsidRPr="00104ACB" w:rsidRDefault="00BD436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D4362" w:rsidRPr="00104ACB" w:rsidRDefault="00BD436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</w:p>
    <w:p w:rsidR="00BD4362" w:rsidRPr="00104ACB" w:rsidRDefault="00BD4362">
      <w:pPr>
        <w:spacing w:after="0" w:line="264" w:lineRule="auto"/>
        <w:ind w:left="120"/>
        <w:jc w:val="both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D4362" w:rsidRPr="00104ACB" w:rsidRDefault="00BD436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BD4362" w:rsidRPr="00104ACB" w:rsidRDefault="00BD436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D4362" w:rsidRPr="00104ACB" w:rsidRDefault="00BD436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D4362" w:rsidRPr="00104ACB" w:rsidRDefault="00BD436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D4362" w:rsidRPr="00104ACB" w:rsidRDefault="00BD436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BD4362" w:rsidRPr="00104ACB" w:rsidRDefault="00BD436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D4362" w:rsidRPr="00104ACB" w:rsidRDefault="00BD436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D4362" w:rsidRPr="00104ACB" w:rsidRDefault="00BD436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D4362" w:rsidRPr="00104ACB" w:rsidRDefault="00BD436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BD4362" w:rsidRPr="00104ACB" w:rsidRDefault="00BD436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D4362" w:rsidRPr="00104ACB" w:rsidRDefault="00BD436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D4362" w:rsidRPr="00104ACB" w:rsidRDefault="00BD436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D4362" w:rsidRPr="00104ACB" w:rsidRDefault="00BD436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D4362" w:rsidRPr="00104ACB" w:rsidRDefault="00BD436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D4362" w:rsidRPr="00104ACB" w:rsidRDefault="00BD436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BD4362" w:rsidRPr="00104ACB" w:rsidRDefault="00BD436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D4362" w:rsidRPr="00104ACB" w:rsidRDefault="00BD436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D4362" w:rsidRPr="00104ACB" w:rsidRDefault="00BD436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D4362" w:rsidRPr="00104ACB" w:rsidRDefault="00BD436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BD4362" w:rsidRPr="00104ACB" w:rsidRDefault="00BD436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BD4362" w:rsidRPr="00104ACB" w:rsidRDefault="00BD4362">
      <w:pPr>
        <w:spacing w:after="0" w:line="264" w:lineRule="auto"/>
        <w:ind w:firstLine="600"/>
        <w:jc w:val="both"/>
        <w:rPr>
          <w:lang w:val="ru-RU"/>
        </w:rPr>
      </w:pPr>
      <w:r w:rsidRPr="00104AC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D4362" w:rsidRPr="00104ACB" w:rsidRDefault="00BD436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D4362" w:rsidRPr="00104ACB" w:rsidRDefault="00BD436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D4362" w:rsidRPr="00104ACB" w:rsidRDefault="00BD436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D4362" w:rsidRPr="00104ACB" w:rsidRDefault="00BD4362">
      <w:pPr>
        <w:rPr>
          <w:lang w:val="ru-RU"/>
        </w:rPr>
        <w:sectPr w:rsidR="00BD4362" w:rsidRPr="00104ACB">
          <w:pgSz w:w="11906" w:h="16383"/>
          <w:pgMar w:top="1134" w:right="850" w:bottom="1134" w:left="1701" w:header="720" w:footer="720" w:gutter="0"/>
          <w:cols w:space="720"/>
        </w:sectPr>
      </w:pPr>
    </w:p>
    <w:p w:rsidR="00BD4362" w:rsidRDefault="00BD4362">
      <w:pPr>
        <w:spacing w:after="0"/>
        <w:ind w:left="120"/>
      </w:pPr>
      <w:bookmarkStart w:id="3" w:name="block-8817"/>
      <w:bookmarkEnd w:id="3"/>
      <w:r w:rsidRPr="00104A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4362" w:rsidRDefault="00BD4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2"/>
        <w:gridCol w:w="4729"/>
        <w:gridCol w:w="1563"/>
        <w:gridCol w:w="1841"/>
        <w:gridCol w:w="1910"/>
        <w:gridCol w:w="2694"/>
      </w:tblGrid>
      <w:tr w:rsidR="00BD4362" w:rsidRPr="00E343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</w:tbl>
    <w:p w:rsidR="00BD4362" w:rsidRDefault="00BD4362">
      <w:pPr>
        <w:sectPr w:rsidR="00BD4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62" w:rsidRDefault="00BD4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837"/>
      </w:tblGrid>
      <w:tr w:rsidR="00BD4362" w:rsidRPr="00E3431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</w:tbl>
    <w:p w:rsidR="00BD4362" w:rsidRDefault="00BD4362">
      <w:pPr>
        <w:sectPr w:rsidR="00BD4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62" w:rsidRDefault="00BD4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837"/>
      </w:tblGrid>
      <w:tr w:rsidR="00BD4362" w:rsidRPr="00E3431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</w:tbl>
    <w:p w:rsidR="00BD4362" w:rsidRDefault="00BD4362">
      <w:pPr>
        <w:sectPr w:rsidR="00BD4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62" w:rsidRDefault="00BD4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5"/>
        <w:gridCol w:w="4646"/>
        <w:gridCol w:w="1602"/>
        <w:gridCol w:w="1841"/>
        <w:gridCol w:w="1910"/>
        <w:gridCol w:w="2765"/>
      </w:tblGrid>
      <w:tr w:rsidR="00BD4362" w:rsidRPr="00E3431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</w:tbl>
    <w:p w:rsidR="00BD4362" w:rsidRDefault="00BD4362">
      <w:pPr>
        <w:sectPr w:rsidR="00BD4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62" w:rsidRDefault="00BD4362">
      <w:pPr>
        <w:sectPr w:rsidR="00BD4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62" w:rsidRDefault="00BD4362">
      <w:pPr>
        <w:spacing w:after="0"/>
        <w:ind w:left="120"/>
      </w:pPr>
      <w:bookmarkStart w:id="4" w:name="block-8811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D4362" w:rsidRDefault="00BD4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50"/>
        <w:gridCol w:w="4961"/>
        <w:gridCol w:w="1188"/>
        <w:gridCol w:w="1841"/>
        <w:gridCol w:w="1910"/>
        <w:gridCol w:w="1212"/>
        <w:gridCol w:w="2086"/>
      </w:tblGrid>
      <w:tr w:rsidR="00BD4362" w:rsidRPr="00E343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05.09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08.09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класс. Рабочее место школьника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12.09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15.09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19.09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22.09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26.09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29.09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03.10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06.10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10.10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13.10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17.10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20.10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24.10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lang w:val="ru-RU"/>
              </w:rPr>
              <w:t>27.10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</w:tbl>
    <w:p w:rsidR="00BD4362" w:rsidRDefault="00BD4362">
      <w:pPr>
        <w:sectPr w:rsidR="00BD4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62" w:rsidRDefault="00BD4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50"/>
        <w:gridCol w:w="4961"/>
        <w:gridCol w:w="1188"/>
        <w:gridCol w:w="1841"/>
        <w:gridCol w:w="1910"/>
        <w:gridCol w:w="1212"/>
        <w:gridCol w:w="2086"/>
      </w:tblGrid>
      <w:tr w:rsidR="00BD4362" w:rsidRPr="00E343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предшкольной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</w:tbl>
    <w:p w:rsidR="00BD4362" w:rsidRDefault="00BD4362">
      <w:pPr>
        <w:sectPr w:rsidR="00BD4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62" w:rsidRDefault="00BD4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15"/>
        <w:gridCol w:w="4522"/>
        <w:gridCol w:w="1138"/>
        <w:gridCol w:w="1841"/>
        <w:gridCol w:w="1910"/>
        <w:gridCol w:w="1212"/>
        <w:gridCol w:w="2702"/>
      </w:tblGrid>
      <w:tr w:rsidR="00BD4362" w:rsidRPr="00E343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</w:tbl>
    <w:p w:rsidR="00BD4362" w:rsidRDefault="00BD4362">
      <w:pPr>
        <w:sectPr w:rsidR="00BD4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62" w:rsidRDefault="00BD4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18"/>
        <w:gridCol w:w="4517"/>
        <w:gridCol w:w="1140"/>
        <w:gridCol w:w="1841"/>
        <w:gridCol w:w="1910"/>
        <w:gridCol w:w="1212"/>
        <w:gridCol w:w="2702"/>
      </w:tblGrid>
      <w:tr w:rsidR="00BD4362" w:rsidRPr="00E343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62" w:rsidRPr="00E3431B" w:rsidRDefault="00BD4362"/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E343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E343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3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</w:pPr>
          </w:p>
        </w:tc>
      </w:tr>
      <w:tr w:rsidR="00BD4362" w:rsidRPr="00E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rPr>
                <w:lang w:val="ru-RU"/>
              </w:rPr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>
            <w:pPr>
              <w:spacing w:after="0"/>
              <w:ind w:left="135"/>
              <w:jc w:val="center"/>
            </w:pPr>
            <w:r w:rsidRPr="00E3431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62" w:rsidRPr="00E3431B" w:rsidRDefault="00BD4362"/>
        </w:tc>
      </w:tr>
    </w:tbl>
    <w:p w:rsidR="00BD4362" w:rsidRDefault="00BD4362">
      <w:pPr>
        <w:sectPr w:rsidR="00BD4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62" w:rsidRDefault="00BD4362">
      <w:pPr>
        <w:sectPr w:rsidR="00BD4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62" w:rsidRDefault="00BD4362">
      <w:pPr>
        <w:spacing w:after="0"/>
        <w:ind w:left="120"/>
      </w:pPr>
      <w:bookmarkStart w:id="5" w:name="block-8812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D4362" w:rsidRDefault="00BD43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4362" w:rsidRDefault="00BD43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D4362" w:rsidRPr="00104ACB" w:rsidRDefault="00BD4362">
      <w:pPr>
        <w:spacing w:after="0" w:line="480" w:lineRule="auto"/>
        <w:ind w:left="120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12cc1628-0d25-4286-88bf-ee4d9ac08191"/>
      <w:bookmarkEnd w:id="6"/>
      <w:r w:rsidRPr="00104ACB">
        <w:rPr>
          <w:rFonts w:ascii="Times New Roman" w:hAnsi="Times New Roman"/>
          <w:color w:val="000000"/>
          <w:sz w:val="28"/>
          <w:lang w:val="ru-RU"/>
        </w:rPr>
        <w:t>Окружающий мир 1 класс( в 2 частях) А.А. Плешакова‌</w:t>
      </w:r>
    </w:p>
    <w:p w:rsidR="00BD4362" w:rsidRPr="00104ACB" w:rsidRDefault="00BD4362">
      <w:pPr>
        <w:spacing w:after="0"/>
        <w:ind w:left="120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​</w:t>
      </w:r>
    </w:p>
    <w:p w:rsidR="00BD4362" w:rsidRPr="00104ACB" w:rsidRDefault="00BD4362">
      <w:pPr>
        <w:spacing w:after="0" w:line="480" w:lineRule="auto"/>
        <w:ind w:left="120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4362" w:rsidRPr="00104ACB" w:rsidRDefault="00BD4362">
      <w:pPr>
        <w:spacing w:after="0" w:line="480" w:lineRule="auto"/>
        <w:ind w:left="120"/>
        <w:rPr>
          <w:lang w:val="ru-RU"/>
        </w:rPr>
      </w:pPr>
      <w:r w:rsidRPr="00104ACB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95f05c12-f0c4-4d54-885b-c56ae9683aa1"/>
      <w:bookmarkEnd w:id="7"/>
      <w:r w:rsidRPr="00104ACB">
        <w:rPr>
          <w:rFonts w:ascii="Times New Roman" w:hAnsi="Times New Roman"/>
          <w:color w:val="000000"/>
          <w:sz w:val="28"/>
          <w:lang w:val="ru-RU"/>
        </w:rPr>
        <w:t>Дмитриева О.И. Поурочные разработки. ‌​</w:t>
      </w:r>
    </w:p>
    <w:p w:rsidR="00BD4362" w:rsidRPr="00104ACB" w:rsidRDefault="00BD4362">
      <w:pPr>
        <w:spacing w:after="0"/>
        <w:ind w:left="120"/>
        <w:rPr>
          <w:lang w:val="ru-RU"/>
        </w:rPr>
      </w:pPr>
    </w:p>
    <w:p w:rsidR="00BD4362" w:rsidRPr="00104ACB" w:rsidRDefault="00BD4362">
      <w:pPr>
        <w:spacing w:after="0" w:line="480" w:lineRule="auto"/>
        <w:ind w:left="120"/>
        <w:rPr>
          <w:lang w:val="ru-RU"/>
        </w:rPr>
      </w:pPr>
      <w:r w:rsidRPr="00104A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4362" w:rsidRDefault="00BD43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infourok. ru</w:t>
      </w:r>
      <w:r>
        <w:rPr>
          <w:sz w:val="28"/>
        </w:rPr>
        <w:br/>
      </w:r>
      <w:bookmarkStart w:id="8" w:name="e2202d81-27be-4f22-aeb6-9d447e67c650"/>
      <w:bookmarkEnd w:id="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D4362" w:rsidRDefault="00BD4362">
      <w:pPr>
        <w:sectPr w:rsidR="00BD4362">
          <w:pgSz w:w="11906" w:h="16383"/>
          <w:pgMar w:top="1134" w:right="850" w:bottom="1134" w:left="1701" w:header="720" w:footer="720" w:gutter="0"/>
          <w:cols w:space="720"/>
        </w:sectPr>
      </w:pPr>
    </w:p>
    <w:p w:rsidR="00BD4362" w:rsidRDefault="00BD4362"/>
    <w:sectPr w:rsidR="00BD4362" w:rsidSect="00F929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209"/>
    <w:multiLevelType w:val="multilevel"/>
    <w:tmpl w:val="B5925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4D15C6"/>
    <w:multiLevelType w:val="multilevel"/>
    <w:tmpl w:val="233E8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A116B9"/>
    <w:multiLevelType w:val="multilevel"/>
    <w:tmpl w:val="DF7C2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5758FA"/>
    <w:multiLevelType w:val="multilevel"/>
    <w:tmpl w:val="74E86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E2417B"/>
    <w:multiLevelType w:val="multilevel"/>
    <w:tmpl w:val="7BC4A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E1F625E"/>
    <w:multiLevelType w:val="multilevel"/>
    <w:tmpl w:val="F23C9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EEA4A0A"/>
    <w:multiLevelType w:val="multilevel"/>
    <w:tmpl w:val="4D263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7C38D9"/>
    <w:multiLevelType w:val="multilevel"/>
    <w:tmpl w:val="39143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F45A4F"/>
    <w:multiLevelType w:val="multilevel"/>
    <w:tmpl w:val="C7F8F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4E6E4B"/>
    <w:multiLevelType w:val="multilevel"/>
    <w:tmpl w:val="E9D63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2333CEC"/>
    <w:multiLevelType w:val="multilevel"/>
    <w:tmpl w:val="F4504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A124F1"/>
    <w:multiLevelType w:val="multilevel"/>
    <w:tmpl w:val="BE486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175ACA"/>
    <w:multiLevelType w:val="multilevel"/>
    <w:tmpl w:val="9D8EB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7E82FC6"/>
    <w:multiLevelType w:val="multilevel"/>
    <w:tmpl w:val="D83AB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FAF76D2"/>
    <w:multiLevelType w:val="multilevel"/>
    <w:tmpl w:val="6722E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69A0185"/>
    <w:multiLevelType w:val="multilevel"/>
    <w:tmpl w:val="F9107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516424"/>
    <w:multiLevelType w:val="multilevel"/>
    <w:tmpl w:val="EF2E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B46281"/>
    <w:multiLevelType w:val="multilevel"/>
    <w:tmpl w:val="7CB0D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1120540"/>
    <w:multiLevelType w:val="multilevel"/>
    <w:tmpl w:val="10943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29F074A"/>
    <w:multiLevelType w:val="multilevel"/>
    <w:tmpl w:val="94B69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8134920"/>
    <w:multiLevelType w:val="multilevel"/>
    <w:tmpl w:val="26EA6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66D7E"/>
    <w:multiLevelType w:val="multilevel"/>
    <w:tmpl w:val="7B666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D9E6871"/>
    <w:multiLevelType w:val="multilevel"/>
    <w:tmpl w:val="20B4D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DEA5FC0"/>
    <w:multiLevelType w:val="multilevel"/>
    <w:tmpl w:val="2D72F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F9F57BA"/>
    <w:multiLevelType w:val="multilevel"/>
    <w:tmpl w:val="8160A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16C64A7"/>
    <w:multiLevelType w:val="multilevel"/>
    <w:tmpl w:val="66684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4B32A11"/>
    <w:multiLevelType w:val="multilevel"/>
    <w:tmpl w:val="0B484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E85A43"/>
    <w:multiLevelType w:val="multilevel"/>
    <w:tmpl w:val="0D3E6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8B15531"/>
    <w:multiLevelType w:val="multilevel"/>
    <w:tmpl w:val="FC88A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D8C1386"/>
    <w:multiLevelType w:val="multilevel"/>
    <w:tmpl w:val="4A200CEE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F15650F"/>
    <w:multiLevelType w:val="multilevel"/>
    <w:tmpl w:val="61D0E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118116B"/>
    <w:multiLevelType w:val="multilevel"/>
    <w:tmpl w:val="EFA05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1E560F7"/>
    <w:multiLevelType w:val="multilevel"/>
    <w:tmpl w:val="75B29A66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20E7D5B"/>
    <w:multiLevelType w:val="multilevel"/>
    <w:tmpl w:val="BB0C7482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D437DB"/>
    <w:multiLevelType w:val="multilevel"/>
    <w:tmpl w:val="F250A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59844F4"/>
    <w:multiLevelType w:val="multilevel"/>
    <w:tmpl w:val="F6E2D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3D5C4A"/>
    <w:multiLevelType w:val="multilevel"/>
    <w:tmpl w:val="92DC6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9A107D"/>
    <w:multiLevelType w:val="multilevel"/>
    <w:tmpl w:val="8C700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DE832F4"/>
    <w:multiLevelType w:val="multilevel"/>
    <w:tmpl w:val="059ED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F2F34BC"/>
    <w:multiLevelType w:val="multilevel"/>
    <w:tmpl w:val="A2262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45D694C"/>
    <w:multiLevelType w:val="multilevel"/>
    <w:tmpl w:val="BED23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79E439F"/>
    <w:multiLevelType w:val="multilevel"/>
    <w:tmpl w:val="B7360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DB97DBE"/>
    <w:multiLevelType w:val="multilevel"/>
    <w:tmpl w:val="4C06F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37"/>
  </w:num>
  <w:num w:numId="5">
    <w:abstractNumId w:val="19"/>
  </w:num>
  <w:num w:numId="6">
    <w:abstractNumId w:val="41"/>
  </w:num>
  <w:num w:numId="7">
    <w:abstractNumId w:val="27"/>
  </w:num>
  <w:num w:numId="8">
    <w:abstractNumId w:val="34"/>
  </w:num>
  <w:num w:numId="9">
    <w:abstractNumId w:val="0"/>
  </w:num>
  <w:num w:numId="10">
    <w:abstractNumId w:val="25"/>
  </w:num>
  <w:num w:numId="11">
    <w:abstractNumId w:val="42"/>
  </w:num>
  <w:num w:numId="12">
    <w:abstractNumId w:val="36"/>
  </w:num>
  <w:num w:numId="13">
    <w:abstractNumId w:val="7"/>
  </w:num>
  <w:num w:numId="14">
    <w:abstractNumId w:val="35"/>
  </w:num>
  <w:num w:numId="15">
    <w:abstractNumId w:val="40"/>
  </w:num>
  <w:num w:numId="16">
    <w:abstractNumId w:val="2"/>
  </w:num>
  <w:num w:numId="17">
    <w:abstractNumId w:val="10"/>
  </w:num>
  <w:num w:numId="18">
    <w:abstractNumId w:val="17"/>
  </w:num>
  <w:num w:numId="19">
    <w:abstractNumId w:val="31"/>
  </w:num>
  <w:num w:numId="20">
    <w:abstractNumId w:val="6"/>
  </w:num>
  <w:num w:numId="21">
    <w:abstractNumId w:val="14"/>
  </w:num>
  <w:num w:numId="22">
    <w:abstractNumId w:val="3"/>
  </w:num>
  <w:num w:numId="23">
    <w:abstractNumId w:val="21"/>
  </w:num>
  <w:num w:numId="24">
    <w:abstractNumId w:val="4"/>
  </w:num>
  <w:num w:numId="25">
    <w:abstractNumId w:val="16"/>
  </w:num>
  <w:num w:numId="26">
    <w:abstractNumId w:val="18"/>
  </w:num>
  <w:num w:numId="27">
    <w:abstractNumId w:val="39"/>
  </w:num>
  <w:num w:numId="28">
    <w:abstractNumId w:val="33"/>
  </w:num>
  <w:num w:numId="29">
    <w:abstractNumId w:val="8"/>
  </w:num>
  <w:num w:numId="30">
    <w:abstractNumId w:val="29"/>
  </w:num>
  <w:num w:numId="31">
    <w:abstractNumId w:val="15"/>
  </w:num>
  <w:num w:numId="32">
    <w:abstractNumId w:val="13"/>
  </w:num>
  <w:num w:numId="33">
    <w:abstractNumId w:val="20"/>
  </w:num>
  <w:num w:numId="34">
    <w:abstractNumId w:val="24"/>
  </w:num>
  <w:num w:numId="35">
    <w:abstractNumId w:val="1"/>
  </w:num>
  <w:num w:numId="36">
    <w:abstractNumId w:val="9"/>
  </w:num>
  <w:num w:numId="37">
    <w:abstractNumId w:val="38"/>
  </w:num>
  <w:num w:numId="38">
    <w:abstractNumId w:val="12"/>
  </w:num>
  <w:num w:numId="39">
    <w:abstractNumId w:val="28"/>
  </w:num>
  <w:num w:numId="40">
    <w:abstractNumId w:val="26"/>
  </w:num>
  <w:num w:numId="41">
    <w:abstractNumId w:val="23"/>
  </w:num>
  <w:num w:numId="42">
    <w:abstractNumId w:val="22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60"/>
    <w:rsid w:val="000D4161"/>
    <w:rsid w:val="000E6D86"/>
    <w:rsid w:val="00104ACB"/>
    <w:rsid w:val="00340960"/>
    <w:rsid w:val="004E6975"/>
    <w:rsid w:val="00532A64"/>
    <w:rsid w:val="00567972"/>
    <w:rsid w:val="0086502D"/>
    <w:rsid w:val="00BD4362"/>
    <w:rsid w:val="00C53FFE"/>
    <w:rsid w:val="00DA3F72"/>
    <w:rsid w:val="00E11CFA"/>
    <w:rsid w:val="00E3431B"/>
    <w:rsid w:val="00F9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eastAsia="SimSu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eastAsia="SimSu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929A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929A5"/>
    <w:rPr>
      <w:sz w:val="20"/>
      <w:szCs w:val="20"/>
    </w:rPr>
    <w:tblPr>
      <w:tblInd w:w="0" w:type="dxa"/>
      <w:tblBorders>
        <w:top w:val="single" w:sz="4" w:space="0" w:color="535353"/>
        <w:left w:val="single" w:sz="4" w:space="0" w:color="535353"/>
        <w:bottom w:val="single" w:sz="4" w:space="0" w:color="535353"/>
        <w:right w:val="single" w:sz="4" w:space="0" w:color="535353"/>
        <w:insideH w:val="single" w:sz="4" w:space="0" w:color="535353"/>
        <w:insideV w:val="single" w:sz="4" w:space="0" w:color="53535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0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330e" TargetMode="External"/><Relationship Id="rId117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9d4" TargetMode="External"/><Relationship Id="rId47" Type="http://schemas.openxmlformats.org/officeDocument/2006/relationships/hyperlink" Target="https://m.edsoo.ru/f840c9c8" TargetMode="External"/><Relationship Id="rId63" Type="http://schemas.openxmlformats.org/officeDocument/2006/relationships/hyperlink" Target="https://m.edsoo.ru/f840e282" TargetMode="External"/><Relationship Id="rId68" Type="http://schemas.openxmlformats.org/officeDocument/2006/relationships/hyperlink" Target="https://m.edsoo.ru/f840e85e" TargetMode="External"/><Relationship Id="rId84" Type="http://schemas.openxmlformats.org/officeDocument/2006/relationships/hyperlink" Target="https://m.edsoo.ru/f841146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89c" TargetMode="External"/><Relationship Id="rId133" Type="http://schemas.openxmlformats.org/officeDocument/2006/relationships/hyperlink" Target="https://m.edsoo.ru/f8416fae" TargetMode="External"/><Relationship Id="rId138" Type="http://schemas.openxmlformats.org/officeDocument/2006/relationships/hyperlink" Target="https://m.edsoo.ru/f8417d1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37" Type="http://schemas.openxmlformats.org/officeDocument/2006/relationships/hyperlink" Target="https://m.edsoo.ru/f841213e" TargetMode="External"/><Relationship Id="rId53" Type="http://schemas.openxmlformats.org/officeDocument/2006/relationships/hyperlink" Target="https://m.edsoo.ru/f840d328" TargetMode="External"/><Relationship Id="rId58" Type="http://schemas.openxmlformats.org/officeDocument/2006/relationships/hyperlink" Target="https://m.edsoo.ru/f840dbde" TargetMode="External"/><Relationship Id="rId74" Type="http://schemas.openxmlformats.org/officeDocument/2006/relationships/hyperlink" Target="https://m.edsoo.ru/f8412b98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8dc2" TargetMode="External"/><Relationship Id="rId123" Type="http://schemas.openxmlformats.org/officeDocument/2006/relationships/hyperlink" Target="https://m.edsoo.ru/f841a62c" TargetMode="External"/><Relationship Id="rId128" Type="http://schemas.openxmlformats.org/officeDocument/2006/relationships/hyperlink" Target="https://m.edsoo.ru/f841668a" TargetMode="External"/><Relationship Id="rId144" Type="http://schemas.openxmlformats.org/officeDocument/2006/relationships/hyperlink" Target="https://m.edsoo.ru/f841546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11c0c" TargetMode="External"/><Relationship Id="rId95" Type="http://schemas.openxmlformats.org/officeDocument/2006/relationships/hyperlink" Target="https://m.edsoo.ru/f841d33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b6e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f72" TargetMode="External"/><Relationship Id="rId118" Type="http://schemas.openxmlformats.org/officeDocument/2006/relationships/hyperlink" Target="https://m.edsoo.ru/f841cd14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46" Type="http://schemas.openxmlformats.org/officeDocument/2006/relationships/hyperlink" Target="https://m.edsoo.ru/f840c392" TargetMode="External"/><Relationship Id="rId59" Type="http://schemas.openxmlformats.org/officeDocument/2006/relationships/hyperlink" Target="https://m.edsoo.ru/f840f9fc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a082" TargetMode="External"/><Relationship Id="rId108" Type="http://schemas.openxmlformats.org/officeDocument/2006/relationships/hyperlink" Target="https://m.edsoo.ru/f841b284" TargetMode="External"/><Relationship Id="rId116" Type="http://schemas.openxmlformats.org/officeDocument/2006/relationships/hyperlink" Target="https://m.edsoo.ru/f841c800" TargetMode="External"/><Relationship Id="rId124" Type="http://schemas.openxmlformats.org/officeDocument/2006/relationships/hyperlink" Target="https://m.edsoo.ru/f841a82a" TargetMode="External"/><Relationship Id="rId129" Type="http://schemas.openxmlformats.org/officeDocument/2006/relationships/hyperlink" Target="https://m.edsoo.ru/f8416806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650" TargetMode="External"/><Relationship Id="rId54" Type="http://schemas.openxmlformats.org/officeDocument/2006/relationships/hyperlink" Target="https://m.edsoo.ru/f840d846" TargetMode="External"/><Relationship Id="rId62" Type="http://schemas.openxmlformats.org/officeDocument/2006/relationships/hyperlink" Target="https://m.edsoo.ru/f840e0de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ac0" TargetMode="External"/><Relationship Id="rId111" Type="http://schemas.openxmlformats.org/officeDocument/2006/relationships/hyperlink" Target="https://m.edsoo.ru/f841b694" TargetMode="External"/><Relationship Id="rId132" Type="http://schemas.openxmlformats.org/officeDocument/2006/relationships/hyperlink" Target="https://m.edsoo.ru/f8416cfc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13c3c" TargetMode="External"/><Relationship Id="rId49" Type="http://schemas.openxmlformats.org/officeDocument/2006/relationships/hyperlink" Target="https://m.edsoo.ru/f840cce8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9894" TargetMode="External"/><Relationship Id="rId114" Type="http://schemas.openxmlformats.org/officeDocument/2006/relationships/hyperlink" Target="https://m.edsoo.ru/f841c12a" TargetMode="External"/><Relationship Id="rId119" Type="http://schemas.openxmlformats.org/officeDocument/2006/relationships/hyperlink" Target="https://m.edsoo.ru/f841cf9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44" Type="http://schemas.openxmlformats.org/officeDocument/2006/relationships/hyperlink" Target="https://m.edsoo.ru/f84112c0" TargetMode="External"/><Relationship Id="rId52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c3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876" TargetMode="External"/><Relationship Id="rId101" Type="http://schemas.openxmlformats.org/officeDocument/2006/relationships/hyperlink" Target="https://m.edsoo.ru/f8418bb0" TargetMode="External"/><Relationship Id="rId122" Type="http://schemas.openxmlformats.org/officeDocument/2006/relationships/hyperlink" Target="https://m.edsoo.ru/f841d516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151" Type="http://schemas.openxmlformats.org/officeDocument/2006/relationships/hyperlink" Target="https://m.edsoo.ru/f8416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9e7a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e664" TargetMode="External"/><Relationship Id="rId104" Type="http://schemas.openxmlformats.org/officeDocument/2006/relationships/hyperlink" Target="https://m.edsoo.ru/f841a262" TargetMode="External"/><Relationship Id="rId120" Type="http://schemas.openxmlformats.org/officeDocument/2006/relationships/hyperlink" Target="https://m.edsoo.ru/f841ae1a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81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4aa" TargetMode="External"/><Relationship Id="rId115" Type="http://schemas.openxmlformats.org/officeDocument/2006/relationships/hyperlink" Target="https://m.edsoo.ru/f841c56c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dc5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4c0" TargetMode="External"/><Relationship Id="rId121" Type="http://schemas.openxmlformats.org/officeDocument/2006/relationships/hyperlink" Target="https://m.edsoo.ru/f8415b9a" TargetMode="External"/><Relationship Id="rId142" Type="http://schemas.openxmlformats.org/officeDocument/2006/relationships/hyperlink" Target="https://m.edsoo.ru/f84187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69</Pages>
  <Words>13451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Винни</cp:lastModifiedBy>
  <cp:revision>4</cp:revision>
  <cp:lastPrinted>2023-09-18T04:11:00Z</cp:lastPrinted>
  <dcterms:created xsi:type="dcterms:W3CDTF">2023-09-18T04:10:00Z</dcterms:created>
  <dcterms:modified xsi:type="dcterms:W3CDTF">2023-10-29T22:21:00Z</dcterms:modified>
</cp:coreProperties>
</file>