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A" w:rsidRPr="005543FB" w:rsidRDefault="0033078A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33078A" w:rsidRPr="005543FB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 w:rsidRPr="005543F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346.8pt">
            <v:imagedata r:id="rId8" o:title=""/>
          </v:shape>
        </w:pict>
      </w:r>
    </w:p>
    <w:p w:rsidR="0033078A" w:rsidRDefault="0033078A">
      <w:pPr>
        <w:pStyle w:val="BodyText"/>
        <w:ind w:left="0" w:firstLine="0"/>
        <w:jc w:val="left"/>
        <w:rPr>
          <w:b/>
          <w:sz w:val="20"/>
        </w:rPr>
      </w:pPr>
    </w:p>
    <w:p w:rsidR="0033078A" w:rsidRDefault="0033078A">
      <w:pPr>
        <w:pStyle w:val="BodyText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 w:hint="eastAsia"/>
          <w:b/>
          <w:bCs/>
          <w:color w:val="000000"/>
          <w:sz w:val="32"/>
          <w:szCs w:val="32"/>
        </w:rPr>
        <w:t>ПОЯСНИТЕЛЬНАЯ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32"/>
          <w:szCs w:val="32"/>
        </w:rPr>
        <w:t>ЗАПИСКА</w:t>
      </w:r>
    </w:p>
    <w:p w:rsidR="0033078A" w:rsidRDefault="0033078A">
      <w:pPr>
        <w:pStyle w:val="BodyText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  <w:t>Актуальность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  <w:t>и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  <w:t>назначение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  <w:t>программы</w:t>
      </w:r>
    </w:p>
    <w:p w:rsidR="0033078A" w:rsidRDefault="0033078A">
      <w:pPr>
        <w:pStyle w:val="BodyText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33078A" w:rsidRDefault="0033078A">
      <w:pPr>
        <w:pStyle w:val="BodyText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33078A" w:rsidRDefault="0033078A">
      <w:pPr>
        <w:pStyle w:val="BodyText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33078A" w:rsidRDefault="0033078A">
      <w:pPr>
        <w:pStyle w:val="ListParagraph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33078A" w:rsidRDefault="0033078A">
      <w:pPr>
        <w:pStyle w:val="ListParagraph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33078A" w:rsidRDefault="0033078A">
      <w:pPr>
        <w:pStyle w:val="ListParagraph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33078A" w:rsidRDefault="0033078A">
      <w:pPr>
        <w:pStyle w:val="ListParagraph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33078A" w:rsidRDefault="0033078A">
      <w:pPr>
        <w:jc w:val="both"/>
        <w:rPr>
          <w:sz w:val="28"/>
        </w:rPr>
        <w:sectPr w:rsidR="0033078A">
          <w:pgSz w:w="11910" w:h="16840"/>
          <w:pgMar w:top="760" w:right="700" w:bottom="760" w:left="1000" w:header="0" w:footer="574" w:gutter="0"/>
          <w:cols w:space="720"/>
        </w:sectPr>
      </w:pPr>
    </w:p>
    <w:p w:rsidR="0033078A" w:rsidRDefault="0033078A">
      <w:pPr>
        <w:pStyle w:val="BodyText"/>
        <w:spacing w:before="159"/>
        <w:ind w:firstLine="0"/>
        <w:jc w:val="left"/>
      </w:pPr>
      <w:r>
        <w:rPr>
          <w:spacing w:val="-1"/>
        </w:rPr>
        <w:t>норм;</w:t>
      </w:r>
    </w:p>
    <w:p w:rsidR="0033078A" w:rsidRDefault="0033078A">
      <w:pPr>
        <w:pStyle w:val="BodyText"/>
        <w:ind w:left="0" w:firstLine="0"/>
        <w:jc w:val="left"/>
        <w:rPr>
          <w:sz w:val="34"/>
        </w:rPr>
      </w:pPr>
      <w:r>
        <w:br w:type="column"/>
      </w:r>
    </w:p>
    <w:p w:rsidR="0033078A" w:rsidRDefault="0033078A">
      <w:pPr>
        <w:pStyle w:val="ListParagraph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078A" w:rsidRDefault="0033078A">
      <w:pPr>
        <w:pStyle w:val="ListParagraph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33078A" w:rsidRDefault="0033078A">
      <w:pPr>
        <w:pStyle w:val="ListParagraph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33078A" w:rsidRDefault="0033078A">
      <w:pPr>
        <w:pStyle w:val="ListParagraph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33078A" w:rsidRDefault="0033078A">
      <w:pPr>
        <w:pStyle w:val="ListParagraph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33078A" w:rsidRDefault="0033078A">
      <w:pPr>
        <w:pStyle w:val="ListParagraph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33078A" w:rsidRDefault="0033078A">
      <w:pPr>
        <w:pStyle w:val="BodyText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33078A" w:rsidRDefault="0033078A">
      <w:pPr>
        <w:sectPr w:rsidR="0033078A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33078A" w:rsidRDefault="0033078A">
      <w:pPr>
        <w:pStyle w:val="BodyText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33078A" w:rsidRDefault="0033078A">
      <w:pPr>
        <w:pStyle w:val="ListParagraph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33078A" w:rsidRDefault="0033078A">
      <w:pPr>
        <w:spacing w:line="360" w:lineRule="auto"/>
        <w:rPr>
          <w:sz w:val="28"/>
        </w:rPr>
        <w:sectPr w:rsidR="0033078A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33078A" w:rsidRDefault="0033078A">
      <w:pPr>
        <w:pStyle w:val="ListParagraph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231F20"/>
            <w:sz w:val="28"/>
          </w:rPr>
          <w:t>2021</w:t>
        </w:r>
        <w:r>
          <w:rPr>
            <w:color w:val="231F20"/>
            <w:spacing w:val="1"/>
            <w:sz w:val="28"/>
          </w:rPr>
          <w:t xml:space="preserve"> </w:t>
        </w:r>
        <w:r>
          <w:rPr>
            <w:color w:val="231F20"/>
            <w:sz w:val="28"/>
          </w:rPr>
          <w:t>г</w:t>
        </w:r>
      </w:smartTag>
      <w:r>
        <w:rPr>
          <w:color w:val="231F20"/>
          <w:sz w:val="28"/>
        </w:rPr>
        <w:t>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33078A" w:rsidRDefault="0033078A">
      <w:pPr>
        <w:pStyle w:val="ListParagraph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33078A" w:rsidRDefault="0033078A">
      <w:pPr>
        <w:pStyle w:val="BodyText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33078A" w:rsidRDefault="0033078A">
      <w:pPr>
        <w:pStyle w:val="ListParagraph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33078A" w:rsidRDefault="0033078A">
      <w:pPr>
        <w:pStyle w:val="BodyText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33078A" w:rsidRDefault="0033078A">
      <w:pPr>
        <w:pStyle w:val="ListParagraph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33078A" w:rsidRDefault="0033078A" w:rsidP="00DF6189">
      <w:pPr>
        <w:pStyle w:val="ListParagraph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33078A" w:rsidRDefault="0033078A" w:rsidP="00DF6189">
      <w:pPr>
        <w:pStyle w:val="BodyText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33078A" w:rsidRDefault="0033078A">
      <w:pPr>
        <w:spacing w:line="360" w:lineRule="auto"/>
        <w:jc w:val="both"/>
        <w:rPr>
          <w:sz w:val="28"/>
        </w:rPr>
      </w:pPr>
    </w:p>
    <w:p w:rsidR="0033078A" w:rsidRDefault="0033078A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33078A" w:rsidRDefault="0033078A">
      <w:pPr>
        <w:pStyle w:val="BodyText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33078A" w:rsidRDefault="0033078A">
      <w:pPr>
        <w:pStyle w:val="BodyText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3078A" w:rsidRDefault="0033078A">
      <w:pPr>
        <w:pStyle w:val="BodyText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33078A" w:rsidRDefault="0033078A">
      <w:pPr>
        <w:pStyle w:val="BodyText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33078A" w:rsidRDefault="0033078A">
      <w:pPr>
        <w:pStyle w:val="Heading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33078A" w:rsidRDefault="0033078A">
      <w:pPr>
        <w:pStyle w:val="BodyText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33078A" w:rsidRDefault="0033078A">
      <w:pPr>
        <w:pStyle w:val="ListParagraph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33078A" w:rsidRDefault="0033078A">
      <w:pPr>
        <w:pStyle w:val="ListParagraph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33078A" w:rsidRDefault="0033078A">
      <w:pPr>
        <w:pStyle w:val="ListParagraph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33078A" w:rsidRDefault="0033078A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33078A" w:rsidRDefault="0033078A">
      <w:pPr>
        <w:pStyle w:val="BodyText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33078A" w:rsidRDefault="0033078A">
      <w:pPr>
        <w:pStyle w:val="ListParagraph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33078A" w:rsidRDefault="0033078A">
      <w:pPr>
        <w:pStyle w:val="ListParagraph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33078A" w:rsidRDefault="0033078A">
      <w:pPr>
        <w:pStyle w:val="BodyText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33078A" w:rsidRDefault="0033078A">
      <w:pPr>
        <w:pStyle w:val="ListParagraph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33078A" w:rsidRDefault="0033078A">
      <w:pPr>
        <w:pStyle w:val="BodyText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33078A" w:rsidRDefault="0033078A">
      <w:pPr>
        <w:pStyle w:val="ListParagraph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33078A" w:rsidRDefault="0033078A">
      <w:pPr>
        <w:pStyle w:val="BodyText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33078A" w:rsidRDefault="0033078A">
      <w:pPr>
        <w:pStyle w:val="BodyText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33078A" w:rsidRDefault="0033078A">
      <w:pPr>
        <w:pStyle w:val="BodyText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3078A" w:rsidRDefault="0033078A">
      <w:pPr>
        <w:pStyle w:val="BodyText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33078A" w:rsidRDefault="0033078A" w:rsidP="00735B2F">
      <w:pPr>
        <w:pStyle w:val="ListParagraph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индивидуальных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33078A" w:rsidRDefault="0033078A">
      <w:pPr>
        <w:pStyle w:val="BodyText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1612 г"/>
        </w:smartTagPr>
        <w:r>
          <w:t>1612 г</w:t>
        </w:r>
      </w:smartTag>
      <w:r>
        <w:t>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33078A" w:rsidRDefault="0033078A">
      <w:pPr>
        <w:pStyle w:val="BodyText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33078A" w:rsidRDefault="0033078A">
      <w:pPr>
        <w:pStyle w:val="BodyText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3078A" w:rsidRDefault="0033078A">
      <w:pPr>
        <w:pStyle w:val="BodyText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33078A" w:rsidRDefault="0033078A">
      <w:pPr>
        <w:pStyle w:val="BodyText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33078A" w:rsidRDefault="0033078A">
      <w:pPr>
        <w:pStyle w:val="ListParagraph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33078A" w:rsidRDefault="0033078A">
      <w:pPr>
        <w:pStyle w:val="ListParagraph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33078A" w:rsidRDefault="0033078A">
      <w:pPr>
        <w:pStyle w:val="BodyText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3078A" w:rsidRDefault="0033078A">
      <w:pPr>
        <w:pStyle w:val="BodyText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33078A" w:rsidRDefault="0033078A">
      <w:pPr>
        <w:pStyle w:val="BodyText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33078A" w:rsidRDefault="0033078A">
      <w:pPr>
        <w:pStyle w:val="BodyText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33078A" w:rsidRDefault="0033078A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33078A" w:rsidRDefault="0033078A">
      <w:pPr>
        <w:pStyle w:val="ListParagraph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33078A" w:rsidRDefault="0033078A">
      <w:pPr>
        <w:pStyle w:val="BodyText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33078A" w:rsidRDefault="0033078A">
      <w:pPr>
        <w:pStyle w:val="BodyText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33078A" w:rsidRDefault="0033078A">
      <w:pPr>
        <w:pStyle w:val="BodyText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33078A" w:rsidRDefault="0033078A">
      <w:pPr>
        <w:pStyle w:val="BodyText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33078A" w:rsidRDefault="0033078A">
      <w:pPr>
        <w:pStyle w:val="Heading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3078A" w:rsidRDefault="0033078A">
      <w:pPr>
        <w:pStyle w:val="BodyText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33078A" w:rsidRDefault="0033078A">
      <w:pPr>
        <w:pStyle w:val="BodyText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33078A" w:rsidRDefault="0033078A">
      <w:pPr>
        <w:pStyle w:val="BodyText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33078A" w:rsidRDefault="0033078A">
      <w:pPr>
        <w:pStyle w:val="BodyTex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33078A" w:rsidRDefault="0033078A">
      <w:pPr>
        <w:pStyle w:val="BodyText"/>
        <w:ind w:firstLine="0"/>
      </w:pPr>
    </w:p>
    <w:p w:rsidR="0033078A" w:rsidRDefault="0033078A">
      <w:pPr>
        <w:pStyle w:val="BodyText"/>
        <w:ind w:firstLine="0"/>
      </w:pPr>
    </w:p>
    <w:p w:rsidR="0033078A" w:rsidRDefault="0033078A">
      <w:pPr>
        <w:pStyle w:val="Heading1"/>
      </w:pPr>
      <w:bookmarkStart w:id="2" w:name="_bookmark2"/>
      <w:bookmarkEnd w:id="2"/>
    </w:p>
    <w:p w:rsidR="0033078A" w:rsidRDefault="0033078A">
      <w:pPr>
        <w:pStyle w:val="Heading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33078A" w:rsidRDefault="0033078A">
      <w:pPr>
        <w:pStyle w:val="Heading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33078A" w:rsidRDefault="0033078A">
      <w:pPr>
        <w:pStyle w:val="BodyText"/>
        <w:spacing w:before="9"/>
        <w:ind w:left="0" w:firstLine="0"/>
        <w:jc w:val="left"/>
        <w:rPr>
          <w:b/>
          <w:sz w:val="34"/>
        </w:rPr>
      </w:pPr>
    </w:p>
    <w:p w:rsidR="0033078A" w:rsidRDefault="0033078A">
      <w:pPr>
        <w:pStyle w:val="BodyText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33078A" w:rsidRDefault="0033078A">
      <w:pPr>
        <w:pStyle w:val="BodyText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33078A" w:rsidRDefault="0033078A">
      <w:pPr>
        <w:pStyle w:val="BodyText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33078A" w:rsidRDefault="0033078A">
      <w:pPr>
        <w:pStyle w:val="BodyText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33078A" w:rsidRDefault="0033078A">
      <w:pPr>
        <w:pStyle w:val="BodyText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33078A" w:rsidRPr="006803DE" w:rsidRDefault="0033078A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столица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33078A" w:rsidRDefault="0033078A">
      <w:pPr>
        <w:pStyle w:val="BodyText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33078A" w:rsidRDefault="0033078A">
      <w:pPr>
        <w:pStyle w:val="BodyText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33078A" w:rsidRDefault="0033078A">
      <w:pPr>
        <w:pStyle w:val="BodyText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33078A" w:rsidRDefault="0033078A">
      <w:pPr>
        <w:pStyle w:val="BodyText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33078A" w:rsidRDefault="0033078A">
      <w:pPr>
        <w:pStyle w:val="BodyText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33078A" w:rsidRDefault="0033078A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33078A" w:rsidRDefault="0033078A">
      <w:pPr>
        <w:pStyle w:val="BodyText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33078A" w:rsidRDefault="0033078A">
      <w:pPr>
        <w:spacing w:line="360" w:lineRule="auto"/>
        <w:sectPr w:rsidR="0033078A">
          <w:pgSz w:w="11910" w:h="16840"/>
          <w:pgMar w:top="760" w:right="700" w:bottom="820" w:left="1000" w:header="0" w:footer="574" w:gutter="0"/>
          <w:cols w:space="720"/>
        </w:sectPr>
      </w:pPr>
    </w:p>
    <w:p w:rsidR="0033078A" w:rsidRDefault="0033078A">
      <w:pPr>
        <w:pStyle w:val="Heading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33078A" w:rsidRDefault="0033078A">
      <w:pPr>
        <w:pStyle w:val="BodyText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33078A" w:rsidRDefault="0033078A" w:rsidP="00735B2F">
      <w:pPr>
        <w:pStyle w:val="ListParagraph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33078A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33078A" w:rsidRDefault="0033078A" w:rsidP="00735B2F">
      <w:pPr>
        <w:pStyle w:val="ListParagraph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33078A" w:rsidRDefault="0033078A">
      <w:pPr>
        <w:pStyle w:val="ListParagraph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33078A" w:rsidRDefault="0033078A">
      <w:pPr>
        <w:pStyle w:val="Heading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33078A" w:rsidRDefault="0033078A">
      <w:pPr>
        <w:pStyle w:val="BodyText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33078A" w:rsidRDefault="0033078A" w:rsidP="00DF6189">
      <w:pPr>
        <w:pStyle w:val="BodyText"/>
        <w:spacing w:line="360" w:lineRule="auto"/>
        <w:ind w:right="151"/>
        <w:sectPr w:rsidR="0033078A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33078A" w:rsidRDefault="0033078A">
      <w:pPr>
        <w:pStyle w:val="BodyText"/>
        <w:spacing w:before="72" w:line="360" w:lineRule="auto"/>
        <w:ind w:right="148" w:firstLine="0"/>
      </w:pP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33078A" w:rsidRDefault="0033078A">
      <w:pPr>
        <w:pStyle w:val="BodyText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33078A" w:rsidRDefault="0033078A">
      <w:pPr>
        <w:pStyle w:val="Heading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33078A" w:rsidRDefault="0033078A">
      <w:pPr>
        <w:pStyle w:val="Heading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33078A" w:rsidRDefault="0033078A">
      <w:pPr>
        <w:pStyle w:val="BodyText"/>
        <w:spacing w:before="11"/>
        <w:ind w:left="0" w:firstLine="0"/>
        <w:jc w:val="left"/>
        <w:rPr>
          <w:b/>
          <w:sz w:val="34"/>
        </w:rPr>
      </w:pPr>
    </w:p>
    <w:p w:rsidR="0033078A" w:rsidRDefault="0033078A">
      <w:pPr>
        <w:pStyle w:val="BodyText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33078A" w:rsidRDefault="0033078A">
      <w:pPr>
        <w:pStyle w:val="Heading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3078A" w:rsidRDefault="0033078A">
      <w:pPr>
        <w:pStyle w:val="BodyText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33078A" w:rsidRDefault="0033078A">
      <w:pPr>
        <w:pStyle w:val="BodyText"/>
        <w:spacing w:before="1" w:line="360" w:lineRule="auto"/>
        <w:ind w:right="149"/>
        <w:sectPr w:rsidR="0033078A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33078A" w:rsidRDefault="0033078A">
      <w:pPr>
        <w:pStyle w:val="BodyText"/>
        <w:spacing w:before="72" w:line="360" w:lineRule="auto"/>
        <w:ind w:right="149" w:firstLine="0"/>
      </w:pP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33078A" w:rsidRDefault="0033078A">
      <w:pPr>
        <w:pStyle w:val="BodyText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3078A" w:rsidRDefault="0033078A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33078A" w:rsidRDefault="0033078A">
      <w:pPr>
        <w:pStyle w:val="BodyText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33078A" w:rsidRDefault="0033078A">
      <w:pPr>
        <w:pStyle w:val="BodyText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33078A" w:rsidRDefault="0033078A">
      <w:pPr>
        <w:pStyle w:val="Heading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33078A" w:rsidRDefault="0033078A">
      <w:pPr>
        <w:pStyle w:val="BodyText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33078A" w:rsidRDefault="0033078A">
      <w:pPr>
        <w:pStyle w:val="BodyText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33078A" w:rsidRDefault="0033078A">
      <w:pPr>
        <w:pStyle w:val="BodyText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33078A" w:rsidRDefault="0033078A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33078A" w:rsidRDefault="0033078A">
      <w:pPr>
        <w:pStyle w:val="BodyText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33078A" w:rsidRDefault="0033078A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33078A" w:rsidRDefault="0033078A">
      <w:pPr>
        <w:pStyle w:val="BodyText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33078A" w:rsidRDefault="0033078A">
      <w:pPr>
        <w:pStyle w:val="BodyText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33078A" w:rsidRDefault="0033078A">
      <w:pPr>
        <w:pStyle w:val="BodyText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33078A" w:rsidRDefault="0033078A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33078A" w:rsidRDefault="0033078A">
      <w:pPr>
        <w:pStyle w:val="BodyText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33078A" w:rsidRDefault="0033078A">
      <w:pPr>
        <w:pStyle w:val="BodyText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33078A" w:rsidRDefault="0033078A">
      <w:pPr>
        <w:spacing w:line="360" w:lineRule="auto"/>
        <w:sectPr w:rsidR="0033078A">
          <w:pgSz w:w="11910" w:h="16840"/>
          <w:pgMar w:top="760" w:right="700" w:bottom="820" w:left="1000" w:header="0" w:footer="574" w:gutter="0"/>
          <w:cols w:space="720"/>
        </w:sectPr>
      </w:pPr>
    </w:p>
    <w:p w:rsidR="0033078A" w:rsidRDefault="0033078A">
      <w:pPr>
        <w:pStyle w:val="BodyText"/>
        <w:spacing w:before="72" w:line="360" w:lineRule="auto"/>
        <w:ind w:right="15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33078A" w:rsidRDefault="0033078A">
      <w:pPr>
        <w:pStyle w:val="BodyText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33078A" w:rsidRDefault="0033078A">
      <w:pPr>
        <w:pStyle w:val="BodyText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33078A" w:rsidRDefault="0033078A">
      <w:pPr>
        <w:pStyle w:val="BodyText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33078A" w:rsidRDefault="0033078A"/>
    <w:p w:rsidR="0033078A" w:rsidRDefault="0033078A" w:rsidP="00915B85">
      <w:pPr>
        <w:pStyle w:val="BodyText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33078A" w:rsidRDefault="0033078A" w:rsidP="00915B85">
      <w:pPr>
        <w:pStyle w:val="BodyText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33078A" w:rsidRDefault="0033078A" w:rsidP="00915B85">
      <w:pPr>
        <w:pStyle w:val="BodyText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/>
    <w:p w:rsidR="0033078A" w:rsidRDefault="0033078A">
      <w:pPr>
        <w:sectPr w:rsidR="0033078A">
          <w:pgSz w:w="11910" w:h="16840"/>
          <w:pgMar w:top="760" w:right="700" w:bottom="820" w:left="1000" w:header="0" w:footer="574" w:gutter="0"/>
          <w:cols w:space="720"/>
        </w:sectPr>
      </w:pPr>
    </w:p>
    <w:p w:rsidR="0033078A" w:rsidRDefault="0033078A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hint="eastAsia"/>
          <w:b/>
          <w:bCs/>
          <w:color w:val="000000"/>
          <w:sz w:val="36"/>
          <w:szCs w:val="36"/>
        </w:rPr>
        <w:t>Тематическое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36"/>
          <w:szCs w:val="36"/>
        </w:rPr>
        <w:t>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1–2 </w:t>
      </w:r>
      <w:r>
        <w:rPr>
          <w:rFonts w:ascii="TimesNewRomanPS-BoldMT" w:hAnsi="TimesNewRomanPS-BoldMT" w:hint="eastAsia"/>
          <w:b/>
          <w:bCs/>
          <w:color w:val="000000"/>
          <w:sz w:val="32"/>
          <w:szCs w:val="32"/>
        </w:rPr>
        <w:t>классы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</w:t>
      </w:r>
      <w:r>
        <w:rPr>
          <w:rFonts w:ascii="TimesNewRomanPS-BoldMT" w:hAnsi="TimesNewRomanPS-BoldMT" w:hint="eastAsia"/>
          <w:b/>
          <w:bCs/>
          <w:color w:val="000000"/>
          <w:sz w:val="32"/>
          <w:szCs w:val="32"/>
        </w:rPr>
        <w:t>час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32"/>
          <w:szCs w:val="32"/>
        </w:rPr>
        <w:t>в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32"/>
          <w:szCs w:val="32"/>
        </w:rPr>
        <w:t>неделю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677"/>
        <w:gridCol w:w="8984"/>
      </w:tblGrid>
      <w:tr w:rsidR="0033078A" w:rsidTr="00241C49">
        <w:tc>
          <w:tcPr>
            <w:tcW w:w="2235" w:type="dxa"/>
          </w:tcPr>
          <w:p w:rsidR="0033078A" w:rsidRPr="00241C49" w:rsidRDefault="0033078A" w:rsidP="00241C49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 w:rsidRPr="00241C49"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241C49">
              <w:rPr>
                <w:b/>
                <w:sz w:val="28"/>
              </w:rPr>
              <w:t>Основное</w:t>
            </w:r>
            <w:r w:rsidRPr="00241C49">
              <w:rPr>
                <w:b/>
                <w:spacing w:val="-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 w:rsidRPr="00241C49">
              <w:rPr>
                <w:b/>
                <w:sz w:val="28"/>
              </w:rPr>
              <w:t>Характеристика</w:t>
            </w:r>
            <w:r w:rsidRPr="00241C49">
              <w:rPr>
                <w:b/>
                <w:spacing w:val="-7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деятельности</w:t>
            </w:r>
            <w:r w:rsidRPr="00241C49">
              <w:rPr>
                <w:b/>
                <w:spacing w:val="-6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обучающихся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  <w:ind w:left="142"/>
            </w:pPr>
            <w:r w:rsidRPr="00241C49">
              <w:rPr>
                <w:b/>
                <w:sz w:val="28"/>
              </w:rPr>
              <w:t>1.</w:t>
            </w:r>
            <w:r w:rsidRPr="00241C49">
              <w:rPr>
                <w:b/>
                <w:spacing w:val="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День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знаний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Знания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ценность,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которая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необходима не только каждому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человеку,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но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всему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обществу.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Наша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страна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предоставляет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любому ребёнку возможность с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6,5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лет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учиться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в школе</w:t>
            </w:r>
          </w:p>
          <w:p w:rsidR="0033078A" w:rsidRPr="00241C49" w:rsidRDefault="0033078A" w:rsidP="00241C49">
            <w:pPr>
              <w:pStyle w:val="TableParagraph"/>
              <w:ind w:right="96" w:firstLine="339"/>
              <w:rPr>
                <w:sz w:val="28"/>
              </w:rPr>
            </w:pPr>
            <w:r w:rsidRPr="00241C49">
              <w:rPr>
                <w:sz w:val="28"/>
              </w:rPr>
              <w:t>Знания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основа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успешного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развития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человека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left="447"/>
              <w:rPr>
                <w:sz w:val="28"/>
              </w:rPr>
            </w:pPr>
            <w:r w:rsidRPr="00241C49">
              <w:rPr>
                <w:sz w:val="28"/>
              </w:rPr>
              <w:t>Просмотр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видеоролика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о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Дне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знаний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о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традициях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этого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праздника.</w:t>
            </w:r>
          </w:p>
          <w:p w:rsidR="0033078A" w:rsidRPr="00241C49" w:rsidRDefault="0033078A" w:rsidP="00241C4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Участие в эвристической беседе: традиции нашей школы, обсуждение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вопросов:</w:t>
            </w:r>
            <w:r w:rsidRPr="00241C49">
              <w:rPr>
                <w:spacing w:val="-8"/>
                <w:sz w:val="28"/>
              </w:rPr>
              <w:t xml:space="preserve"> </w:t>
            </w:r>
            <w:r w:rsidRPr="00241C49">
              <w:rPr>
                <w:sz w:val="28"/>
              </w:rPr>
              <w:t>«Почему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важно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учиться?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Как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быть,</w:t>
            </w:r>
            <w:r w:rsidRPr="00241C49">
              <w:rPr>
                <w:spacing w:val="-6"/>
                <w:sz w:val="28"/>
              </w:rPr>
              <w:t xml:space="preserve"> </w:t>
            </w:r>
            <w:r w:rsidRPr="00241C49">
              <w:rPr>
                <w:sz w:val="28"/>
              </w:rPr>
              <w:t>если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что-то</w:t>
            </w:r>
            <w:r w:rsidRPr="00241C49">
              <w:rPr>
                <w:spacing w:val="-6"/>
                <w:sz w:val="28"/>
              </w:rPr>
              <w:t xml:space="preserve"> </w:t>
            </w:r>
            <w:r w:rsidRPr="00241C49">
              <w:rPr>
                <w:sz w:val="28"/>
              </w:rPr>
              <w:t>не</w:t>
            </w:r>
            <w:r w:rsidRPr="00241C49">
              <w:rPr>
                <w:spacing w:val="-8"/>
                <w:sz w:val="28"/>
              </w:rPr>
              <w:t xml:space="preserve"> </w:t>
            </w:r>
            <w:r w:rsidRPr="00241C49">
              <w:rPr>
                <w:sz w:val="28"/>
              </w:rPr>
              <w:t>знаешь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или</w:t>
            </w:r>
            <w:r w:rsidRPr="00241C49">
              <w:rPr>
                <w:spacing w:val="-6"/>
                <w:sz w:val="28"/>
              </w:rPr>
              <w:t xml:space="preserve"> </w:t>
            </w:r>
            <w:r w:rsidRPr="00241C49">
              <w:rPr>
                <w:sz w:val="28"/>
              </w:rPr>
              <w:t>не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умеешь?» и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др.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pacing w:val="-1"/>
                <w:sz w:val="28"/>
              </w:rPr>
              <w:t>Рассматривание</w:t>
            </w:r>
            <w:r w:rsidRPr="00241C49">
              <w:rPr>
                <w:spacing w:val="-17"/>
                <w:sz w:val="28"/>
              </w:rPr>
              <w:t xml:space="preserve"> </w:t>
            </w:r>
            <w:r w:rsidRPr="00241C49">
              <w:rPr>
                <w:spacing w:val="-1"/>
                <w:sz w:val="28"/>
              </w:rPr>
              <w:t>репродукций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картин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о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школе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прошлых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веков,</w:t>
            </w:r>
            <w:r w:rsidRPr="00241C49">
              <w:rPr>
                <w:spacing w:val="-17"/>
                <w:sz w:val="28"/>
              </w:rPr>
              <w:t xml:space="preserve"> </w:t>
            </w:r>
            <w:r w:rsidRPr="00241C49">
              <w:rPr>
                <w:sz w:val="28"/>
              </w:rPr>
              <w:t>сравнение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с современной школой. Например: В. Маковский «В сельской школе»; Н.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Богданов-Бельский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«Сельская</w:t>
            </w:r>
            <w:r w:rsidRPr="00241C49">
              <w:rPr>
                <w:spacing w:val="-5"/>
                <w:sz w:val="28"/>
              </w:rPr>
              <w:t xml:space="preserve"> </w:t>
            </w:r>
            <w:r w:rsidRPr="00241C49">
              <w:rPr>
                <w:sz w:val="28"/>
              </w:rPr>
              <w:t>школа»,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«Устный</w:t>
            </w:r>
            <w:r w:rsidRPr="00241C49">
              <w:rPr>
                <w:spacing w:val="-5"/>
                <w:sz w:val="28"/>
              </w:rPr>
              <w:t xml:space="preserve"> </w:t>
            </w:r>
            <w:r w:rsidRPr="00241C49">
              <w:rPr>
                <w:sz w:val="28"/>
              </w:rPr>
              <w:t>счет.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Народная</w:t>
            </w:r>
            <w:r w:rsidRPr="00241C49">
              <w:rPr>
                <w:spacing w:val="-6"/>
                <w:sz w:val="28"/>
              </w:rPr>
              <w:t xml:space="preserve"> </w:t>
            </w:r>
            <w:r w:rsidRPr="00241C49">
              <w:rPr>
                <w:sz w:val="28"/>
              </w:rPr>
              <w:t>школа»;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Б.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Кустодиев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«Земская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школа»;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А.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Максимов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«Книжное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научение»;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А.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Морозов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«Сельская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школа» (на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выбор)</w:t>
            </w:r>
          </w:p>
          <w:p w:rsidR="0033078A" w:rsidRPr="00241C49" w:rsidRDefault="0033078A" w:rsidP="00241C49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241C49">
              <w:rPr>
                <w:sz w:val="28"/>
              </w:rPr>
              <w:t>Участие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коллективной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игре-путешествии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(игре-соревновании),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разгадывании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загадок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  <w:ind w:left="142"/>
            </w:pPr>
            <w:r w:rsidRPr="00241C49">
              <w:rPr>
                <w:b/>
                <w:sz w:val="28"/>
              </w:rPr>
              <w:t>2. Там, где Россия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241C49">
              <w:rPr>
                <w:spacing w:val="-1"/>
                <w:sz w:val="28"/>
              </w:rPr>
              <w:t>Любовь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pacing w:val="-1"/>
                <w:sz w:val="28"/>
              </w:rPr>
              <w:t>к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pacing w:val="-1"/>
                <w:sz w:val="28"/>
              </w:rPr>
              <w:t>Родине,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pacing w:val="-1"/>
                <w:sz w:val="28"/>
              </w:rPr>
              <w:t>патриотизм</w:t>
            </w:r>
          </w:p>
          <w:p w:rsidR="0033078A" w:rsidRPr="00241C49" w:rsidRDefault="0033078A" w:rsidP="00241C49">
            <w:pPr>
              <w:pStyle w:val="TableParagraph"/>
              <w:ind w:left="447" w:right="99" w:hanging="340"/>
              <w:rPr>
                <w:sz w:val="28"/>
              </w:rPr>
            </w:pPr>
            <w:r w:rsidRPr="00241C49">
              <w:rPr>
                <w:sz w:val="28"/>
              </w:rPr>
              <w:t>– качества гражданина России.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 xml:space="preserve">Любовь  </w:t>
            </w:r>
            <w:r w:rsidRPr="00241C49">
              <w:rPr>
                <w:spacing w:val="42"/>
                <w:sz w:val="28"/>
              </w:rPr>
              <w:t xml:space="preserve"> </w:t>
            </w:r>
            <w:r w:rsidRPr="00241C49">
              <w:rPr>
                <w:sz w:val="28"/>
              </w:rPr>
              <w:t xml:space="preserve">к  </w:t>
            </w:r>
            <w:r w:rsidRPr="00241C49">
              <w:rPr>
                <w:spacing w:val="42"/>
                <w:sz w:val="28"/>
              </w:rPr>
              <w:t xml:space="preserve"> </w:t>
            </w:r>
            <w:r w:rsidRPr="00241C49">
              <w:rPr>
                <w:sz w:val="28"/>
              </w:rPr>
              <w:t xml:space="preserve">родному  </w:t>
            </w:r>
            <w:r w:rsidRPr="00241C49">
              <w:rPr>
                <w:spacing w:val="42"/>
                <w:sz w:val="28"/>
              </w:rPr>
              <w:t xml:space="preserve"> </w:t>
            </w:r>
            <w:r w:rsidRPr="00241C49">
              <w:rPr>
                <w:sz w:val="28"/>
              </w:rPr>
              <w:t>краю,</w:t>
            </w:r>
          </w:p>
          <w:p w:rsidR="0033078A" w:rsidRPr="00241C49" w:rsidRDefault="0033078A" w:rsidP="00241C49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 w:rsidRPr="00241C49">
              <w:rPr>
                <w:sz w:val="28"/>
              </w:rPr>
              <w:t>способность</w:t>
            </w:r>
            <w:r w:rsidRPr="00241C49">
              <w:rPr>
                <w:sz w:val="28"/>
              </w:rPr>
              <w:tab/>
            </w:r>
            <w:r w:rsidRPr="00241C49">
              <w:rPr>
                <w:spacing w:val="-1"/>
                <w:sz w:val="28"/>
              </w:rPr>
              <w:t>любоваться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природой,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беречь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её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часть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любви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к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Просмотр и обсуждение видеоматериалов «Россия – от края до края»: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природа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разных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уголков страны.</w:t>
            </w:r>
          </w:p>
          <w:p w:rsidR="0033078A" w:rsidRPr="00241C49" w:rsidRDefault="0033078A" w:rsidP="00241C49">
            <w:pPr>
              <w:pStyle w:val="TableParagraph"/>
              <w:ind w:right="102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узнавание по фотографиям городов России.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Достопримечательности Москвы.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Беседа: «В каких местах России тебе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хотелось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бы побывать?»</w:t>
            </w:r>
          </w:p>
          <w:p w:rsidR="0033078A" w:rsidRPr="00241C49" w:rsidRDefault="0033078A" w:rsidP="00241C49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игра-соревнование: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«Знаем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ли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мы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свой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край»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(с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использованием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иллюстраций)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100-летие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со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дня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рождения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Зои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Космодемьянской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 w:rsidRPr="00241C49">
              <w:rPr>
                <w:sz w:val="28"/>
              </w:rPr>
              <w:t>Героизм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советских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людей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годы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Великой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Отечественной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войны.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Участие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молодежи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защите Родины от фашизма. Зоя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Космодемьянская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первая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женщина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Герой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Советского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Союза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за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подвиги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во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время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ВОВ.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Качества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юной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участницы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диверсионной</w:t>
            </w:r>
            <w:r w:rsidRPr="00241C49">
              <w:rPr>
                <w:sz w:val="28"/>
              </w:rPr>
              <w:tab/>
              <w:t>группы: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бесстрашие,</w:t>
            </w:r>
            <w:r w:rsidRPr="00241C49">
              <w:rPr>
                <w:spacing w:val="15"/>
                <w:sz w:val="28"/>
              </w:rPr>
              <w:t xml:space="preserve"> </w:t>
            </w:r>
            <w:r w:rsidRPr="00241C49">
              <w:rPr>
                <w:sz w:val="28"/>
              </w:rPr>
              <w:t>любовь</w:t>
            </w:r>
            <w:r w:rsidRPr="00241C49">
              <w:rPr>
                <w:spacing w:val="14"/>
                <w:sz w:val="28"/>
              </w:rPr>
              <w:t xml:space="preserve"> </w:t>
            </w:r>
            <w:r w:rsidRPr="00241C49">
              <w:rPr>
                <w:sz w:val="28"/>
              </w:rPr>
              <w:t>к</w:t>
            </w:r>
            <w:r w:rsidRPr="00241C49">
              <w:rPr>
                <w:spacing w:val="13"/>
                <w:sz w:val="28"/>
              </w:rPr>
              <w:t xml:space="preserve"> </w:t>
            </w:r>
            <w:r w:rsidRPr="00241C49">
              <w:rPr>
                <w:sz w:val="28"/>
              </w:rPr>
              <w:t>Родине,</w:t>
            </w:r>
          </w:p>
          <w:p w:rsidR="0033078A" w:rsidRPr="00241C49" w:rsidRDefault="0033078A" w:rsidP="00241C49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241C49"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7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описание портрета Зои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московской школьницы.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Восприятие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рассказа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учителя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фотографий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из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семейного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альбома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Космодемьянских</w:t>
            </w:r>
          </w:p>
          <w:p w:rsidR="0033078A" w:rsidRPr="00241C49" w:rsidRDefault="0033078A" w:rsidP="00241C49">
            <w:pPr>
              <w:pStyle w:val="TableParagraph"/>
              <w:ind w:right="101" w:firstLine="339"/>
              <w:rPr>
                <w:sz w:val="28"/>
              </w:rPr>
            </w:pPr>
            <w:r w:rsidRPr="00241C49">
              <w:rPr>
                <w:sz w:val="28"/>
              </w:rPr>
              <w:t>Обсуждение рассказа учителя и видеоматериалов о событиях в деревне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Петрищево.</w:t>
            </w:r>
          </w:p>
          <w:p w:rsidR="0033078A" w:rsidRPr="00241C49" w:rsidRDefault="0033078A" w:rsidP="00241C49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 w:rsidRPr="00241C49">
              <w:rPr>
                <w:sz w:val="28"/>
              </w:rPr>
              <w:t>Обсуждение значения</w:t>
            </w:r>
            <w:r w:rsidRPr="00241C49">
              <w:rPr>
                <w:sz w:val="28"/>
              </w:rPr>
              <w:tab/>
              <w:t>пословиц: «Родина –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мать,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умей за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нее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постоять», «Для</w:t>
            </w:r>
            <w:r w:rsidRPr="00241C49">
              <w:rPr>
                <w:spacing w:val="-13"/>
                <w:sz w:val="28"/>
              </w:rPr>
              <w:t xml:space="preserve"> </w:t>
            </w:r>
            <w:r w:rsidRPr="00241C49">
              <w:rPr>
                <w:sz w:val="28"/>
              </w:rPr>
              <w:t>родины</w:t>
            </w:r>
            <w:r w:rsidRPr="00241C49">
              <w:rPr>
                <w:spacing w:val="-12"/>
                <w:sz w:val="28"/>
              </w:rPr>
              <w:t xml:space="preserve"> </w:t>
            </w:r>
            <w:r w:rsidRPr="00241C49">
              <w:rPr>
                <w:sz w:val="28"/>
              </w:rPr>
              <w:t>своей</w:t>
            </w:r>
            <w:r w:rsidRPr="00241C49">
              <w:rPr>
                <w:spacing w:val="-13"/>
                <w:sz w:val="28"/>
              </w:rPr>
              <w:t xml:space="preserve"> </w:t>
            </w:r>
            <w:r w:rsidRPr="00241C49">
              <w:rPr>
                <w:sz w:val="28"/>
              </w:rPr>
              <w:t>ни</w:t>
            </w:r>
            <w:r w:rsidRPr="00241C49">
              <w:rPr>
                <w:spacing w:val="-12"/>
                <w:sz w:val="28"/>
              </w:rPr>
              <w:t xml:space="preserve"> </w:t>
            </w:r>
            <w:r w:rsidRPr="00241C49">
              <w:rPr>
                <w:sz w:val="28"/>
              </w:rPr>
              <w:t>сил,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ни</w:t>
            </w:r>
            <w:r w:rsidRPr="00241C49">
              <w:rPr>
                <w:spacing w:val="-12"/>
                <w:sz w:val="28"/>
              </w:rPr>
              <w:t xml:space="preserve"> </w:t>
            </w:r>
            <w:r w:rsidRPr="00241C49">
              <w:rPr>
                <w:sz w:val="28"/>
              </w:rPr>
              <w:t>жизни</w:t>
            </w:r>
            <w:r w:rsidRPr="00241C49">
              <w:rPr>
                <w:spacing w:val="-12"/>
                <w:sz w:val="28"/>
              </w:rPr>
              <w:t xml:space="preserve"> </w:t>
            </w:r>
            <w:r w:rsidRPr="00241C49">
              <w:rPr>
                <w:sz w:val="28"/>
              </w:rPr>
              <w:t>не</w:t>
            </w:r>
            <w:r w:rsidRPr="00241C49">
              <w:rPr>
                <w:spacing w:val="-13"/>
                <w:sz w:val="28"/>
              </w:rPr>
              <w:t xml:space="preserve"> </w:t>
            </w:r>
            <w:r w:rsidRPr="00241C49">
              <w:rPr>
                <w:sz w:val="28"/>
              </w:rPr>
              <w:t>жалей»,</w:t>
            </w:r>
            <w:r w:rsidRPr="00241C49">
              <w:rPr>
                <w:spacing w:val="-11"/>
                <w:sz w:val="28"/>
              </w:rPr>
              <w:t xml:space="preserve"> </w:t>
            </w:r>
            <w:r w:rsidRPr="00241C49">
              <w:rPr>
                <w:sz w:val="28"/>
              </w:rPr>
              <w:t>«С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родной</w:t>
            </w:r>
            <w:r w:rsidRPr="00241C49">
              <w:rPr>
                <w:spacing w:val="-13"/>
                <w:sz w:val="28"/>
              </w:rPr>
              <w:t xml:space="preserve"> </w:t>
            </w:r>
            <w:r w:rsidRPr="00241C49">
              <w:rPr>
                <w:sz w:val="28"/>
              </w:rPr>
              <w:t>земли</w:t>
            </w:r>
            <w:r w:rsidRPr="00241C49">
              <w:rPr>
                <w:spacing w:val="-12"/>
                <w:sz w:val="28"/>
              </w:rPr>
              <w:t xml:space="preserve"> </w:t>
            </w:r>
            <w:r w:rsidRPr="00241C49">
              <w:rPr>
                <w:sz w:val="28"/>
              </w:rPr>
              <w:t>-</w:t>
            </w:r>
            <w:r w:rsidRPr="00241C49">
              <w:rPr>
                <w:spacing w:val="-12"/>
                <w:sz w:val="28"/>
              </w:rPr>
              <w:t xml:space="preserve"> </w:t>
            </w:r>
            <w:r w:rsidRPr="00241C49">
              <w:rPr>
                <w:sz w:val="28"/>
              </w:rPr>
              <w:t>умри,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не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сходи»,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«Чужой земли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не хотим,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а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своей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не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отдадим»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(на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выбор)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4.</w:t>
            </w:r>
            <w:r w:rsidRPr="00241C49">
              <w:rPr>
                <w:b/>
                <w:spacing w:val="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Избирательная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система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России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(1час)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Избирательная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система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России: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значение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выборов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жизни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общества;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право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гражданина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избирать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быть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избранным.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Участие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-17"/>
                <w:sz w:val="28"/>
              </w:rPr>
              <w:t xml:space="preserve"> </w:t>
            </w:r>
            <w:r w:rsidRPr="00241C49">
              <w:rPr>
                <w:sz w:val="28"/>
              </w:rPr>
              <w:t>выборах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проявление заботы гражданина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процветании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общества.</w:t>
            </w:r>
          </w:p>
          <w:p w:rsidR="0033078A" w:rsidRPr="00241C49" w:rsidRDefault="0033078A" w:rsidP="00241C49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 w:rsidRPr="00241C49">
              <w:rPr>
                <w:sz w:val="28"/>
              </w:rPr>
              <w:t>Важнейшие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особенности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избирательной системы в нашей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стране: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право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гражданина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на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 xml:space="preserve">выбор; </w:t>
            </w:r>
            <w:r w:rsidRPr="00241C49">
              <w:rPr>
                <w:spacing w:val="-1"/>
                <w:sz w:val="28"/>
              </w:rPr>
              <w:t xml:space="preserve">справедливость, </w:t>
            </w:r>
            <w:r w:rsidRPr="00241C49">
              <w:rPr>
                <w:sz w:val="28"/>
              </w:rPr>
              <w:t>всеобщность,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личное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участие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101" w:firstLine="339"/>
              <w:rPr>
                <w:sz w:val="28"/>
              </w:rPr>
            </w:pPr>
            <w:r w:rsidRPr="00241C49"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33078A" w:rsidRPr="00241C49" w:rsidRDefault="0033078A" w:rsidP="00241C49">
            <w:pPr>
              <w:pStyle w:val="TableParagraph"/>
              <w:ind w:right="101" w:firstLine="339"/>
              <w:rPr>
                <w:sz w:val="28"/>
              </w:rPr>
            </w:pPr>
            <w:r w:rsidRPr="00241C49">
              <w:rPr>
                <w:sz w:val="28"/>
              </w:rPr>
              <w:t>Чтение четверостиший о Родине.</w:t>
            </w:r>
          </w:p>
          <w:p w:rsidR="0033078A" w:rsidRDefault="0033078A" w:rsidP="00241C49">
            <w:pPr>
              <w:pStyle w:val="TableParagraph"/>
              <w:ind w:right="101" w:firstLine="339"/>
            </w:pPr>
            <w:r w:rsidRPr="00241C49">
              <w:rPr>
                <w:sz w:val="28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5.</w:t>
            </w:r>
            <w:r w:rsidRPr="00241C49">
              <w:rPr>
                <w:b/>
                <w:spacing w:val="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День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учителя (советники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по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воспитанию)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101" w:firstLine="339"/>
              <w:rPr>
                <w:sz w:val="28"/>
              </w:rPr>
            </w:pPr>
            <w:r w:rsidRPr="00241C49"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33078A" w:rsidRPr="00241C49" w:rsidRDefault="0033078A" w:rsidP="00241C49">
            <w:pPr>
              <w:pStyle w:val="TableParagraph"/>
              <w:ind w:right="101" w:firstLine="339"/>
              <w:rPr>
                <w:sz w:val="28"/>
              </w:rPr>
            </w:pPr>
            <w:r w:rsidRPr="00241C49">
              <w:rPr>
                <w:sz w:val="28"/>
              </w:rPr>
              <w:t xml:space="preserve">Участие в групповой, парной работе: создание рисунков «Наш класс», «Мой учитель» </w:t>
            </w:r>
            <w:r w:rsidRPr="00241C49">
              <w:rPr>
                <w:sz w:val="28"/>
              </w:rPr>
              <w:tab/>
              <w:t>.</w:t>
            </w:r>
          </w:p>
          <w:p w:rsidR="0033078A" w:rsidRPr="00241C49" w:rsidRDefault="0033078A" w:rsidP="00241C49">
            <w:pPr>
              <w:pStyle w:val="TableParagraph"/>
              <w:ind w:right="101" w:firstLine="339"/>
              <w:rPr>
                <w:sz w:val="28"/>
              </w:rPr>
            </w:pPr>
            <w:r w:rsidRPr="00241C49">
              <w:rPr>
                <w:sz w:val="28"/>
              </w:rPr>
              <w:t>Работа</w:t>
            </w:r>
            <w:r w:rsidRPr="00241C49">
              <w:rPr>
                <w:sz w:val="28"/>
              </w:rPr>
              <w:tab/>
              <w:t>с</w:t>
            </w:r>
            <w:r w:rsidRPr="00241C49">
              <w:rPr>
                <w:sz w:val="28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6.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взаимоотношениях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коллективе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Общая цель деятельности одноклассников.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Анализ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рисунков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«Рукавички»: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умеем</w:t>
            </w:r>
            <w:r w:rsidRPr="00241C49">
              <w:rPr>
                <w:spacing w:val="-7"/>
                <w:sz w:val="28"/>
              </w:rPr>
              <w:t xml:space="preserve"> </w:t>
            </w:r>
            <w:r w:rsidRPr="00241C49">
              <w:rPr>
                <w:sz w:val="28"/>
              </w:rPr>
              <w:t>ли</w:t>
            </w:r>
            <w:r w:rsidRPr="00241C49">
              <w:rPr>
                <w:spacing w:val="-8"/>
                <w:sz w:val="28"/>
              </w:rPr>
              <w:t xml:space="preserve"> </w:t>
            </w:r>
            <w:r w:rsidRPr="00241C49">
              <w:rPr>
                <w:sz w:val="28"/>
              </w:rPr>
              <w:t>мы</w:t>
            </w:r>
            <w:r w:rsidRPr="00241C49">
              <w:rPr>
                <w:spacing w:val="-8"/>
                <w:sz w:val="28"/>
              </w:rPr>
              <w:t xml:space="preserve"> </w:t>
            </w:r>
            <w:r w:rsidRPr="00241C49">
              <w:rPr>
                <w:sz w:val="28"/>
              </w:rPr>
              <w:t>вместе</w:t>
            </w:r>
            <w:r w:rsidRPr="00241C49">
              <w:rPr>
                <w:spacing w:val="-8"/>
                <w:sz w:val="28"/>
              </w:rPr>
              <w:t xml:space="preserve"> </w:t>
            </w:r>
            <w:r w:rsidRPr="00241C49">
              <w:rPr>
                <w:sz w:val="28"/>
              </w:rPr>
              <w:t>работать?</w:t>
            </w:r>
            <w:r w:rsidRPr="00241C49">
              <w:rPr>
                <w:spacing w:val="-6"/>
                <w:sz w:val="28"/>
              </w:rPr>
              <w:t xml:space="preserve"> </w:t>
            </w:r>
            <w:r w:rsidRPr="00241C49">
              <w:rPr>
                <w:sz w:val="28"/>
              </w:rPr>
              <w:t>Умеем</w:t>
            </w:r>
            <w:r w:rsidRPr="00241C49">
              <w:rPr>
                <w:spacing w:val="-8"/>
                <w:sz w:val="28"/>
              </w:rPr>
              <w:t xml:space="preserve"> </w:t>
            </w:r>
            <w:r w:rsidRPr="00241C49">
              <w:rPr>
                <w:sz w:val="28"/>
              </w:rPr>
              <w:t>ли</w:t>
            </w:r>
            <w:r w:rsidRPr="00241C49">
              <w:rPr>
                <w:spacing w:val="-68"/>
                <w:sz w:val="28"/>
              </w:rPr>
              <w:t xml:space="preserve"> </w:t>
            </w:r>
            <w:r w:rsidRPr="00241C49">
              <w:rPr>
                <w:sz w:val="28"/>
              </w:rPr>
              <w:t>договариваться?».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Чтение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обсуждение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рассказа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Осеевой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«Три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товарища?».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Диалог: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происходят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ли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нашем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классе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похожие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истории?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 xml:space="preserve">Дискуссия: «Когда мы обижаемся: как не реагировать на обиду? 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рассматривание фотографий нашего класса: «Мы вместе!»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7.</w:t>
            </w:r>
            <w:r w:rsidRPr="00241C49">
              <w:rPr>
                <w:b/>
                <w:spacing w:val="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По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ту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сторону</w:t>
            </w:r>
            <w:r w:rsidRPr="00241C49">
              <w:rPr>
                <w:b/>
                <w:sz w:val="28"/>
              </w:rPr>
              <w:tab/>
              <w:t>экрана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Российскому кинематографу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– 115 лет. Может ли сегодня человек (общество) жить без кинематографа?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 xml:space="preserve">Создание студии «Союздетфильм». 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Слушание песни Буратино из фильма «Приключения Буратино» (композитор А. Рыбников).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Рассказы детей: «Мой любимый кинофильм»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8.</w:t>
            </w:r>
            <w:r w:rsidRPr="00241C49">
              <w:rPr>
                <w:b/>
                <w:spacing w:val="6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День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спецназа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33078A" w:rsidRDefault="0033078A" w:rsidP="00241C49">
            <w:pPr>
              <w:pStyle w:val="TableParagraph"/>
              <w:ind w:left="34" w:right="23" w:firstLine="339"/>
            </w:pPr>
            <w:r w:rsidRPr="00241C49"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видеоматериалов о физической подготовке бойцов спецназа.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33078A" w:rsidRDefault="0033078A" w:rsidP="00241C49">
            <w:pPr>
              <w:pStyle w:val="TableParagraph"/>
              <w:ind w:right="99" w:firstLine="339"/>
            </w:pPr>
            <w:r w:rsidRPr="00241C49">
              <w:rPr>
                <w:sz w:val="28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9.</w:t>
            </w:r>
            <w:r w:rsidRPr="00241C49">
              <w:rPr>
                <w:b/>
                <w:spacing w:val="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День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народного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единства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Чему   посвящен    праздник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«День народного единства»?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 учителя о событиях 1612 года. Беседа: Что такое ополчение?</w:t>
            </w:r>
          </w:p>
          <w:p w:rsidR="0033078A" w:rsidRDefault="0033078A" w:rsidP="00241C49">
            <w:pPr>
              <w:pStyle w:val="TableParagraph"/>
              <w:ind w:right="99" w:firstLine="339"/>
            </w:pPr>
            <w:r w:rsidRPr="00241C49">
              <w:rPr>
                <w:sz w:val="28"/>
              </w:rPr>
              <w:t>Ополчение 1612 года и 1941 года (рассказ учителя с иллюстративным материалом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10.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Россия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–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взгляд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будущее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Экономика</w:t>
            </w:r>
            <w:r w:rsidRPr="00241C49">
              <w:rPr>
                <w:sz w:val="28"/>
              </w:rPr>
              <w:tab/>
              <w:t>как</w:t>
            </w:r>
            <w:r w:rsidRPr="00241C49">
              <w:rPr>
                <w:sz w:val="28"/>
              </w:rPr>
              <w:tab/>
              <w:t xml:space="preserve"> управление хозяйством</w:t>
            </w:r>
            <w:r w:rsidRPr="00241C49">
              <w:rPr>
                <w:sz w:val="28"/>
              </w:rPr>
              <w:tab/>
              <w:t xml:space="preserve"> страны: производство, распределение, обмен, потребление.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Что сегодня делается для успешного развития экономики РФ? Можно ли</w:t>
            </w:r>
            <w:r w:rsidRPr="00241C49">
              <w:rPr>
                <w:sz w:val="28"/>
              </w:rPr>
              <w:tab/>
              <w:t>управлять экономикой с помощью компьютера (что такое цифровая</w:t>
            </w:r>
            <w:r w:rsidRPr="00241C49">
              <w:rPr>
                <w:sz w:val="28"/>
              </w:rPr>
              <w:tab/>
            </w:r>
            <w:r w:rsidRPr="00241C49">
              <w:rPr>
                <w:sz w:val="28"/>
              </w:rPr>
              <w:tab/>
              <w:t>экономика</w:t>
            </w:r>
            <w:r w:rsidRPr="00241C49">
              <w:rPr>
                <w:sz w:val="28"/>
              </w:rPr>
              <w:tab/>
              <w:t>– интернет-экономика, электронная экономика).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11.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День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матери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33078A" w:rsidRPr="00241C49" w:rsidRDefault="0033078A" w:rsidP="00241C49">
            <w:pPr>
              <w:pStyle w:val="TableParagraph"/>
              <w:ind w:left="34" w:right="23" w:firstLine="339"/>
              <w:rPr>
                <w:sz w:val="28"/>
              </w:rPr>
            </w:pPr>
            <w:r w:rsidRPr="00241C49"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Слушание песни «О маме» из кинофильма «Мама». Интерактивное задание: расскажем о маме: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Беседа на основе рассматривания видео и иллюстративного материала: Матери-героини»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12.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Что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такое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Родина?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Родина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это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страна,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где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человек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родился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живет,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учится, работает, растит детей.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Родина – это отчий дом, родная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природа,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люди,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населенные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пункты – все, что относится к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стране,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государству.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Человек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всегда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проявляет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чувства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к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своей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Родине,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патриот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честно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трудится,</w:t>
            </w:r>
            <w:r w:rsidRPr="00241C49">
              <w:rPr>
                <w:spacing w:val="44"/>
                <w:sz w:val="28"/>
              </w:rPr>
              <w:t xml:space="preserve"> </w:t>
            </w:r>
            <w:r w:rsidRPr="00241C49">
              <w:rPr>
                <w:sz w:val="28"/>
              </w:rPr>
              <w:t>заботится</w:t>
            </w:r>
            <w:r w:rsidRPr="00241C49">
              <w:rPr>
                <w:spacing w:val="46"/>
                <w:sz w:val="28"/>
              </w:rPr>
              <w:t xml:space="preserve"> </w:t>
            </w:r>
            <w:r w:rsidRPr="00241C49">
              <w:rPr>
                <w:sz w:val="28"/>
              </w:rPr>
              <w:t>о</w:t>
            </w:r>
            <w:r w:rsidRPr="00241C49">
              <w:rPr>
                <w:spacing w:val="45"/>
                <w:sz w:val="28"/>
              </w:rPr>
              <w:t xml:space="preserve"> </w:t>
            </w:r>
            <w:r w:rsidRPr="00241C49">
              <w:rPr>
                <w:sz w:val="28"/>
              </w:rPr>
              <w:t>ее</w:t>
            </w:r>
          </w:p>
          <w:p w:rsidR="0033078A" w:rsidRPr="00241C49" w:rsidRDefault="0033078A" w:rsidP="00241C4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241C49">
              <w:rPr>
                <w:sz w:val="28"/>
              </w:rPr>
              <w:t>процветании,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уважает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ее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историю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-1"/>
                <w:sz w:val="28"/>
              </w:rPr>
              <w:t xml:space="preserve"> </w:t>
            </w:r>
            <w:r w:rsidRPr="00241C49"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соотнесение</w:t>
            </w:r>
            <w:r w:rsidRPr="00241C49">
              <w:rPr>
                <w:sz w:val="28"/>
              </w:rPr>
              <w:tab/>
              <w:t>иллюстрации</w:t>
            </w:r>
            <w:r w:rsidRPr="00241C49">
              <w:rPr>
                <w:sz w:val="28"/>
              </w:rPr>
              <w:tab/>
              <w:t>с названием территории России (тундра, тайга, Поволжье, Урал, Кавказ, Камчатка).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Выставка</w:t>
            </w:r>
            <w:r w:rsidRPr="00241C49">
              <w:rPr>
                <w:sz w:val="28"/>
              </w:rPr>
              <w:tab/>
              <w:t>рисунков</w:t>
            </w:r>
            <w:r w:rsidRPr="00241C49">
              <w:rPr>
                <w:sz w:val="28"/>
              </w:rPr>
              <w:tab/>
              <w:t>детей «Наша</w:t>
            </w:r>
            <w:r w:rsidRPr="00241C49">
              <w:rPr>
                <w:sz w:val="28"/>
              </w:rPr>
              <w:tab/>
              <w:t>Родина, как</w:t>
            </w:r>
            <w:r w:rsidRPr="00241C49">
              <w:rPr>
                <w:sz w:val="28"/>
              </w:rPr>
              <w:tab/>
              <w:t>я ее вижу». Дети рассказывают о своих рисунках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13.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Мы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вместе.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Память времен: каждое поколение</w:t>
            </w:r>
            <w:r w:rsidRPr="00241C49">
              <w:rPr>
                <w:sz w:val="28"/>
              </w:rPr>
              <w:tab/>
              <w:t>связано</w:t>
            </w:r>
            <w:r w:rsidRPr="00241C49">
              <w:rPr>
                <w:sz w:val="28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241C49">
              <w:rPr>
                <w:sz w:val="28"/>
              </w:rPr>
              <w:tab/>
            </w:r>
            <w:r w:rsidRPr="00241C49">
              <w:rPr>
                <w:sz w:val="28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Эвристическая беседа: «Какие традиции будут у нашего класса?».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Выставка фотографий класса: «Мы вместе».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14.</w:t>
            </w:r>
            <w:r w:rsidRPr="00241C49">
              <w:rPr>
                <w:b/>
                <w:spacing w:val="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Главный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закон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страны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15.</w:t>
            </w:r>
            <w:r w:rsidRPr="00241C49">
              <w:rPr>
                <w:b/>
                <w:spacing w:val="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Герои</w:t>
            </w:r>
            <w:r w:rsidRPr="00241C49">
              <w:rPr>
                <w:b/>
                <w:spacing w:val="-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нашего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времени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Герой</w:t>
            </w:r>
            <w:r w:rsidRPr="00241C49">
              <w:rPr>
                <w:sz w:val="28"/>
              </w:rPr>
              <w:tab/>
              <w:t>–</w:t>
            </w:r>
            <w:r w:rsidRPr="00241C49">
              <w:rPr>
                <w:sz w:val="28"/>
              </w:rPr>
              <w:tab/>
            </w:r>
            <w:r w:rsidRPr="00241C49">
              <w:rPr>
                <w:sz w:val="28"/>
              </w:rPr>
              <w:tab/>
              <w:t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16.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«Новый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год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–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традиции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праздника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разных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народов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России»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Традиции</w:t>
            </w:r>
            <w:r w:rsidRPr="00241C49">
              <w:rPr>
                <w:sz w:val="28"/>
              </w:rPr>
              <w:tab/>
              <w:t>Новогоднего праздника разных народов России: 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Рассказы детей: «Моя любимая новогодняя игрушка».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Новогоднего праздника в России» (на основе иллюстративного материала)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17.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От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«А»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«Я».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450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лет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«Азбуке»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Ивана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Федорова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241C49">
              <w:rPr>
                <w:sz w:val="28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страниц «Азбуки» И. Федорова.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18.</w:t>
            </w:r>
            <w:r w:rsidRPr="00241C49">
              <w:rPr>
                <w:b/>
                <w:spacing w:val="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Налоговая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грамотность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Налог – денежные отношения между организацией и любым работающим</w:t>
            </w:r>
            <w:r w:rsidRPr="00241C49">
              <w:rPr>
                <w:sz w:val="28"/>
              </w:rPr>
              <w:tab/>
              <w:t>человеком, необходимая обязательная плата государству с любых доходов.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</w:t>
            </w:r>
            <w:r w:rsidRPr="00241C49">
              <w:rPr>
                <w:sz w:val="28"/>
              </w:rPr>
              <w:tab/>
              <w:t>с иллюстрациями, которые демонстрируют примеры использования налогов.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19.</w:t>
            </w:r>
            <w:r w:rsidRPr="00241C49">
              <w:rPr>
                <w:b/>
                <w:spacing w:val="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Непокоренные</w:t>
            </w:r>
            <w:r w:rsidRPr="00241C49">
              <w:rPr>
                <w:b/>
                <w:spacing w:val="-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(блокада</w:t>
            </w:r>
            <w:r w:rsidRPr="00241C49">
              <w:rPr>
                <w:b/>
                <w:spacing w:val="-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Ленинграда)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Что такое блокада? 900 дней жизни под обстрелом, без продовольствия</w:t>
            </w:r>
            <w:r w:rsidRPr="00241C49">
              <w:rPr>
                <w:sz w:val="28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Дорога жизни.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Послушаем звук метронома. О чем он подавал сигналы?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20.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Союзники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России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Экономическое сотрудничество государств</w:t>
            </w:r>
            <w:r w:rsidRPr="00241C49">
              <w:rPr>
                <w:sz w:val="28"/>
              </w:rPr>
              <w:tab/>
              <w:t>с Россией: Китай, Белоруссия.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и оценка видео: выступления Большого театра за рубежом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21.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Менделеев.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190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лет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дня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рождения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Наука и ученые: научные открытия позволили изменить жизнь человека и развивать общество.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Лаборатория ученого. Что в ней происходит?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Д.И. Менделеев</w:t>
            </w:r>
            <w:r w:rsidRPr="00241C49">
              <w:rPr>
                <w:sz w:val="28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Менделеев – педагог, профессор химии</w:t>
            </w:r>
            <w:r w:rsidRPr="00241C49">
              <w:rPr>
                <w:sz w:val="28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22. День</w:t>
            </w:r>
            <w:r w:rsidRPr="00241C49">
              <w:rPr>
                <w:b/>
                <w:spacing w:val="-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первооткрывателя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Проявление интереса и уважения</w:t>
            </w:r>
            <w:r w:rsidRPr="00241C49">
              <w:rPr>
                <w:sz w:val="28"/>
              </w:rPr>
              <w:tab/>
              <w:t>к</w:t>
            </w:r>
            <w:r w:rsidRPr="00241C49">
              <w:rPr>
                <w:sz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 «Антарктида – шестой континент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23.</w:t>
            </w:r>
            <w:r w:rsidRPr="00241C49">
              <w:rPr>
                <w:b/>
                <w:spacing w:val="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День</w:t>
            </w:r>
            <w:r w:rsidRPr="00241C49">
              <w:rPr>
                <w:b/>
                <w:spacing w:val="-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защитника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Отечества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 учителя об истории памятника советскому солдату в Берлине (о Н. Масалове).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24.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Как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найти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свое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место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обществе?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25.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Всемирный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фестиваль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молодежи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видео: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открытие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Международного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фестиваля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молодежи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студентов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2017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г.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Беседа: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для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чего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проводятся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Фестивали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молодежи.</w:t>
            </w:r>
          </w:p>
          <w:p w:rsidR="0033078A" w:rsidRPr="00241C49" w:rsidRDefault="0033078A" w:rsidP="00241C4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ситуация: Представьте, что каждый из вас – участник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Фестиваля.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Вы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изучили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программу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хотите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выбрать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мероприятие,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на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которое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вам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хочется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пойти.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Поделитесь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своими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планами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</w:t>
            </w:r>
            <w:r w:rsidRPr="00241C49">
              <w:rPr>
                <w:spacing w:val="-67"/>
                <w:sz w:val="28"/>
              </w:rPr>
              <w:t xml:space="preserve"> </w:t>
            </w:r>
            <w:r w:rsidRPr="00241C49">
              <w:rPr>
                <w:sz w:val="28"/>
              </w:rPr>
              <w:t>одноклассниками.</w:t>
            </w:r>
          </w:p>
          <w:p w:rsidR="0033078A" w:rsidRPr="00241C49" w:rsidRDefault="0033078A" w:rsidP="00241C49">
            <w:pPr>
              <w:pStyle w:val="TableParagraph"/>
              <w:ind w:right="97" w:firstLine="339"/>
              <w:rPr>
                <w:sz w:val="28"/>
              </w:rPr>
            </w:pPr>
            <w:r w:rsidRPr="00241C49">
              <w:rPr>
                <w:sz w:val="28"/>
              </w:rPr>
              <w:t>Программа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Фестиваля: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1)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Образовательная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программа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–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«Россия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советское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время»,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«День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Африки»,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«День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Азии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Океании»,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«День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pacing w:val="-1"/>
                <w:sz w:val="28"/>
              </w:rPr>
              <w:t>Европы»,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pacing w:val="-1"/>
                <w:sz w:val="28"/>
              </w:rPr>
              <w:t>«Неграмотность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в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мире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и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борьба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с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ней».</w:t>
            </w:r>
            <w:r w:rsidRPr="00241C49">
              <w:rPr>
                <w:spacing w:val="-14"/>
                <w:sz w:val="28"/>
              </w:rPr>
              <w:t xml:space="preserve"> </w:t>
            </w:r>
            <w:r w:rsidRPr="00241C49">
              <w:rPr>
                <w:sz w:val="28"/>
              </w:rPr>
              <w:t>2)</w:t>
            </w:r>
            <w:r w:rsidRPr="00241C49">
              <w:rPr>
                <w:spacing w:val="-15"/>
                <w:sz w:val="28"/>
              </w:rPr>
              <w:t xml:space="preserve"> </w:t>
            </w:r>
            <w:r w:rsidRPr="00241C49">
              <w:rPr>
                <w:sz w:val="28"/>
              </w:rPr>
              <w:t>Культурная</w:t>
            </w:r>
            <w:r w:rsidRPr="00241C49">
              <w:rPr>
                <w:spacing w:val="-16"/>
                <w:sz w:val="28"/>
              </w:rPr>
              <w:t xml:space="preserve"> </w:t>
            </w:r>
            <w:r w:rsidRPr="00241C49">
              <w:rPr>
                <w:sz w:val="28"/>
              </w:rPr>
              <w:t>программа</w:t>
            </w:r>
          </w:p>
          <w:p w:rsidR="0033078A" w:rsidRPr="00241C49" w:rsidRDefault="0033078A" w:rsidP="00295522">
            <w:pPr>
              <w:pStyle w:val="TableParagraph"/>
              <w:rPr>
                <w:sz w:val="28"/>
              </w:rPr>
            </w:pPr>
            <w:r w:rsidRPr="00241C49">
              <w:rPr>
                <w:sz w:val="28"/>
              </w:rPr>
              <w:t>–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«Джазовый</w:t>
            </w:r>
            <w:r w:rsidRPr="00241C49">
              <w:rPr>
                <w:spacing w:val="-5"/>
                <w:sz w:val="28"/>
              </w:rPr>
              <w:t xml:space="preserve"> </w:t>
            </w:r>
            <w:r w:rsidRPr="00241C49">
              <w:rPr>
                <w:sz w:val="28"/>
              </w:rPr>
              <w:t>фестиваль»,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«Музыка</w:t>
            </w:r>
            <w:r w:rsidRPr="00241C49">
              <w:rPr>
                <w:spacing w:val="-6"/>
                <w:sz w:val="28"/>
              </w:rPr>
              <w:t xml:space="preserve"> </w:t>
            </w:r>
            <w:r w:rsidRPr="00241C49">
              <w:rPr>
                <w:sz w:val="28"/>
              </w:rPr>
              <w:t>будущего»,</w:t>
            </w:r>
            <w:r w:rsidRPr="00241C49">
              <w:rPr>
                <w:spacing w:val="-4"/>
                <w:sz w:val="28"/>
              </w:rPr>
              <w:t xml:space="preserve"> </w:t>
            </w:r>
            <w:r w:rsidRPr="00241C49">
              <w:rPr>
                <w:sz w:val="28"/>
              </w:rPr>
              <w:t>«Танцевальная</w:t>
            </w:r>
            <w:r w:rsidRPr="00241C49">
              <w:rPr>
                <w:spacing w:val="-5"/>
                <w:sz w:val="28"/>
              </w:rPr>
              <w:t xml:space="preserve"> </w:t>
            </w:r>
            <w:r w:rsidRPr="00241C49">
              <w:rPr>
                <w:sz w:val="28"/>
              </w:rPr>
              <w:t>академия»</w:t>
            </w:r>
          </w:p>
          <w:p w:rsidR="0033078A" w:rsidRPr="00241C49" w:rsidRDefault="0033078A" w:rsidP="00241C49">
            <w:pPr>
              <w:pStyle w:val="TableParagraph"/>
              <w:ind w:right="102" w:firstLine="339"/>
              <w:rPr>
                <w:sz w:val="28"/>
              </w:rPr>
            </w:pPr>
            <w:r w:rsidRPr="00241C49">
              <w:rPr>
                <w:sz w:val="28"/>
              </w:rPr>
              <w:t>Виртуальная экскурсия в образовательный центр «Сириус» (работа с</w:t>
            </w:r>
            <w:r w:rsidRPr="00241C49">
              <w:rPr>
                <w:spacing w:val="1"/>
                <w:sz w:val="28"/>
              </w:rPr>
              <w:t xml:space="preserve"> </w:t>
            </w:r>
            <w:r w:rsidRPr="00241C49">
              <w:rPr>
                <w:sz w:val="28"/>
              </w:rPr>
              <w:t>иллюстративным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материалом):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что</w:t>
            </w:r>
            <w:r w:rsidRPr="00241C49">
              <w:rPr>
                <w:spacing w:val="-3"/>
                <w:sz w:val="28"/>
              </w:rPr>
              <w:t xml:space="preserve"> </w:t>
            </w:r>
            <w:r w:rsidRPr="00241C49">
              <w:rPr>
                <w:sz w:val="28"/>
              </w:rPr>
              <w:t>увидят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здесь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гости</w:t>
            </w:r>
            <w:r w:rsidRPr="00241C49">
              <w:rPr>
                <w:spacing w:val="-2"/>
                <w:sz w:val="28"/>
              </w:rPr>
              <w:t xml:space="preserve"> </w:t>
            </w:r>
            <w:r w:rsidRPr="00241C49">
              <w:rPr>
                <w:sz w:val="28"/>
              </w:rPr>
              <w:t>Фестиваля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26.</w:t>
            </w:r>
            <w:r w:rsidRPr="00241C49">
              <w:rPr>
                <w:b/>
                <w:spacing w:val="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Первым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делом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самолеты….</w:t>
            </w:r>
            <w:r w:rsidRPr="00241C49">
              <w:rPr>
                <w:b/>
                <w:spacing w:val="6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гражданской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авиации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взлет самолета.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 учителя: первый самолет гражданской авиации в России – АНТ-9.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новые самолеты сегодня.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27.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Крым –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дорога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домой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Вспомним, что такое Крым? Уникальные природные места Крыма. Города Крыма, его столица.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Как живет сегодня Крым.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Видео: «Путешествие по Крыму». Работа с иллюстрациями: 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28.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Россия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–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здоровая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держава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Что такое здоровый образ жизни, как человек должен его организовывать.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Эвристическая беседа? «Почему человек должен быть здоров, жизнерадостен и активен?»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Например, «Зарядка» (А. Барто), «Купить можно много» (А. Гришин), «Солнце воздух и вода» (А. Усачев).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29.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Цирк!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Цирк!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Цирк!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Почему и дети, и взрослые любят цирк?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Цирковые</w:t>
            </w:r>
            <w:r w:rsidRPr="00241C49">
              <w:rPr>
                <w:sz w:val="28"/>
              </w:rPr>
              <w:tab/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Великий клоун Ю. Никулин. Первая</w:t>
            </w:r>
            <w:r w:rsidRPr="00241C49">
              <w:rPr>
                <w:sz w:val="28"/>
              </w:rPr>
              <w:tab/>
              <w:t>женщина-укротительница</w:t>
            </w:r>
            <w:r w:rsidRPr="00241C49">
              <w:rPr>
                <w:sz w:val="28"/>
              </w:rPr>
              <w:tab/>
              <w:t>тигров Ю. Бугримова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 – цирковое представление и «Песенки о цирке». Беседа: «Любите ли вы цирк?»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Создадим плакат-аппликацию «Цирк! Цирк! Цирк!»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30.</w:t>
            </w:r>
            <w:r w:rsidRPr="00241C49">
              <w:rPr>
                <w:b/>
                <w:spacing w:val="5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«Вижу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Землю»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Виртуальная экскурсия в планетарий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31.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215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лет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дня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рождения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Гоголя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репродукции картины М. Клодта «Пушкин у Гоголя».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Беседа: «Чем занимаются герои картины?»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32. Экологичное</w:t>
            </w:r>
            <w:r w:rsidRPr="00241C49">
              <w:rPr>
                <w:b/>
                <w:spacing w:val="-6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потребление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Воображаемая ситуация.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1) Представим, что</w:t>
            </w:r>
            <w:r w:rsidRPr="00241C49">
              <w:rPr>
                <w:sz w:val="28"/>
              </w:rPr>
              <w:tab/>
              <w:t>мальчик</w:t>
            </w:r>
            <w:r w:rsidRPr="00241C49">
              <w:rPr>
                <w:sz w:val="28"/>
              </w:rPr>
              <w:tab/>
              <w:t>порвал брюки. Предложите способы возможного использования этой вещи.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иллюстративным материалом: берегут ли природу жители этой квартиры?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33.</w:t>
            </w:r>
            <w:r w:rsidRPr="00241C49">
              <w:rPr>
                <w:b/>
                <w:spacing w:val="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Труд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крут!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241C49">
              <w:rPr>
                <w:sz w:val="28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Обсудим вместе: определим значение пословиц и поговорок о труде: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34.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Урок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памяти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Что такое память поколений? Страницы прошлого, которые нельзя</w:t>
            </w:r>
            <w:r w:rsidRPr="00241C49">
              <w:rPr>
                <w:sz w:val="28"/>
              </w:rPr>
              <w:tab/>
              <w:t>забывать.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Качества</w:t>
            </w:r>
            <w:r w:rsidRPr="00241C49">
              <w:rPr>
                <w:sz w:val="28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Встреча с выпускниками школы: что они помнят о своей школьной жизни?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Эвристическая беседа: что   может   рассказать   семейный   альбом?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Рассказы детей о своем семейном древе.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Беседа: какое чувство объединяло граждан России, когда Родине грозила опасность?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Обсуждение значения поговорки: «Умелец да рукоделец себе и другим радость приносит»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35.</w:t>
            </w:r>
            <w:r w:rsidRPr="00241C49">
              <w:rPr>
                <w:b/>
                <w:spacing w:val="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Будь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готов!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дню</w:t>
            </w:r>
            <w:r w:rsidRPr="00241C49">
              <w:rPr>
                <w:b/>
                <w:spacing w:val="-4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общественных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организаций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19 мая – День детских общественных организаций. Что такое</w:t>
            </w:r>
            <w:r w:rsidRPr="00241C49">
              <w:rPr>
                <w:sz w:val="28"/>
              </w:rPr>
              <w:tab/>
              <w:t>общественная организация? Чем занимаются общественная организация (общественное</w:t>
            </w:r>
            <w:r w:rsidRPr="00241C49">
              <w:rPr>
                <w:sz w:val="28"/>
              </w:rPr>
              <w:tab/>
            </w:r>
            <w:r w:rsidRPr="00241C49">
              <w:rPr>
                <w:sz w:val="28"/>
              </w:rPr>
              <w:tab/>
              <w:t>движение)</w:t>
            </w:r>
          </w:p>
          <w:p w:rsidR="0033078A" w:rsidRPr="00241C49" w:rsidRDefault="0033078A" w:rsidP="00241C49">
            <w:pPr>
              <w:pStyle w:val="TableParagraph"/>
              <w:ind w:right="98"/>
              <w:rPr>
                <w:b/>
                <w:sz w:val="28"/>
              </w:rPr>
            </w:pPr>
            <w:r w:rsidRPr="00241C49">
              <w:rPr>
                <w:b/>
                <w:sz w:val="28"/>
              </w:rPr>
              <w:t>«Школа</w:t>
            </w:r>
            <w:r w:rsidRPr="00241C49">
              <w:rPr>
                <w:b/>
                <w:sz w:val="28"/>
              </w:rPr>
              <w:tab/>
              <w:t>безопасности», «Зеленая планета»?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видео: поздравление всех школьников с Днем детских общественных организаций.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33078A" w:rsidTr="00241C49">
        <w:tc>
          <w:tcPr>
            <w:tcW w:w="15896" w:type="dxa"/>
            <w:gridSpan w:val="3"/>
          </w:tcPr>
          <w:p w:rsidR="0033078A" w:rsidRDefault="0033078A" w:rsidP="00241C49">
            <w:pPr>
              <w:spacing w:line="360" w:lineRule="auto"/>
            </w:pPr>
            <w:r w:rsidRPr="00241C49">
              <w:rPr>
                <w:b/>
                <w:sz w:val="28"/>
              </w:rPr>
              <w:t>36.</w:t>
            </w:r>
            <w:r w:rsidRPr="00241C49">
              <w:rPr>
                <w:b/>
                <w:spacing w:val="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Русский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язык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великий</w:t>
            </w:r>
            <w:r w:rsidRPr="00241C49">
              <w:rPr>
                <w:b/>
                <w:spacing w:val="-2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и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могучий.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К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225-летию</w:t>
            </w:r>
            <w:r w:rsidRPr="00241C49">
              <w:rPr>
                <w:b/>
                <w:spacing w:val="-1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со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дня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рождения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А.С.</w:t>
            </w:r>
            <w:r w:rsidRPr="00241C49">
              <w:rPr>
                <w:b/>
                <w:spacing w:val="-3"/>
                <w:sz w:val="28"/>
              </w:rPr>
              <w:t xml:space="preserve"> </w:t>
            </w:r>
            <w:r w:rsidRPr="00241C49">
              <w:rPr>
                <w:b/>
                <w:sz w:val="28"/>
              </w:rPr>
              <w:t>Пушкина</w:t>
            </w:r>
          </w:p>
        </w:tc>
      </w:tr>
      <w:tr w:rsidR="0033078A" w:rsidTr="00241C49">
        <w:tc>
          <w:tcPr>
            <w:tcW w:w="2235" w:type="dxa"/>
          </w:tcPr>
          <w:p w:rsidR="0033078A" w:rsidRDefault="0033078A" w:rsidP="00241C4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А.С. Пушкин – великий русский поэт. Детство Саши Пушкина – влияние бабушки и няни.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Темы сказок поэта, схожие с народными сказками.</w:t>
            </w:r>
          </w:p>
          <w:p w:rsidR="0033078A" w:rsidRPr="00241C49" w:rsidRDefault="0033078A" w:rsidP="00241C49">
            <w:pPr>
              <w:pStyle w:val="TableParagraph"/>
              <w:ind w:right="98" w:firstLine="339"/>
              <w:rPr>
                <w:sz w:val="28"/>
              </w:rPr>
            </w:pPr>
            <w:r w:rsidRPr="00241C49"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Саша: - Еще, нянюшка, еще!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33078A" w:rsidRPr="00241C49" w:rsidRDefault="0033078A" w:rsidP="00241C49">
            <w:pPr>
              <w:pStyle w:val="TableParagraph"/>
              <w:ind w:right="99" w:firstLine="339"/>
              <w:rPr>
                <w:sz w:val="28"/>
              </w:rPr>
            </w:pPr>
            <w:r w:rsidRPr="00241C49">
              <w:rPr>
                <w:sz w:val="28"/>
              </w:rPr>
              <w:t>Чтение по ролям отрывков из сказок А.С. Пушкина: диалог в сказке</w:t>
            </w:r>
          </w:p>
        </w:tc>
      </w:tr>
    </w:tbl>
    <w:p w:rsidR="0033078A" w:rsidRDefault="0033078A" w:rsidP="00915B85">
      <w:pPr>
        <w:spacing w:line="360" w:lineRule="auto"/>
        <w:jc w:val="center"/>
      </w:pPr>
    </w:p>
    <w:sectPr w:rsidR="0033078A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8A" w:rsidRDefault="0033078A">
      <w:r>
        <w:separator/>
      </w:r>
    </w:p>
  </w:endnote>
  <w:endnote w:type="continuationSeparator" w:id="0">
    <w:p w:rsidR="0033078A" w:rsidRDefault="0033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8A" w:rsidRDefault="0033078A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8A" w:rsidRDefault="0033078A">
      <w:r>
        <w:separator/>
      </w:r>
    </w:p>
  </w:footnote>
  <w:footnote w:type="continuationSeparator" w:id="0">
    <w:p w:rsidR="0033078A" w:rsidRDefault="00330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A1E"/>
    <w:rsid w:val="00037BA2"/>
    <w:rsid w:val="000D0099"/>
    <w:rsid w:val="0024172E"/>
    <w:rsid w:val="00241C49"/>
    <w:rsid w:val="00250BAD"/>
    <w:rsid w:val="00295522"/>
    <w:rsid w:val="0033078A"/>
    <w:rsid w:val="00392A70"/>
    <w:rsid w:val="00546C34"/>
    <w:rsid w:val="005543FB"/>
    <w:rsid w:val="006803DE"/>
    <w:rsid w:val="006B7017"/>
    <w:rsid w:val="006F5CA4"/>
    <w:rsid w:val="00735B2F"/>
    <w:rsid w:val="00742F6E"/>
    <w:rsid w:val="007A2636"/>
    <w:rsid w:val="007C6649"/>
    <w:rsid w:val="008D07AE"/>
    <w:rsid w:val="00915B85"/>
    <w:rsid w:val="00955434"/>
    <w:rsid w:val="00971E3E"/>
    <w:rsid w:val="00983D52"/>
    <w:rsid w:val="0099580C"/>
    <w:rsid w:val="00A81077"/>
    <w:rsid w:val="00BF56DA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D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56DA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BF56DA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BF56DA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F56DA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5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57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57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57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BF56D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BF56DA"/>
    <w:pPr>
      <w:spacing w:before="225"/>
      <w:ind w:left="134"/>
    </w:pPr>
    <w:rPr>
      <w:sz w:val="28"/>
      <w:szCs w:val="28"/>
    </w:rPr>
  </w:style>
  <w:style w:type="paragraph" w:styleId="TOC2">
    <w:name w:val="toc 2"/>
    <w:basedOn w:val="Normal"/>
    <w:uiPriority w:val="99"/>
    <w:rsid w:val="00BF56DA"/>
    <w:pPr>
      <w:spacing w:before="125"/>
      <w:ind w:left="353"/>
    </w:pPr>
    <w:rPr>
      <w:sz w:val="28"/>
      <w:szCs w:val="28"/>
    </w:rPr>
  </w:style>
  <w:style w:type="paragraph" w:styleId="TOC3">
    <w:name w:val="toc 3"/>
    <w:basedOn w:val="Normal"/>
    <w:uiPriority w:val="99"/>
    <w:rsid w:val="00BF56DA"/>
    <w:pPr>
      <w:spacing w:before="126"/>
      <w:ind w:left="574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56DA"/>
    <w:pPr>
      <w:ind w:left="134"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577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BF56DA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5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F56DA"/>
    <w:pPr>
      <w:ind w:left="134" w:firstLine="709"/>
      <w:jc w:val="both"/>
    </w:pPr>
  </w:style>
  <w:style w:type="paragraph" w:customStyle="1" w:styleId="TableParagraph">
    <w:name w:val="Table Paragraph"/>
    <w:basedOn w:val="Normal"/>
    <w:uiPriority w:val="99"/>
    <w:rsid w:val="00BF56DA"/>
    <w:pPr>
      <w:ind w:left="107"/>
      <w:jc w:val="both"/>
    </w:pPr>
  </w:style>
  <w:style w:type="table" w:styleId="TableGrid">
    <w:name w:val="Table Grid"/>
    <w:basedOn w:val="TableNormal"/>
    <w:uiPriority w:val="99"/>
    <w:rsid w:val="00915B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03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3DE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6803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3DE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38</Pages>
  <Words>9815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dc:description/>
  <cp:lastModifiedBy>Винни</cp:lastModifiedBy>
  <cp:revision>6</cp:revision>
  <dcterms:created xsi:type="dcterms:W3CDTF">2023-08-15T20:25:00Z</dcterms:created>
  <dcterms:modified xsi:type="dcterms:W3CDTF">2023-10-29T23:52:00Z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2021</vt:lpwstr>
  </property>
</Properties>
</file>