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F70B3E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18pt">
            <v:imagedata r:id="rId5" o:title=""/>
          </v:shape>
        </w:pict>
      </w:r>
      <w:r w:rsidRPr="004B7CA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4B7CA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Рабочая программа  кружка «Мастерская речевого </w:t>
      </w: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   </w:t>
      </w:r>
      <w:r w:rsidRPr="004B7CA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творчества» (1-4 класс)          </w:t>
      </w:r>
      <w:bookmarkStart w:id="0" w:name="_GoBack"/>
      <w:bookmarkEnd w:id="0"/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4B7CA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составлена в соответствии с: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1. Федеральным законом от 29.12.2012 г. № 273 «Об образовании в Российской Федерации»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Федеральным государственным образовательным стандартом начального общего образования, утверждённый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164E2B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. N 373 с изменениями и дополнениями от 26.11.2010 № 1241, от 22.09.2011 № 2357, от 18.12.2012 № 1060, от 29.12.2014 № 1643, от 31.12.2015 № 1576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3. Постановлением Главного государственного санитарного врача Российской Федерации «Об утверждении СанПиН 2.4.2.2821-10 «Санитарно- эпидемиологические требования к условиям и организации обучения в общеобразовательных учреждениях» от 29.12.2010 № 189 (с изменениями и дополнениями от 24 ноября 2015 года № 81)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4. Письмом Министерства образования и науки Российской Федерации от 12.05.2011 г. «Об организации внеурочной деятельности при введении ФГОС ОО»,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Письмом Минобрнауки от 18.08 </w:t>
      </w:r>
      <w:smartTag w:uri="urn:schemas-microsoft-com:office:smarttags" w:element="metricconverter">
        <w:smartTagPr>
          <w:attr w:name="ProductID" w:val="2017 г"/>
        </w:smartTagPr>
        <w:r w:rsidRPr="00164E2B">
          <w:rPr>
            <w:rFonts w:ascii="Times New Roman" w:hAnsi="Times New Roman"/>
            <w:color w:val="000000"/>
            <w:sz w:val="28"/>
            <w:szCs w:val="28"/>
            <w:lang w:eastAsia="ru-RU"/>
          </w:rPr>
          <w:t>2017 г</w:t>
        </w:r>
      </w:smartTag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.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6.Основной образовательной программы начального общего образования МБОУ СШ № 8г. Ярцева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7. Программой по учебному курсу Каландаровой Н.Н. «Уроки речевого творчества» и обеспечивается учебным пособием Каландарова Н. Н. 1, 2, 3, 4 класс. - М.: ВАКО,2009.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8. Требованиям Положения о рабочей программе ОУ.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Форма промежуточной аттестации внеурочной деятельности: карта наблюдений за обучающимися.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Актуальность рабочей программы: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Важнейшая роль в реализации целей и задач, стоящих перед начальной школой, принадлежит изучению родного языка. По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этому возникает потребность и необходимость поиска и разра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ботки таких методических приемов и средств обучения, которые способствовали бы развитию устной и письменной речи, творче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ского мышления учащихся.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Ребенок по природе — творец и мечтатель. Что же поможет ученику в дальнейшем развивать воображение, смекалку, уверен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ность в себе?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Сочинения-миниатюры, рисование — любимые детьми виды деятельности, которые влияют на развитие их эмоциональности, общительности, познавательного интереса. И в рамках уроков речевого творчества они способны сыграть неоценимую роль.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Цели и задачи курса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 углубле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ние и расширение знаний учащихся по русскому языку, развитие активного, самостоятельного творческого мышления, речи, эмо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ционального мира ребенка. Важнейшая задача учителя - создание условий для появления у учащихся положительных эмоций по отношению к учебной дея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тельности. Разнообразные методы и приемы, используемые на уроке речевого творчества, повышают эмоциональный уровень ребенка, способствуют формированию позитивного отношения к учебе.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курса: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Поставленная цель предполагает решение следующих 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творческой самостоятельной деятельности, связанной с эмо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циями и переживаниями;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простора инициативе, индивидуальности ребенка;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вооружение детей грамматико-стилистическими умениями;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обогащение активного словаря учащихся;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работы детей с толковыми и орфографическими словарями;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прочтения и обсуждения художественных произведений.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деятельности учащихся по созданию собственных текстов.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презентаций полученных работ в различных формах</w:t>
      </w:r>
    </w:p>
    <w:p w:rsidR="00BA2BC2" w:rsidRPr="00164E2B" w:rsidRDefault="00BA2BC2" w:rsidP="00E76FC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( видеопрезентация, устный журнал, мини-конференция, газета и т.д)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Программа данного курса представляет систему занятий на развитие речи и творческих способностей у младших школьников и рассчитана на четыре года обучения. В первом классе 33 часа (1 час в неделю), во 2,3,4 классах 34 часа(1 час в неделю).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и методы внеурочной деятельности по направлениям: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Урок речевого творчества - это интеграции уроков русского языка, развития речи и литературного чтения. Примерная структура урока: формулировка темы учащимися, эмоциональная речевая разминка, конкурс скороговорителей (чтецов), орфографи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ческая минутка, языковые игры, веселая минутка, речевое творче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ство (коллективное и индивидуальное составление устного рассказа по плану; иллюстрирование).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Урок речевого творчества состоит из двух частей: лингвисти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ческой и литературоведческой. В первой части урока большое внимание уделяется мыслительной деятельности учащихся: вы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полняются учебные задания повышенной трудности (сравнение, анализ, группировка, обобщение). Во второй части урока ученики занимаются речевым творчеством: сочиняют чистоговорки, сказки, стихи, считалки, скороговорки, пишут сочинения-миниатюры.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Уроки речевого творчества — это уроки нравственности. Они на материале сказок, рассказов, сочинений воспитывают у учащихся добрые чувства.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Уроки речевого творчества как составная часть входят в си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стему изучения грамматико-орфографических тем по традицион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методике обучения. Формирование речевых умений в каждом классе строится по этапам. Содержание этапов определяется це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лью и задачами обучения, исходя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из которых выбираются виды упражнений связной речи.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На уроках речевого творчества дети будут учиться составлять план текста, соотносить пункты плана с содержанием текста, работать с деформированным пред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ложением, текстом и планом. Особое внимание уделяется анализу морфологических и синтаксических характеристик слова. В качестве ведущих в комплексе речевых умений выступают: умения раскрыть тему, главную мысль текста, выразить свое от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ношение к тексту и настроение. При передаче содержания и при создании собственного вы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сказывания действия учащихся направлены на текст, на такие его стороны, как содержание, построение и речевое оформление.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В уроки включены олимпиады, тесты и викторины по литературному чтению и русскому языку, состоящие из вопросов, заданий различного уровня сложности.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br/>
        <w:t>2.ПЛАНИРУЕМЫЕ РЕЗУЛЬТАТЫ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br/>
        <w:t>Личностные, метапредметные и предметные результаты освоения курса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 изучения курса «Уроки речевого творчества» является формирование следующих умений: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– осознавать роль речи в жизни людей;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– 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 изучения курса «Уроки речевого творчества» является формирование следующих универсальных учебных действий (УУД).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Регулятивные УУД: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– соблюдать некоторые правила вежливого общения в урочной и внеурочной деятельности;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– реализовывать простое высказывание на заданную тему;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– самостоятельно работать с некоторыми заданиями, осознавать недостаток информации, использовать школьные толковые словари;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– учиться договариваться о распределении ролей в игре, работы в совместной деятельности;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- учиться отличать верно выполненное задание от неверного,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учиться совместно с учителем и другими учениками давать эмоциональную оценку деятельности товарищей.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делать простые выводы и обобщения в результате совместной работы класса.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учителя.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получить информацию для высказывания, интересно раскрыть тему и главную мысль в сочинении,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добывать новые знания: находить ответы на вопросы, используя литературу, свой жизненный опыт и информацию, полученную от учителя.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класса.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 изучения курса «Уроки речевого творчества» является формирование следующих умений: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различать устное и письменное общение;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отличать текст от набора предложений, записанных как текст;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находить по абзацным отступам смысловые части текста;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выбирать подходящий заголовок из предложенных вариантов, придумывать заголовки к маленьким текстам;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осознавать роль ключевых слов в тексте, выделять их;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выделять начальные и завершающие предложения в тексте, осознавать их роль как важных составляющих текста;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– сочинять несложные сказочные истории на основе начальных предложений, рисунков, опорных слов;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редактировать текст с целью совершенствования его содержания, структуры и речевого оформления,</w:t>
      </w: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использовать языковые средства, соответствующие целям высказывания, его типу и стилю.</w:t>
      </w:r>
    </w:p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color w:val="000000"/>
          <w:sz w:val="24"/>
          <w:szCs w:val="24"/>
          <w:lang w:eastAsia="ru-RU"/>
        </w:rPr>
        <w:t>- отражать чувства, настроение, эмоциональное отношение к описываемому.</w:t>
      </w:r>
    </w:p>
    <w:p w:rsidR="00BA2BC2" w:rsidRPr="004B7CA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СОДЕРЖАНИЕ ТЕМ УЧЕБНОГО ПРЕДМЕТА, КУРСА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(с указанием часов на изучение тем (разделов))</w:t>
      </w: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1-й класс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Развитие речевых умений и навыков (устная форма) (14т -19пр)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Развитие фонематического слуха в звуковых играх и речевых ситуациях. Упражнения (хоровые и индивидуальные) в произношении отдельных звуков в словах и предложений в определенном темпе с различной интонацией. Составление словосочетаний, предложений, текстов с помощью учителя.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br/>
        <w:t>В первом классе уроки речевого творчества – это подготовка учащихся к творческой деятельности. Учащиеся под руководством учителя составляют устные рассказы по готовому плану, по коллективно составленному плану, по опорным словам, по сюжетной картине, по серии сюжетных картинок, по наблюдениям.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2-й класс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Развитие речевых умений и навыков (устная форма)(15ч т)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Обогащение и активизация словаря. Составление тематических и орфографических словарей. Культура общения. Речевые жанры. Речевая деятельность.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Развитие речевых умений и навыков (письменная форма). (19 ч пр)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Написание предложений и небольших текстов, сочинений-миниатюр. Сочинения по пословице, сочинение считалок, скороговорки, сказки по опорным словам. Развитие умения отражать свое настроение в письменных работах, чувствовать образность поэтического слова.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3-й класс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Развитие речевых умений и навыков (устная форма).(9ч т)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Развитие выразительности чтения и речи, формирование навыков “орфоэпически” правильного чтения: развитие четкой дикции на основе введения специальных упражнений для разминки и тренировки речевого аппарата.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Речевая деятельность. Произношение скороговорок, чистоговорок, стихотворных строк для отработки отдельных звуков. Составление орфографического словаря, словаря антонимов, настроений. Речевые жанры. Культура общения.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Развитие речевых умений и навыков (письменная форма).(25 прч)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Сочинения по пословице; сочинение небылицы, считалки,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потешки, скороговорки. Составление текстов поздравительной открытки, письма. Иллюстрирование текстов, пересказ. Сочинения-миниатюры на заданные темы. Воспитание эмоционально-эстетической отзывчивости на тематику сочинений, на события, описываемые в сочинениях-миниатюрах.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4-й класс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Развитие речевых умений и навыков (устная форма).(12 тч)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Обучение правильному (орфоэпическому) произношению слов при чтении. Убыстрение и замедление темпа речи и чтения, увеличение и уменьшение силы голоса (от громкой речи и наоборот) в зависимости от речевой ситуации и коммуникативной задачи высказывания. Упражнения в решении речевых задач (выразить удивление, восхищение, сомнение) при чтении текста. Культура общения. Речевые жанры.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Развитие речевых умений и навыков (письменная форма).(22 прч)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Сочинение собственных стихов, сказок, загадок. Отзыв о любимых стихах. Знакомство с терминами, как сравнение, эпитеты, метафора, олицетворение. Сочинения с включением образных выражений, сочинение в рисунках, сочинения-миниатюры по заданным темам. Изменение позиции учащегося: роль автора, слушателя-критика. Создание своих мини-произведений на определенную тему с элементами художественного и научного описания. Умение эмоционально откликаться на прекрасное в жизни и произведениях искусства. Умение образно воспринимать внешний мир, изображать его в рисунках.</w:t>
      </w: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E2B">
        <w:rPr>
          <w:rFonts w:ascii="Times New Roman" w:hAnsi="Times New Roman"/>
          <w:color w:val="000000"/>
          <w:sz w:val="28"/>
          <w:szCs w:val="28"/>
          <w:lang w:eastAsia="ru-RU"/>
        </w:rPr>
        <w:t>После написания сочинения-миниатюры систематически проводятся уроки редактирования.</w:t>
      </w:r>
    </w:p>
    <w:p w:rsidR="00BA2BC2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2BC2" w:rsidRPr="00164E2B" w:rsidRDefault="00BA2BC2" w:rsidP="00E76FC0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C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Pr="004A1C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1 класс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2"/>
        <w:gridCol w:w="4171"/>
        <w:gridCol w:w="2198"/>
        <w:gridCol w:w="2069"/>
      </w:tblGrid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9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Мои игрушки.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Мой любимый цветок.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Мое любимое животное.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осень.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 саду ли, в огороде.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Ягоды.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Листопад.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Мой любимый праздник.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Цветная сказка.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мире профессий.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Внимание, дорога!.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День рождения.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мечта.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 и спорт.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зима.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библиотеке.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Век живи – век учись.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Любимое время года.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Хлеб – всему голова.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Животные. Заяц.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Природа - наш дом.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гостях у бабушки.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Мой любимый сказочный герой.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Как я помогаю маме.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Деревья.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Сказка.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комната.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магазине.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Бабочки.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весна.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Мое лето.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1"/>
        <w:gridCol w:w="5381"/>
        <w:gridCol w:w="1441"/>
        <w:gridCol w:w="1617"/>
      </w:tblGrid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такое творчество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 и</w:t>
            </w:r>
            <w:r w:rsidRPr="004A1CF7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мое настроение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Мои летние каникулы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Автопортрет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дружная семья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Положительные и отрицательные эмоции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Слово. Чувство. Образ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Эмоции и творчество. Моя любимая игрушка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Игры со словом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Родное слово в пословицах и поговорках. Слово - друг. Иллюстрирование знакомых пословиц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по пословице «Семь раз отмерь, один раз отрежь»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Задачи. Загадки. Шутки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считалки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скороговорки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Рисование и составление рассказа на тему «Я люблю...»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Эмоции. Мимика. Жесты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Новогодняя елка в школе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сказки по опорным словам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Настроение животных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на тему «Мое любимое животное»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Фантастическое животное. Сочинение, иллюстрирование.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Настроение цветов. Составление словарика на тему «Растения»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на тему «Мой любимый цветок»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Село и город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Домашние животные и птицы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Таяние снега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я чувствую и представляю, когда слышу слова «зима» и «весна»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Путешествие в космос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и рисование на тему «Мой друг»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на тему «Моя парта» («Глазами моей парты»)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Правила вежливости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1"/>
        <w:gridCol w:w="5381"/>
        <w:gridCol w:w="1441"/>
        <w:gridCol w:w="1617"/>
      </w:tblGrid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по пословице «Сентябрь холоден, да сыт».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Слово и образ или Поговорим о словарях. Грибы. Составление словарика грибника.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Сказка. Хлебный, земляничный и стеклянный человечки. Мини-сочинение.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Волшебная сказка. Сочинение и инсценировка сказки.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считалок.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Рисование диафильма по сказке К.И. Чуковского «Федорино горе». Рассказывание сказки.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Этика и этикет. Мини-сочинение.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Честный и нечестный поступок. Мини-сочинение.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Текст, тема текста, основная мысль, опорные слова.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Типы текста: описание, повествование, рассуждение.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Какие слова меня больше всего обижают и радуют. Работа со словариком настроений. Сочинение.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Капризное настроение. Капризная девочка.</w:t>
            </w:r>
          </w:p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Слово, словосочетание, предложение.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Зимнее настроение. Сочинение-миниатюра на тему “Снег”.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Рисование диафильма (по сказке «Про снежинку»). Пересказ сказки.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Зимнее настроение. Сочинение-миниатюра на тему “Моя снежинка”.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Письмо-текст. Поздравительное письмо к Новому году.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Знакомство с жанром «Побасенка».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Структура жанра «Небылица». Сочинение небылицы.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я знаю о слове «ручка». Работа над фразеологизмами.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по пословице “Поспешишь – людей насмешишь”.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Знакомство с жанром «Потешка».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на тему «Я превратился в рыбку, в птичку, тигра…».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орфографического словарика.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и рисование на тему “Моя мама”.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Текст. Поздравление к празднику 8 Марта.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Настроение и его оттенки. Хвастливое и ворчливое настроение.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Слова-друзья и враги. Работа со словариком настроений. Составление словарика антонимов.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скороговорки.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бытовой сказки.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Составление рассказа «Мое любимое дерево».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сказки о животных.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Тигр и лев. Сравнительное описание.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на тему «Воробей и синица». Сравнительное описание.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Олимпиада.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BA2BC2" w:rsidRPr="004A1CF7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A1C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br/>
        <w:t>4 класс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1"/>
        <w:gridCol w:w="5381"/>
        <w:gridCol w:w="1441"/>
        <w:gridCol w:w="1617"/>
      </w:tblGrid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8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в рисунках (пиктография)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Осенний листок. Листопад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Цветная сказка. Желтая, белая, черная, зеленая сказка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Значение и выразительные возможности слов «смеяться», «плакать»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я чувствую и представляю, когда слышу слово «Доброта»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стихотворений по заданной рифме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мечта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Сочинение-миниатюра на тему «В цирке» с использованием фразеологизмов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я чувствую и представляю, когда слышу слово «дружба»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Сравнительное описание птиц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я чувствую и представляю, когда слышу слова «тревога», «волнение», «беспокойство»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любимая одежда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любимая фотография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я умею делать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 хочу быть..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любимая игра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Моя школа. Мой класс. Мой любимый урок.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Сравнительное описание кошки и собаки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Кактусы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загадки наоборот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Весенние загадки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Бабушка и дедушка в моей жизни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Волшебная сказка (работа в группах)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Реклама. Заметка в газету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Сочинение-миниатюра по необычному началу «Если вдруг…»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Укрась слово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Сочинение на свободную тему (в парах)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я знаю о цифре 7?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Аквариум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Вулканы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Дожди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 красивее всего?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2BC2" w:rsidRPr="00910E00" w:rsidTr="00E76FC0">
        <w:tc>
          <w:tcPr>
            <w:tcW w:w="1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4A1CF7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A1CF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6FC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6FC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1 класс</w:t>
      </w: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2"/>
        <w:gridCol w:w="2978"/>
        <w:gridCol w:w="1706"/>
        <w:gridCol w:w="2191"/>
        <w:gridCol w:w="1773"/>
      </w:tblGrid>
      <w:tr w:rsidR="00BA2BC2" w:rsidRPr="00910E00" w:rsidTr="00E76FC0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BA2BC2" w:rsidRPr="00910E00" w:rsidTr="00E76FC0">
        <w:trPr>
          <w:trHeight w:val="18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Мои игрушки.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Упражнения в произношении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Мой любимый цветок.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устных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Мое любимое животное.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Упражнения в произношении</w:t>
            </w: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составление словосочетаний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осень.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Описание картинки, упражнение в произношении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6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 саду ли, в огороде.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Упражнение в произношении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Ягоды.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предложений, словосочетаний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Листопад.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Мой любимый праздник.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 о праздниках Презентация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3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Цветная сказка.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образов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мире профессий.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 о профессиях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Упражнения в произношениях, 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Внимание, дорога!.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словаря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День рождения.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Тексты поздравлений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мечта.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 и спорт.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 о любимых видах спорта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гостях у сказки.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Викторина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зима.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текстов о зиме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библиотеке.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Занятие в библиотеке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Век живи – век учись.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Любимое время года.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 о временах года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загадок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Хлеб – всему голова.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Пословицы и поговорки составление текстов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Животные. Заяц.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текстов-описания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Природа - наш дом.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 Презентация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Упражнения в произношении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гостях у бабушки.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Мой любимый сказочный герой.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Как я помогаю маме.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Деревья.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Упражнения в произношении</w:t>
            </w: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Читательская деятельность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Сказка.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Разбор сказок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Читательская деятельность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Мой город.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комната.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Упражнения в произношении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 магазине.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диалогов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Бабочки.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 Описание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весна.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текстов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Мое лето.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текстов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34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br/>
      </w:r>
      <w:r w:rsidRPr="00E76FC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2 класс</w:t>
      </w: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4"/>
        <w:gridCol w:w="2899"/>
        <w:gridCol w:w="1709"/>
        <w:gridCol w:w="2195"/>
        <w:gridCol w:w="1843"/>
      </w:tblGrid>
      <w:tr w:rsidR="00BA2BC2" w:rsidRPr="00910E00" w:rsidTr="00E76FC0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такое творчество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 и</w:t>
            </w:r>
            <w:r w:rsidRPr="00E76FC0"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мое настроение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Мои летние каникулы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Автопортрет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дружная семья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Положительные и отрицательные эмоции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Слово. Чувство. Образ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Эмоции и творчество. Моя любимая игрушка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3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Игры со словом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Родное слово в пословицах и поговорках. Слово - друг. Иллюстрирование знакомых пословиц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по пословице «Семь раз отмерь, один раз отрежь»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Задачи. Загадки. Шутки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считалки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скороговорки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Рисование и составление рассказа на тему</w:t>
            </w:r>
          </w:p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«Я люблю...»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Олимпиада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Эмоции. Мимика. Жесты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Новогодняя елка в школе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сказки по опорным словам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Настроение животных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на тему «Мое любимое животное»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Фантастическое животное. Сочинение, иллюстрирование.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Настроение цветов. Составление словарика на тему «Растения»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на тему «Мой любимый цветок»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Село и город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Домашние животные и птицы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Таяние снега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я чувствую и представляю, когда слышу слова «зима» и «весна»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Путешествие в космос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и рисование на тему «Мой друг»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на тему «Моя парта» («Глазами моей парты»)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Правила вежливости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Литературная викторина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34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6FC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3 класс</w:t>
      </w: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4"/>
        <w:gridCol w:w="2899"/>
        <w:gridCol w:w="1709"/>
        <w:gridCol w:w="2195"/>
        <w:gridCol w:w="1843"/>
      </w:tblGrid>
      <w:tr w:rsidR="00BA2BC2" w:rsidRPr="00910E00" w:rsidTr="00E76FC0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по пословице «Сентябрь холоден, да сыт».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Слово и образ или Поговорим о словарях. Грибы. Составление словарика грибника.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Сказка. Хлебный, земляничный и стеклянный человечки. Мини-сочинение.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Волшебная сказка. Сочинение и инсценировка сказки.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считалок.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Рисование диафильма по сказке К.И. Чуковского «Федорино горе». Рассказывание сказки.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Этика и этикет. Мини-сочинение.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Честный и нечестный поступок. Мини-сочинение.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3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Текст, тема текста, основная мысль, опорные слова.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0, 5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Типы текста: описание, повествование, рассуждение.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Какие слова меня больше всего обижают и радуют. Работа со словариком настроений. Сочинение.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Капризное настроение. Капризная девочка.</w:t>
            </w:r>
          </w:p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Слово, словосочетание, предложение.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Зимнее настроение. Сочинение-миниатюра на тему “Снег”.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Рисование диафильма (по сказке «Про снежинку»). Пересказ сказки.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Зимнее настроение. Сочинение-миниатюра на тему “Моя снежинка”.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Письмо-текст. Поздравительное письмо к Новому году.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жанром «Побасенка».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Структура жанра «Небылица». Сочинение небылицы.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я знаю о слове «ручка». Работа над фразеологизмами.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по пословице “Поспешишь – людей насмешишь”.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Знакомство с жанром «Потешка».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на тему «Я превратился в рыбку, в птичку, тигра…».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орфографического словарика.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и рисование на тему “Моя мама”.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Текст. Поздравление к празднику 8 Марта.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Настроение и его оттенки. Хвастливое и ворчливое настроение.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Слова-друзья и враги. Работа со словариком настроений. Составление словарика антонимов.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скороговорки.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бытовой сказки.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Составление рассказа «Мое любимое дерево».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сказки о животных.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Тигр и лев. Сравнительное описание.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на тему «Воробей и синица». Сравнительное описание.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Олимпиада.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34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BA2BC2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E76FC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4 класс</w:t>
      </w:r>
    </w:p>
    <w:p w:rsidR="00BA2BC2" w:rsidRPr="00E76FC0" w:rsidRDefault="00BA2BC2" w:rsidP="00E76FC0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4"/>
        <w:gridCol w:w="2899"/>
        <w:gridCol w:w="1709"/>
        <w:gridCol w:w="2195"/>
        <w:gridCol w:w="1843"/>
      </w:tblGrid>
      <w:tr w:rsidR="00BA2BC2" w:rsidRPr="00910E00" w:rsidTr="00E76FC0"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в рисунках (пиктография)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Осенний листок. Листопад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Цветная сказка. Желтая, белая, черная, зеленая сказка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Значение и выразительные возможности слов «смеяться», «плакать»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6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я чувствую и представляю, когда слышу слово «Доброта»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6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стихотворений по заданной рифме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мечта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Сочинение-миниатюра на тему «В цирке» с использованием фразеологизмов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3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я чувствую и представляю, когда слышу слово «дружба»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3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Сравнительное описание птиц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я чувствую и представляю, когда слышу слова «тревога», «волнение», «беспокойство»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любимая одежда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любимая фотография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я умею делать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Я хочу быть..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Олимпиада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любимая игра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Моя школа. Мой класс. Мой любимый урок.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Сравнительное описание кошки и собаки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Кактусы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9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загадки наоборот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9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Весенние загадки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Бабушка и дедушка в моей жизни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Волшебная сказка (работа в группах)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0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Реклама. Заметка в газету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0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Сочинение-миниатюра по необычному началу «Если вдруг…»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4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Укрась слово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4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6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Сочинение на свободную тему (в парах)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6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я знаю о цифре 7?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Аквариум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8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Вулканы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8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8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5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Дожди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5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35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Что красивее всего?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35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0.5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24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Олимпиада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A2BC2" w:rsidRPr="00910E00" w:rsidTr="00E76FC0">
        <w:trPr>
          <w:trHeight w:val="120"/>
        </w:trPr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 34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120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6F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2BC2" w:rsidRPr="00E76FC0" w:rsidRDefault="00BA2BC2" w:rsidP="00E76FC0">
            <w:pPr>
              <w:spacing w:after="150" w:line="240" w:lineRule="auto"/>
              <w:jc w:val="center"/>
              <w:rPr>
                <w:rFonts w:ascii="Arial" w:hAnsi="Arial" w:cs="Arial"/>
                <w:color w:val="000000"/>
                <w:sz w:val="12"/>
                <w:szCs w:val="21"/>
                <w:lang w:eastAsia="ru-RU"/>
              </w:rPr>
            </w:pPr>
          </w:p>
        </w:tc>
      </w:tr>
    </w:tbl>
    <w:p w:rsidR="00BA2BC2" w:rsidRDefault="00BA2BC2"/>
    <w:sectPr w:rsidR="00BA2BC2" w:rsidSect="004B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4F5B"/>
    <w:multiLevelType w:val="multilevel"/>
    <w:tmpl w:val="524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FC0"/>
    <w:rsid w:val="000012EE"/>
    <w:rsid w:val="0000307A"/>
    <w:rsid w:val="00006EA8"/>
    <w:rsid w:val="00012555"/>
    <w:rsid w:val="000222CC"/>
    <w:rsid w:val="000236DF"/>
    <w:rsid w:val="00024FFA"/>
    <w:rsid w:val="00030434"/>
    <w:rsid w:val="00033AB8"/>
    <w:rsid w:val="00033CAC"/>
    <w:rsid w:val="000456D1"/>
    <w:rsid w:val="00050356"/>
    <w:rsid w:val="0006487B"/>
    <w:rsid w:val="000665BC"/>
    <w:rsid w:val="00066BDF"/>
    <w:rsid w:val="00073DF1"/>
    <w:rsid w:val="000743A5"/>
    <w:rsid w:val="00074E32"/>
    <w:rsid w:val="00077F42"/>
    <w:rsid w:val="0008041C"/>
    <w:rsid w:val="00086178"/>
    <w:rsid w:val="000A2E64"/>
    <w:rsid w:val="000A2EA2"/>
    <w:rsid w:val="000C16FE"/>
    <w:rsid w:val="000C18A1"/>
    <w:rsid w:val="000C3C73"/>
    <w:rsid w:val="000C5DE8"/>
    <w:rsid w:val="000C6E26"/>
    <w:rsid w:val="000D0EC7"/>
    <w:rsid w:val="000E11E1"/>
    <w:rsid w:val="000E20F9"/>
    <w:rsid w:val="000E71D0"/>
    <w:rsid w:val="000F3A3F"/>
    <w:rsid w:val="000F6688"/>
    <w:rsid w:val="001013E6"/>
    <w:rsid w:val="00102B80"/>
    <w:rsid w:val="00112EEC"/>
    <w:rsid w:val="00113F29"/>
    <w:rsid w:val="00124AF9"/>
    <w:rsid w:val="00133224"/>
    <w:rsid w:val="00145976"/>
    <w:rsid w:val="00150002"/>
    <w:rsid w:val="00155A36"/>
    <w:rsid w:val="00163369"/>
    <w:rsid w:val="001633B9"/>
    <w:rsid w:val="001646E3"/>
    <w:rsid w:val="00164E2B"/>
    <w:rsid w:val="0016561E"/>
    <w:rsid w:val="00166672"/>
    <w:rsid w:val="0019430C"/>
    <w:rsid w:val="001963A9"/>
    <w:rsid w:val="001B1802"/>
    <w:rsid w:val="001B1D37"/>
    <w:rsid w:val="001B5260"/>
    <w:rsid w:val="001B7E00"/>
    <w:rsid w:val="001C14DA"/>
    <w:rsid w:val="001C3D55"/>
    <w:rsid w:val="001C4940"/>
    <w:rsid w:val="001C54D2"/>
    <w:rsid w:val="001C5B61"/>
    <w:rsid w:val="001D15D8"/>
    <w:rsid w:val="001D1BBA"/>
    <w:rsid w:val="001D1E7E"/>
    <w:rsid w:val="001D600C"/>
    <w:rsid w:val="001E3BD1"/>
    <w:rsid w:val="001E7E4C"/>
    <w:rsid w:val="001F25BC"/>
    <w:rsid w:val="001F37DE"/>
    <w:rsid w:val="001F5C0D"/>
    <w:rsid w:val="0020135F"/>
    <w:rsid w:val="0020210D"/>
    <w:rsid w:val="00207310"/>
    <w:rsid w:val="0021088E"/>
    <w:rsid w:val="0021108C"/>
    <w:rsid w:val="0021326C"/>
    <w:rsid w:val="00213402"/>
    <w:rsid w:val="002141A5"/>
    <w:rsid w:val="0021429D"/>
    <w:rsid w:val="002163D6"/>
    <w:rsid w:val="0022086A"/>
    <w:rsid w:val="002249CB"/>
    <w:rsid w:val="00234959"/>
    <w:rsid w:val="00240342"/>
    <w:rsid w:val="002442D8"/>
    <w:rsid w:val="0024792F"/>
    <w:rsid w:val="002657F7"/>
    <w:rsid w:val="00267903"/>
    <w:rsid w:val="002708EF"/>
    <w:rsid w:val="00272A19"/>
    <w:rsid w:val="00275803"/>
    <w:rsid w:val="0027623A"/>
    <w:rsid w:val="00280A0A"/>
    <w:rsid w:val="00281828"/>
    <w:rsid w:val="00281C19"/>
    <w:rsid w:val="002870CD"/>
    <w:rsid w:val="00287294"/>
    <w:rsid w:val="00292AEA"/>
    <w:rsid w:val="002A2EA1"/>
    <w:rsid w:val="002A6507"/>
    <w:rsid w:val="002B1644"/>
    <w:rsid w:val="002B740D"/>
    <w:rsid w:val="002C1030"/>
    <w:rsid w:val="002D3C94"/>
    <w:rsid w:val="002D5584"/>
    <w:rsid w:val="002E0B19"/>
    <w:rsid w:val="002E10D5"/>
    <w:rsid w:val="002E16E3"/>
    <w:rsid w:val="002E5ABB"/>
    <w:rsid w:val="002E5BAC"/>
    <w:rsid w:val="002F3037"/>
    <w:rsid w:val="00300D93"/>
    <w:rsid w:val="00302815"/>
    <w:rsid w:val="0030335F"/>
    <w:rsid w:val="00305E4D"/>
    <w:rsid w:val="00305FF9"/>
    <w:rsid w:val="00311563"/>
    <w:rsid w:val="00314BE5"/>
    <w:rsid w:val="003203D2"/>
    <w:rsid w:val="003232E9"/>
    <w:rsid w:val="003320E7"/>
    <w:rsid w:val="0033409F"/>
    <w:rsid w:val="003409E4"/>
    <w:rsid w:val="0034590B"/>
    <w:rsid w:val="00362D43"/>
    <w:rsid w:val="00364835"/>
    <w:rsid w:val="00367C8F"/>
    <w:rsid w:val="00376209"/>
    <w:rsid w:val="003828AA"/>
    <w:rsid w:val="00383294"/>
    <w:rsid w:val="00384772"/>
    <w:rsid w:val="00384C77"/>
    <w:rsid w:val="00391D31"/>
    <w:rsid w:val="0039452A"/>
    <w:rsid w:val="003A12C1"/>
    <w:rsid w:val="003A2752"/>
    <w:rsid w:val="003A2AD9"/>
    <w:rsid w:val="003A5F0B"/>
    <w:rsid w:val="003B18F9"/>
    <w:rsid w:val="003C1810"/>
    <w:rsid w:val="003C561A"/>
    <w:rsid w:val="003C7694"/>
    <w:rsid w:val="003D466E"/>
    <w:rsid w:val="003D5962"/>
    <w:rsid w:val="003D6189"/>
    <w:rsid w:val="003E6BAC"/>
    <w:rsid w:val="003F5119"/>
    <w:rsid w:val="003F5F40"/>
    <w:rsid w:val="003F5F62"/>
    <w:rsid w:val="00403038"/>
    <w:rsid w:val="00403276"/>
    <w:rsid w:val="0040594B"/>
    <w:rsid w:val="00410668"/>
    <w:rsid w:val="004121B3"/>
    <w:rsid w:val="00412C6F"/>
    <w:rsid w:val="0041318B"/>
    <w:rsid w:val="00424722"/>
    <w:rsid w:val="00425722"/>
    <w:rsid w:val="00430C41"/>
    <w:rsid w:val="0043266E"/>
    <w:rsid w:val="00434A07"/>
    <w:rsid w:val="00435104"/>
    <w:rsid w:val="00435B08"/>
    <w:rsid w:val="00435CCE"/>
    <w:rsid w:val="00437129"/>
    <w:rsid w:val="004403DA"/>
    <w:rsid w:val="004556FE"/>
    <w:rsid w:val="004557E5"/>
    <w:rsid w:val="00461E7A"/>
    <w:rsid w:val="00467A9A"/>
    <w:rsid w:val="0047441E"/>
    <w:rsid w:val="00474DF5"/>
    <w:rsid w:val="00474F63"/>
    <w:rsid w:val="0047574D"/>
    <w:rsid w:val="00477076"/>
    <w:rsid w:val="00481D51"/>
    <w:rsid w:val="004861A0"/>
    <w:rsid w:val="00491249"/>
    <w:rsid w:val="00494C21"/>
    <w:rsid w:val="004966B4"/>
    <w:rsid w:val="004A0619"/>
    <w:rsid w:val="004A1A39"/>
    <w:rsid w:val="004A1CF7"/>
    <w:rsid w:val="004A7FB6"/>
    <w:rsid w:val="004B2686"/>
    <w:rsid w:val="004B7CA0"/>
    <w:rsid w:val="004B7D72"/>
    <w:rsid w:val="004C4E3A"/>
    <w:rsid w:val="004C68C9"/>
    <w:rsid w:val="004C7BAC"/>
    <w:rsid w:val="004D2B00"/>
    <w:rsid w:val="004D3312"/>
    <w:rsid w:val="004D5B78"/>
    <w:rsid w:val="004E1F34"/>
    <w:rsid w:val="004E3601"/>
    <w:rsid w:val="004E3B15"/>
    <w:rsid w:val="004E3B59"/>
    <w:rsid w:val="004E420F"/>
    <w:rsid w:val="004F02EF"/>
    <w:rsid w:val="004F514F"/>
    <w:rsid w:val="00501469"/>
    <w:rsid w:val="0050256E"/>
    <w:rsid w:val="00502F1C"/>
    <w:rsid w:val="00504707"/>
    <w:rsid w:val="005049CE"/>
    <w:rsid w:val="00510EBE"/>
    <w:rsid w:val="00511028"/>
    <w:rsid w:val="005275D6"/>
    <w:rsid w:val="0053355F"/>
    <w:rsid w:val="00544B79"/>
    <w:rsid w:val="00554841"/>
    <w:rsid w:val="00554D73"/>
    <w:rsid w:val="00555756"/>
    <w:rsid w:val="00555939"/>
    <w:rsid w:val="00555CC3"/>
    <w:rsid w:val="00556AA0"/>
    <w:rsid w:val="00556BB2"/>
    <w:rsid w:val="00566F9C"/>
    <w:rsid w:val="0057385D"/>
    <w:rsid w:val="00576440"/>
    <w:rsid w:val="0057747C"/>
    <w:rsid w:val="00581101"/>
    <w:rsid w:val="00583EC5"/>
    <w:rsid w:val="00584BDA"/>
    <w:rsid w:val="00586087"/>
    <w:rsid w:val="00587B0C"/>
    <w:rsid w:val="005A0C82"/>
    <w:rsid w:val="005A2065"/>
    <w:rsid w:val="005A3CAE"/>
    <w:rsid w:val="005B7FA0"/>
    <w:rsid w:val="005C2698"/>
    <w:rsid w:val="005C2FF7"/>
    <w:rsid w:val="005C32F0"/>
    <w:rsid w:val="005C5BDE"/>
    <w:rsid w:val="005C6760"/>
    <w:rsid w:val="005C6DF5"/>
    <w:rsid w:val="005D1C2C"/>
    <w:rsid w:val="005D211C"/>
    <w:rsid w:val="005D3BAD"/>
    <w:rsid w:val="005D4875"/>
    <w:rsid w:val="005E337B"/>
    <w:rsid w:val="005E58D4"/>
    <w:rsid w:val="005E684A"/>
    <w:rsid w:val="005F1EC7"/>
    <w:rsid w:val="006018A4"/>
    <w:rsid w:val="00602B5F"/>
    <w:rsid w:val="00602B67"/>
    <w:rsid w:val="00605E0F"/>
    <w:rsid w:val="00611492"/>
    <w:rsid w:val="00640F8E"/>
    <w:rsid w:val="0064326F"/>
    <w:rsid w:val="00646020"/>
    <w:rsid w:val="00647158"/>
    <w:rsid w:val="00647469"/>
    <w:rsid w:val="00647E5D"/>
    <w:rsid w:val="00651EC0"/>
    <w:rsid w:val="00652EE0"/>
    <w:rsid w:val="006614D0"/>
    <w:rsid w:val="006732AB"/>
    <w:rsid w:val="006817DE"/>
    <w:rsid w:val="00682684"/>
    <w:rsid w:val="006840CE"/>
    <w:rsid w:val="00685503"/>
    <w:rsid w:val="00690E03"/>
    <w:rsid w:val="0069559E"/>
    <w:rsid w:val="006A1517"/>
    <w:rsid w:val="006A1C47"/>
    <w:rsid w:val="006A7FDA"/>
    <w:rsid w:val="006B0763"/>
    <w:rsid w:val="006B0FEB"/>
    <w:rsid w:val="006B48C8"/>
    <w:rsid w:val="006C032F"/>
    <w:rsid w:val="006C3D9D"/>
    <w:rsid w:val="006C4736"/>
    <w:rsid w:val="006C5359"/>
    <w:rsid w:val="006D371C"/>
    <w:rsid w:val="006D5B1A"/>
    <w:rsid w:val="006D667B"/>
    <w:rsid w:val="006E05BB"/>
    <w:rsid w:val="006F1F0B"/>
    <w:rsid w:val="006F4133"/>
    <w:rsid w:val="006F5B6F"/>
    <w:rsid w:val="006F602E"/>
    <w:rsid w:val="00700BC7"/>
    <w:rsid w:val="00705F53"/>
    <w:rsid w:val="00715B23"/>
    <w:rsid w:val="0072179A"/>
    <w:rsid w:val="00722AAA"/>
    <w:rsid w:val="0072656A"/>
    <w:rsid w:val="007364CD"/>
    <w:rsid w:val="007505BB"/>
    <w:rsid w:val="00750EC8"/>
    <w:rsid w:val="00754E41"/>
    <w:rsid w:val="00755064"/>
    <w:rsid w:val="0075552E"/>
    <w:rsid w:val="0075563D"/>
    <w:rsid w:val="00756A32"/>
    <w:rsid w:val="00757FAB"/>
    <w:rsid w:val="00761ACF"/>
    <w:rsid w:val="00773532"/>
    <w:rsid w:val="00775E6E"/>
    <w:rsid w:val="00783BAC"/>
    <w:rsid w:val="00786ECC"/>
    <w:rsid w:val="00787713"/>
    <w:rsid w:val="00787DD5"/>
    <w:rsid w:val="00791D4F"/>
    <w:rsid w:val="007921BC"/>
    <w:rsid w:val="00792A66"/>
    <w:rsid w:val="00796184"/>
    <w:rsid w:val="007B1FC2"/>
    <w:rsid w:val="007B3C11"/>
    <w:rsid w:val="007B7E14"/>
    <w:rsid w:val="007B7FEC"/>
    <w:rsid w:val="007D140F"/>
    <w:rsid w:val="007D4086"/>
    <w:rsid w:val="007D6615"/>
    <w:rsid w:val="007E1E43"/>
    <w:rsid w:val="007E4421"/>
    <w:rsid w:val="007E5437"/>
    <w:rsid w:val="007E6934"/>
    <w:rsid w:val="007F091C"/>
    <w:rsid w:val="007F3A41"/>
    <w:rsid w:val="007F49E3"/>
    <w:rsid w:val="00800A4D"/>
    <w:rsid w:val="008063B3"/>
    <w:rsid w:val="008109FE"/>
    <w:rsid w:val="00812646"/>
    <w:rsid w:val="00823658"/>
    <w:rsid w:val="00824984"/>
    <w:rsid w:val="00824CC7"/>
    <w:rsid w:val="00824FEF"/>
    <w:rsid w:val="0082692B"/>
    <w:rsid w:val="0083687C"/>
    <w:rsid w:val="00837E4F"/>
    <w:rsid w:val="0084647C"/>
    <w:rsid w:val="008607EA"/>
    <w:rsid w:val="0086302E"/>
    <w:rsid w:val="00863679"/>
    <w:rsid w:val="00864737"/>
    <w:rsid w:val="00866015"/>
    <w:rsid w:val="00867460"/>
    <w:rsid w:val="00871ED3"/>
    <w:rsid w:val="008729E6"/>
    <w:rsid w:val="00883AB0"/>
    <w:rsid w:val="00890F80"/>
    <w:rsid w:val="00892A00"/>
    <w:rsid w:val="008B173B"/>
    <w:rsid w:val="008B282A"/>
    <w:rsid w:val="008B56AD"/>
    <w:rsid w:val="008C0C00"/>
    <w:rsid w:val="008C1DAD"/>
    <w:rsid w:val="008C7CD0"/>
    <w:rsid w:val="008D0228"/>
    <w:rsid w:val="008D03AE"/>
    <w:rsid w:val="008D0BF9"/>
    <w:rsid w:val="008D3EA0"/>
    <w:rsid w:val="008D4EA8"/>
    <w:rsid w:val="008E0731"/>
    <w:rsid w:val="008E1A30"/>
    <w:rsid w:val="008E3067"/>
    <w:rsid w:val="008E3685"/>
    <w:rsid w:val="008E3E4B"/>
    <w:rsid w:val="008E463A"/>
    <w:rsid w:val="008F3D41"/>
    <w:rsid w:val="00902E8F"/>
    <w:rsid w:val="00906418"/>
    <w:rsid w:val="00910718"/>
    <w:rsid w:val="00910E00"/>
    <w:rsid w:val="00910FAF"/>
    <w:rsid w:val="00921868"/>
    <w:rsid w:val="009350F6"/>
    <w:rsid w:val="00941C72"/>
    <w:rsid w:val="0094334E"/>
    <w:rsid w:val="009444F8"/>
    <w:rsid w:val="009537B9"/>
    <w:rsid w:val="00955C01"/>
    <w:rsid w:val="00962311"/>
    <w:rsid w:val="00962D90"/>
    <w:rsid w:val="009639D5"/>
    <w:rsid w:val="00965394"/>
    <w:rsid w:val="009664F0"/>
    <w:rsid w:val="009732A2"/>
    <w:rsid w:val="009828BE"/>
    <w:rsid w:val="00985E6F"/>
    <w:rsid w:val="009870D8"/>
    <w:rsid w:val="0099190F"/>
    <w:rsid w:val="00992061"/>
    <w:rsid w:val="00993CF8"/>
    <w:rsid w:val="009960E7"/>
    <w:rsid w:val="00996629"/>
    <w:rsid w:val="009A1978"/>
    <w:rsid w:val="009A3A27"/>
    <w:rsid w:val="009B0144"/>
    <w:rsid w:val="009B2E51"/>
    <w:rsid w:val="009B36EF"/>
    <w:rsid w:val="009C4FFC"/>
    <w:rsid w:val="009C7D45"/>
    <w:rsid w:val="009D1F77"/>
    <w:rsid w:val="009D239B"/>
    <w:rsid w:val="009D2807"/>
    <w:rsid w:val="009D448B"/>
    <w:rsid w:val="009D4A41"/>
    <w:rsid w:val="009D4C82"/>
    <w:rsid w:val="009D5E4D"/>
    <w:rsid w:val="009E3222"/>
    <w:rsid w:val="009E4B8A"/>
    <w:rsid w:val="009F29AC"/>
    <w:rsid w:val="009F4849"/>
    <w:rsid w:val="00A02445"/>
    <w:rsid w:val="00A04F54"/>
    <w:rsid w:val="00A074E4"/>
    <w:rsid w:val="00A1085A"/>
    <w:rsid w:val="00A13D7F"/>
    <w:rsid w:val="00A168BF"/>
    <w:rsid w:val="00A16D05"/>
    <w:rsid w:val="00A22681"/>
    <w:rsid w:val="00A247CE"/>
    <w:rsid w:val="00A30B18"/>
    <w:rsid w:val="00A4163D"/>
    <w:rsid w:val="00A419DD"/>
    <w:rsid w:val="00A43BD2"/>
    <w:rsid w:val="00A441C6"/>
    <w:rsid w:val="00A46037"/>
    <w:rsid w:val="00A54321"/>
    <w:rsid w:val="00A62CFA"/>
    <w:rsid w:val="00A6632F"/>
    <w:rsid w:val="00A67670"/>
    <w:rsid w:val="00A704C4"/>
    <w:rsid w:val="00A7162C"/>
    <w:rsid w:val="00A92723"/>
    <w:rsid w:val="00A928E4"/>
    <w:rsid w:val="00A93FE4"/>
    <w:rsid w:val="00AA118A"/>
    <w:rsid w:val="00AA200A"/>
    <w:rsid w:val="00AA37FC"/>
    <w:rsid w:val="00AB29C3"/>
    <w:rsid w:val="00AB2A96"/>
    <w:rsid w:val="00AB5ABC"/>
    <w:rsid w:val="00AB5B24"/>
    <w:rsid w:val="00AC0013"/>
    <w:rsid w:val="00AC2A59"/>
    <w:rsid w:val="00AC3F9B"/>
    <w:rsid w:val="00AD06BF"/>
    <w:rsid w:val="00AF1691"/>
    <w:rsid w:val="00AF321C"/>
    <w:rsid w:val="00AF46C9"/>
    <w:rsid w:val="00AF7FC6"/>
    <w:rsid w:val="00B01F40"/>
    <w:rsid w:val="00B024BA"/>
    <w:rsid w:val="00B04D39"/>
    <w:rsid w:val="00B068F4"/>
    <w:rsid w:val="00B06AFC"/>
    <w:rsid w:val="00B101CA"/>
    <w:rsid w:val="00B119F2"/>
    <w:rsid w:val="00B14130"/>
    <w:rsid w:val="00B23A44"/>
    <w:rsid w:val="00B23E1F"/>
    <w:rsid w:val="00B24D74"/>
    <w:rsid w:val="00B264B1"/>
    <w:rsid w:val="00B2676F"/>
    <w:rsid w:val="00B374E5"/>
    <w:rsid w:val="00B37F8A"/>
    <w:rsid w:val="00B450AF"/>
    <w:rsid w:val="00B518CF"/>
    <w:rsid w:val="00B65EBB"/>
    <w:rsid w:val="00B667DE"/>
    <w:rsid w:val="00B6728C"/>
    <w:rsid w:val="00B70313"/>
    <w:rsid w:val="00B70467"/>
    <w:rsid w:val="00B711A5"/>
    <w:rsid w:val="00B7141F"/>
    <w:rsid w:val="00B75235"/>
    <w:rsid w:val="00B77ADB"/>
    <w:rsid w:val="00B80024"/>
    <w:rsid w:val="00B8007B"/>
    <w:rsid w:val="00B848A5"/>
    <w:rsid w:val="00B873B1"/>
    <w:rsid w:val="00B92CB1"/>
    <w:rsid w:val="00B94772"/>
    <w:rsid w:val="00B95DD4"/>
    <w:rsid w:val="00B978C8"/>
    <w:rsid w:val="00BA2BC2"/>
    <w:rsid w:val="00BA7587"/>
    <w:rsid w:val="00BB093F"/>
    <w:rsid w:val="00BB0D2A"/>
    <w:rsid w:val="00BB2455"/>
    <w:rsid w:val="00BB3156"/>
    <w:rsid w:val="00BC2869"/>
    <w:rsid w:val="00BC29B3"/>
    <w:rsid w:val="00BC4C2E"/>
    <w:rsid w:val="00BD109C"/>
    <w:rsid w:val="00BD3AEE"/>
    <w:rsid w:val="00BD4421"/>
    <w:rsid w:val="00BD5CB9"/>
    <w:rsid w:val="00BE139E"/>
    <w:rsid w:val="00BE56D7"/>
    <w:rsid w:val="00BE73F2"/>
    <w:rsid w:val="00BE761A"/>
    <w:rsid w:val="00BF0DD9"/>
    <w:rsid w:val="00BF2A60"/>
    <w:rsid w:val="00BF2EF0"/>
    <w:rsid w:val="00BF3572"/>
    <w:rsid w:val="00BF42DC"/>
    <w:rsid w:val="00BF447D"/>
    <w:rsid w:val="00C03176"/>
    <w:rsid w:val="00C0605B"/>
    <w:rsid w:val="00C079ED"/>
    <w:rsid w:val="00C106B1"/>
    <w:rsid w:val="00C1098C"/>
    <w:rsid w:val="00C13A0B"/>
    <w:rsid w:val="00C13C1B"/>
    <w:rsid w:val="00C14C7B"/>
    <w:rsid w:val="00C26060"/>
    <w:rsid w:val="00C27FB1"/>
    <w:rsid w:val="00C35036"/>
    <w:rsid w:val="00C43F7F"/>
    <w:rsid w:val="00C441ED"/>
    <w:rsid w:val="00C4478C"/>
    <w:rsid w:val="00C5242A"/>
    <w:rsid w:val="00C537BE"/>
    <w:rsid w:val="00C56A5C"/>
    <w:rsid w:val="00C641B2"/>
    <w:rsid w:val="00C64287"/>
    <w:rsid w:val="00C667D4"/>
    <w:rsid w:val="00C71DBB"/>
    <w:rsid w:val="00C72167"/>
    <w:rsid w:val="00C7264F"/>
    <w:rsid w:val="00C73728"/>
    <w:rsid w:val="00C769D1"/>
    <w:rsid w:val="00C838AE"/>
    <w:rsid w:val="00C9601C"/>
    <w:rsid w:val="00C96CF9"/>
    <w:rsid w:val="00CA7618"/>
    <w:rsid w:val="00CB1AB8"/>
    <w:rsid w:val="00CB2A11"/>
    <w:rsid w:val="00CB5838"/>
    <w:rsid w:val="00CD1FA7"/>
    <w:rsid w:val="00CE3350"/>
    <w:rsid w:val="00CE398F"/>
    <w:rsid w:val="00CE6CAE"/>
    <w:rsid w:val="00CF2D25"/>
    <w:rsid w:val="00CF3D45"/>
    <w:rsid w:val="00CF454E"/>
    <w:rsid w:val="00D01BEC"/>
    <w:rsid w:val="00D1602E"/>
    <w:rsid w:val="00D202FA"/>
    <w:rsid w:val="00D23FBC"/>
    <w:rsid w:val="00D258AD"/>
    <w:rsid w:val="00D2701C"/>
    <w:rsid w:val="00D31878"/>
    <w:rsid w:val="00D31E6F"/>
    <w:rsid w:val="00D32722"/>
    <w:rsid w:val="00D348CD"/>
    <w:rsid w:val="00D356EE"/>
    <w:rsid w:val="00D35708"/>
    <w:rsid w:val="00D37CBD"/>
    <w:rsid w:val="00D40E89"/>
    <w:rsid w:val="00D4131B"/>
    <w:rsid w:val="00D50400"/>
    <w:rsid w:val="00D51213"/>
    <w:rsid w:val="00D52A89"/>
    <w:rsid w:val="00D60119"/>
    <w:rsid w:val="00D63E25"/>
    <w:rsid w:val="00D64522"/>
    <w:rsid w:val="00D64AD0"/>
    <w:rsid w:val="00D71462"/>
    <w:rsid w:val="00D770DF"/>
    <w:rsid w:val="00D80113"/>
    <w:rsid w:val="00D87899"/>
    <w:rsid w:val="00D90330"/>
    <w:rsid w:val="00D91229"/>
    <w:rsid w:val="00D91252"/>
    <w:rsid w:val="00D91F86"/>
    <w:rsid w:val="00D95755"/>
    <w:rsid w:val="00D958B4"/>
    <w:rsid w:val="00D96F86"/>
    <w:rsid w:val="00DA2E7D"/>
    <w:rsid w:val="00DA50FF"/>
    <w:rsid w:val="00DA54FC"/>
    <w:rsid w:val="00DA55E8"/>
    <w:rsid w:val="00DB35CD"/>
    <w:rsid w:val="00DB74EB"/>
    <w:rsid w:val="00DB7B75"/>
    <w:rsid w:val="00DC19BF"/>
    <w:rsid w:val="00DC2F1E"/>
    <w:rsid w:val="00DC4DF7"/>
    <w:rsid w:val="00DC643F"/>
    <w:rsid w:val="00DD1B2E"/>
    <w:rsid w:val="00DD4A2C"/>
    <w:rsid w:val="00DE0EA3"/>
    <w:rsid w:val="00DE3F8D"/>
    <w:rsid w:val="00DE462A"/>
    <w:rsid w:val="00DE79C8"/>
    <w:rsid w:val="00DF22D4"/>
    <w:rsid w:val="00DF40FB"/>
    <w:rsid w:val="00DF59DE"/>
    <w:rsid w:val="00DF5D3D"/>
    <w:rsid w:val="00E05FDA"/>
    <w:rsid w:val="00E06E5D"/>
    <w:rsid w:val="00E117DB"/>
    <w:rsid w:val="00E1471A"/>
    <w:rsid w:val="00E151C8"/>
    <w:rsid w:val="00E15A04"/>
    <w:rsid w:val="00E1657C"/>
    <w:rsid w:val="00E2037F"/>
    <w:rsid w:val="00E22F32"/>
    <w:rsid w:val="00E245A1"/>
    <w:rsid w:val="00E2558F"/>
    <w:rsid w:val="00E26D15"/>
    <w:rsid w:val="00E26D2A"/>
    <w:rsid w:val="00E413F6"/>
    <w:rsid w:val="00E46D36"/>
    <w:rsid w:val="00E50478"/>
    <w:rsid w:val="00E5107F"/>
    <w:rsid w:val="00E53C66"/>
    <w:rsid w:val="00E55B4D"/>
    <w:rsid w:val="00E56682"/>
    <w:rsid w:val="00E56CD9"/>
    <w:rsid w:val="00E56FB5"/>
    <w:rsid w:val="00E57F82"/>
    <w:rsid w:val="00E62746"/>
    <w:rsid w:val="00E653E5"/>
    <w:rsid w:val="00E660C2"/>
    <w:rsid w:val="00E7215A"/>
    <w:rsid w:val="00E76FC0"/>
    <w:rsid w:val="00E8115E"/>
    <w:rsid w:val="00E81CF9"/>
    <w:rsid w:val="00E846FF"/>
    <w:rsid w:val="00E85C50"/>
    <w:rsid w:val="00E87012"/>
    <w:rsid w:val="00E944FD"/>
    <w:rsid w:val="00E94F2C"/>
    <w:rsid w:val="00EA37EF"/>
    <w:rsid w:val="00EA4B78"/>
    <w:rsid w:val="00EA546F"/>
    <w:rsid w:val="00EA57CF"/>
    <w:rsid w:val="00EB057E"/>
    <w:rsid w:val="00EB0B69"/>
    <w:rsid w:val="00EB272A"/>
    <w:rsid w:val="00EB7E65"/>
    <w:rsid w:val="00EE0414"/>
    <w:rsid w:val="00EE1E07"/>
    <w:rsid w:val="00EE4F04"/>
    <w:rsid w:val="00EE6CBC"/>
    <w:rsid w:val="00EE6D24"/>
    <w:rsid w:val="00EF190B"/>
    <w:rsid w:val="00EF312B"/>
    <w:rsid w:val="00F068D6"/>
    <w:rsid w:val="00F07481"/>
    <w:rsid w:val="00F138F0"/>
    <w:rsid w:val="00F15FB5"/>
    <w:rsid w:val="00F2595D"/>
    <w:rsid w:val="00F2643B"/>
    <w:rsid w:val="00F32E97"/>
    <w:rsid w:val="00F35E7E"/>
    <w:rsid w:val="00F432D4"/>
    <w:rsid w:val="00F44ADC"/>
    <w:rsid w:val="00F51751"/>
    <w:rsid w:val="00F57112"/>
    <w:rsid w:val="00F611B4"/>
    <w:rsid w:val="00F673F9"/>
    <w:rsid w:val="00F70B3E"/>
    <w:rsid w:val="00F72EB7"/>
    <w:rsid w:val="00F73E5A"/>
    <w:rsid w:val="00F74878"/>
    <w:rsid w:val="00F779B6"/>
    <w:rsid w:val="00F81C19"/>
    <w:rsid w:val="00F830CB"/>
    <w:rsid w:val="00F8413D"/>
    <w:rsid w:val="00F85963"/>
    <w:rsid w:val="00F873A4"/>
    <w:rsid w:val="00F90656"/>
    <w:rsid w:val="00F9601A"/>
    <w:rsid w:val="00F9721F"/>
    <w:rsid w:val="00FA021F"/>
    <w:rsid w:val="00FA3915"/>
    <w:rsid w:val="00FA6961"/>
    <w:rsid w:val="00FA6CDC"/>
    <w:rsid w:val="00FA6E05"/>
    <w:rsid w:val="00FB612E"/>
    <w:rsid w:val="00FC6160"/>
    <w:rsid w:val="00FC7931"/>
    <w:rsid w:val="00FD0CE2"/>
    <w:rsid w:val="00FD2CBD"/>
    <w:rsid w:val="00FD502B"/>
    <w:rsid w:val="00FF23F2"/>
    <w:rsid w:val="00FF2EFD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76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20</Pages>
  <Words>3668</Words>
  <Characters>20914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Винни</cp:lastModifiedBy>
  <cp:revision>6</cp:revision>
  <cp:lastPrinted>2020-10-10T11:53:00Z</cp:lastPrinted>
  <dcterms:created xsi:type="dcterms:W3CDTF">2020-09-08T21:27:00Z</dcterms:created>
  <dcterms:modified xsi:type="dcterms:W3CDTF">2023-10-29T23:51:00Z</dcterms:modified>
</cp:coreProperties>
</file>