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1B" w:rsidRPr="00607EB7" w:rsidRDefault="0054491B">
      <w:pPr>
        <w:tabs>
          <w:tab w:val="left" w:pos="2220"/>
        </w:tabs>
        <w:jc w:val="center"/>
        <w:rPr>
          <w:b/>
          <w:bCs/>
          <w:color w:val="000000"/>
        </w:rPr>
      </w:pPr>
      <w:r w:rsidRPr="00607EB7"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4pt;height:825pt">
            <v:imagedata r:id="rId5" o:title=""/>
          </v:shape>
        </w:pict>
      </w:r>
    </w:p>
    <w:p w:rsidR="0054491B" w:rsidRPr="00774EC7" w:rsidRDefault="0054491B">
      <w:pPr>
        <w:tabs>
          <w:tab w:val="left" w:pos="2220"/>
        </w:tabs>
        <w:jc w:val="center"/>
        <w:rPr>
          <w:b/>
          <w:bCs/>
          <w:color w:val="000000"/>
        </w:rPr>
      </w:pPr>
    </w:p>
    <w:p w:rsidR="0054491B" w:rsidRPr="00774EC7" w:rsidRDefault="0054491B">
      <w:pPr>
        <w:tabs>
          <w:tab w:val="left" w:pos="2220"/>
        </w:tabs>
        <w:jc w:val="center"/>
        <w:rPr>
          <w:b/>
          <w:bCs/>
          <w:color w:val="000000"/>
        </w:rPr>
      </w:pPr>
    </w:p>
    <w:p w:rsidR="0054491B" w:rsidRPr="00774EC7" w:rsidRDefault="0054491B">
      <w:pPr>
        <w:tabs>
          <w:tab w:val="left" w:pos="2220"/>
        </w:tabs>
        <w:jc w:val="center"/>
        <w:rPr>
          <w:b/>
          <w:bCs/>
          <w:color w:val="000000"/>
          <w:sz w:val="28"/>
          <w:szCs w:val="28"/>
        </w:rPr>
      </w:pPr>
      <w:r w:rsidRPr="00774EC7">
        <w:rPr>
          <w:b/>
          <w:bCs/>
          <w:color w:val="000000"/>
          <w:sz w:val="28"/>
          <w:szCs w:val="28"/>
        </w:rPr>
        <w:t>Пояснительная записка</w:t>
      </w:r>
    </w:p>
    <w:p w:rsidR="0054491B" w:rsidRPr="00774EC7" w:rsidRDefault="0054491B" w:rsidP="00594845">
      <w:pPr>
        <w:spacing w:line="276" w:lineRule="auto"/>
        <w:jc w:val="both"/>
        <w:rPr>
          <w:color w:val="000000"/>
        </w:rPr>
      </w:pPr>
      <w:r w:rsidRPr="00774EC7">
        <w:rPr>
          <w:color w:val="000000"/>
        </w:rPr>
        <w:t xml:space="preserve">Программа составлена на основе Программы  элективных курсов. Русский язык. Литература. 9-11 класс». – М.: Айрис-пресс, </w:t>
      </w:r>
      <w:smartTag w:uri="urn:schemas-microsoft-com:office:smarttags" w:element="metricconverter">
        <w:smartTagPr>
          <w:attr w:name="ProductID" w:val="2016 г"/>
        </w:smartTagPr>
        <w:r w:rsidRPr="00774EC7">
          <w:rPr>
            <w:color w:val="000000"/>
          </w:rPr>
          <w:t>2016 г</w:t>
        </w:r>
      </w:smartTag>
      <w:r w:rsidRPr="00774EC7">
        <w:rPr>
          <w:color w:val="000000"/>
        </w:rPr>
        <w:t xml:space="preserve">. Авторы: Войтас С.А., Акопова Н.Г. </w:t>
      </w:r>
    </w:p>
    <w:p w:rsidR="0054491B" w:rsidRPr="00774EC7" w:rsidRDefault="0054491B" w:rsidP="00350C6E">
      <w:pPr>
        <w:pStyle w:val="BodyText"/>
        <w:tabs>
          <w:tab w:val="left" w:pos="2220"/>
        </w:tabs>
        <w:ind w:left="-284" w:firstLine="284"/>
        <w:jc w:val="both"/>
        <w:rPr>
          <w:color w:val="000000"/>
          <w:sz w:val="24"/>
        </w:rPr>
      </w:pPr>
      <w:r w:rsidRPr="00774EC7">
        <w:rPr>
          <w:color w:val="000000"/>
          <w:sz w:val="24"/>
        </w:rPr>
        <w:t xml:space="preserve">    Предлагаемый подготовительно-тренировочный курс предназначен для учащихся 10 и 11 классов и рассчитан на 70 часов. Он обеспечивает осмысление системы знаний о языке, углублённое изучение основных разделов русского языка и совершенствование речевой культуры. Данный курс эффективен при организации занятий, ориентированных на подготовку к итоговой аттестации, где учащиеся должны продемонстрировать результаты овладения нормами современного русского языка, основами культуры устной и письменной речи.</w:t>
      </w:r>
    </w:p>
    <w:p w:rsidR="0054491B" w:rsidRPr="00774EC7" w:rsidRDefault="0054491B" w:rsidP="00350C6E">
      <w:pPr>
        <w:pStyle w:val="BodyText"/>
        <w:tabs>
          <w:tab w:val="left" w:pos="2220"/>
        </w:tabs>
        <w:ind w:left="-284" w:firstLine="284"/>
        <w:jc w:val="both"/>
        <w:rPr>
          <w:color w:val="000000"/>
          <w:sz w:val="24"/>
        </w:rPr>
      </w:pPr>
      <w:r w:rsidRPr="00774EC7">
        <w:rPr>
          <w:color w:val="000000"/>
          <w:sz w:val="24"/>
        </w:rPr>
        <w:t xml:space="preserve">     </w:t>
      </w:r>
      <w:r w:rsidRPr="00774EC7">
        <w:rPr>
          <w:b/>
          <w:bCs/>
          <w:color w:val="000000"/>
          <w:sz w:val="24"/>
        </w:rPr>
        <w:t xml:space="preserve">Цель: </w:t>
      </w:r>
      <w:r w:rsidRPr="00774EC7">
        <w:rPr>
          <w:color w:val="000000"/>
          <w:sz w:val="24"/>
        </w:rPr>
        <w:t>углубление и систематизация знаний о языке и речи, развитие коммуникативно-речевой культуры, расширение лингвистического кругозора учащихся.</w:t>
      </w:r>
    </w:p>
    <w:p w:rsidR="0054491B" w:rsidRPr="00774EC7" w:rsidRDefault="0054491B" w:rsidP="00350C6E">
      <w:pPr>
        <w:pStyle w:val="BodyText"/>
        <w:tabs>
          <w:tab w:val="left" w:pos="2220"/>
        </w:tabs>
        <w:ind w:left="-284" w:firstLine="284"/>
        <w:jc w:val="both"/>
        <w:rPr>
          <w:b/>
          <w:bCs/>
          <w:color w:val="000000"/>
          <w:sz w:val="24"/>
        </w:rPr>
      </w:pPr>
      <w:r w:rsidRPr="00774EC7">
        <w:rPr>
          <w:color w:val="000000"/>
          <w:sz w:val="24"/>
        </w:rPr>
        <w:t xml:space="preserve">     </w:t>
      </w:r>
      <w:r w:rsidRPr="00774EC7">
        <w:rPr>
          <w:b/>
          <w:bCs/>
          <w:color w:val="000000"/>
          <w:sz w:val="24"/>
        </w:rPr>
        <w:t>Задачи:</w:t>
      </w:r>
    </w:p>
    <w:p w:rsidR="0054491B" w:rsidRPr="00774EC7" w:rsidRDefault="0054491B" w:rsidP="00350C6E">
      <w:pPr>
        <w:numPr>
          <w:ilvl w:val="0"/>
          <w:numId w:val="1"/>
        </w:numPr>
        <w:tabs>
          <w:tab w:val="left" w:pos="2220"/>
        </w:tabs>
        <w:ind w:left="-284" w:firstLine="284"/>
        <w:jc w:val="both"/>
        <w:rPr>
          <w:color w:val="000000"/>
        </w:rPr>
      </w:pPr>
      <w:r w:rsidRPr="00774EC7">
        <w:rPr>
          <w:color w:val="000000"/>
        </w:rPr>
        <w:t>Овладение основными нормами русского литературного языка;</w:t>
      </w:r>
    </w:p>
    <w:p w:rsidR="0054491B" w:rsidRPr="00774EC7" w:rsidRDefault="0054491B" w:rsidP="00350C6E">
      <w:pPr>
        <w:numPr>
          <w:ilvl w:val="0"/>
          <w:numId w:val="1"/>
        </w:numPr>
        <w:tabs>
          <w:tab w:val="left" w:pos="2220"/>
        </w:tabs>
        <w:ind w:left="-284" w:firstLine="284"/>
        <w:jc w:val="both"/>
        <w:rPr>
          <w:color w:val="000000"/>
        </w:rPr>
      </w:pPr>
      <w:r w:rsidRPr="00774EC7">
        <w:rPr>
          <w:color w:val="000000"/>
        </w:rPr>
        <w:t>Создание прочной, надёжной базы орфографических навыков;</w:t>
      </w:r>
    </w:p>
    <w:p w:rsidR="0054491B" w:rsidRPr="00774EC7" w:rsidRDefault="0054491B" w:rsidP="00350C6E">
      <w:pPr>
        <w:numPr>
          <w:ilvl w:val="0"/>
          <w:numId w:val="1"/>
        </w:numPr>
        <w:tabs>
          <w:tab w:val="left" w:pos="2220"/>
        </w:tabs>
        <w:ind w:left="-284" w:firstLine="284"/>
        <w:jc w:val="both"/>
        <w:rPr>
          <w:color w:val="000000"/>
        </w:rPr>
      </w:pPr>
      <w:r w:rsidRPr="00774EC7">
        <w:rPr>
          <w:color w:val="000000"/>
        </w:rPr>
        <w:t>Совершенствование общеучебных умений: обобщать, сравнивать, анализировать, оценивать;</w:t>
      </w:r>
    </w:p>
    <w:p w:rsidR="0054491B" w:rsidRPr="00774EC7" w:rsidRDefault="0054491B" w:rsidP="00350C6E">
      <w:pPr>
        <w:numPr>
          <w:ilvl w:val="0"/>
          <w:numId w:val="1"/>
        </w:numPr>
        <w:tabs>
          <w:tab w:val="left" w:pos="2220"/>
        </w:tabs>
        <w:ind w:left="-284" w:firstLine="284"/>
        <w:jc w:val="both"/>
        <w:rPr>
          <w:color w:val="000000"/>
        </w:rPr>
      </w:pPr>
      <w:r w:rsidRPr="00774EC7">
        <w:rPr>
          <w:color w:val="000000"/>
        </w:rPr>
        <w:t>Обучение анализу текста, его интерпретации;</w:t>
      </w:r>
    </w:p>
    <w:p w:rsidR="0054491B" w:rsidRPr="00774EC7" w:rsidRDefault="0054491B" w:rsidP="00350C6E">
      <w:pPr>
        <w:numPr>
          <w:ilvl w:val="0"/>
          <w:numId w:val="1"/>
        </w:numPr>
        <w:tabs>
          <w:tab w:val="left" w:pos="2220"/>
        </w:tabs>
        <w:ind w:left="-284" w:firstLine="284"/>
        <w:jc w:val="both"/>
        <w:rPr>
          <w:color w:val="000000"/>
        </w:rPr>
      </w:pPr>
      <w:r w:rsidRPr="00774EC7">
        <w:rPr>
          <w:color w:val="000000"/>
        </w:rPr>
        <w:t>Формирование языковой и лингвистической компетенции;</w:t>
      </w:r>
    </w:p>
    <w:p w:rsidR="0054491B" w:rsidRPr="00774EC7" w:rsidRDefault="0054491B" w:rsidP="00152D55">
      <w:pPr>
        <w:numPr>
          <w:ilvl w:val="0"/>
          <w:numId w:val="1"/>
        </w:numPr>
        <w:tabs>
          <w:tab w:val="left" w:pos="2220"/>
        </w:tabs>
        <w:ind w:left="709" w:hanging="709"/>
        <w:jc w:val="both"/>
        <w:rPr>
          <w:color w:val="000000"/>
        </w:rPr>
      </w:pPr>
      <w:r w:rsidRPr="00774EC7">
        <w:rPr>
          <w:color w:val="000000"/>
        </w:rPr>
        <w:t>Формирование умения создавать собственный текст, аргументировать собственное мнение, использовать разнообразные грамматические формы и лексическое богатство языка;</w:t>
      </w:r>
    </w:p>
    <w:p w:rsidR="0054491B" w:rsidRPr="00774EC7" w:rsidRDefault="0054491B" w:rsidP="00350C6E">
      <w:pPr>
        <w:numPr>
          <w:ilvl w:val="0"/>
          <w:numId w:val="1"/>
        </w:numPr>
        <w:tabs>
          <w:tab w:val="left" w:pos="2220"/>
        </w:tabs>
        <w:ind w:left="-284" w:firstLine="284"/>
        <w:jc w:val="both"/>
        <w:rPr>
          <w:color w:val="000000"/>
        </w:rPr>
      </w:pPr>
      <w:r w:rsidRPr="00774EC7">
        <w:rPr>
          <w:color w:val="000000"/>
        </w:rPr>
        <w:t>Развитие ассоциативного мышления учащихся.</w:t>
      </w:r>
    </w:p>
    <w:p w:rsidR="0054491B" w:rsidRPr="00774EC7" w:rsidRDefault="0054491B" w:rsidP="00AC44D7">
      <w:pPr>
        <w:tabs>
          <w:tab w:val="left" w:pos="2220"/>
        </w:tabs>
        <w:ind w:left="360"/>
        <w:jc w:val="both"/>
        <w:rPr>
          <w:b/>
          <w:color w:val="000000"/>
        </w:rPr>
      </w:pPr>
      <w:r w:rsidRPr="00774EC7">
        <w:rPr>
          <w:color w:val="000000"/>
        </w:rPr>
        <w:t xml:space="preserve">                                                                                                          </w:t>
      </w:r>
      <w:r w:rsidRPr="00774EC7">
        <w:rPr>
          <w:b/>
          <w:color w:val="000000"/>
        </w:rPr>
        <w:t>Общая характеристика курса</w:t>
      </w:r>
    </w:p>
    <w:p w:rsidR="0054491B" w:rsidRPr="00774EC7" w:rsidRDefault="0054491B" w:rsidP="00350C6E">
      <w:pPr>
        <w:tabs>
          <w:tab w:val="left" w:pos="2220"/>
        </w:tabs>
        <w:ind w:left="-284" w:firstLine="284"/>
        <w:jc w:val="both"/>
        <w:rPr>
          <w:color w:val="000000"/>
        </w:rPr>
      </w:pPr>
      <w:r w:rsidRPr="00774EC7">
        <w:rPr>
          <w:color w:val="000000"/>
        </w:rPr>
        <w:t xml:space="preserve">   На каждом занятии предусматривается двусторонний подход:</w:t>
      </w:r>
    </w:p>
    <w:p w:rsidR="0054491B" w:rsidRPr="00774EC7" w:rsidRDefault="0054491B" w:rsidP="00350C6E">
      <w:pPr>
        <w:numPr>
          <w:ilvl w:val="0"/>
          <w:numId w:val="2"/>
        </w:numPr>
        <w:tabs>
          <w:tab w:val="left" w:pos="2220"/>
        </w:tabs>
        <w:ind w:left="-284" w:firstLine="284"/>
        <w:jc w:val="both"/>
        <w:rPr>
          <w:color w:val="000000"/>
        </w:rPr>
      </w:pPr>
      <w:r w:rsidRPr="00774EC7">
        <w:rPr>
          <w:color w:val="000000"/>
        </w:rPr>
        <w:t>Теоретическая часть (повторение правил, изучение трудных случаев правописания, определение этапов создания текста).</w:t>
      </w:r>
    </w:p>
    <w:p w:rsidR="0054491B" w:rsidRPr="00774EC7" w:rsidRDefault="0054491B" w:rsidP="00350C6E">
      <w:pPr>
        <w:numPr>
          <w:ilvl w:val="0"/>
          <w:numId w:val="2"/>
        </w:numPr>
        <w:tabs>
          <w:tab w:val="left" w:pos="2220"/>
        </w:tabs>
        <w:ind w:left="-284" w:firstLine="284"/>
        <w:jc w:val="both"/>
        <w:rPr>
          <w:color w:val="000000"/>
        </w:rPr>
      </w:pPr>
      <w:r w:rsidRPr="00774EC7">
        <w:rPr>
          <w:color w:val="000000"/>
        </w:rPr>
        <w:t>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54491B" w:rsidRPr="00774EC7" w:rsidRDefault="0054491B" w:rsidP="00426719">
      <w:pPr>
        <w:tabs>
          <w:tab w:val="left" w:pos="2220"/>
        </w:tabs>
        <w:ind w:left="-284" w:firstLine="284"/>
        <w:jc w:val="both"/>
        <w:rPr>
          <w:color w:val="000000"/>
        </w:rPr>
      </w:pPr>
      <w:r w:rsidRPr="00774EC7">
        <w:rPr>
          <w:color w:val="000000"/>
        </w:rPr>
        <w:t>Использование системы упражнений предусматривает различные формы и приёмы работы учащихся: упражнения по аналогии, исследования, использование разных каналов поиска информации, решение тестов по типу ЕГЭ, написание текстов по заданной проблеме.</w:t>
      </w:r>
    </w:p>
    <w:p w:rsidR="0054491B" w:rsidRPr="00774EC7" w:rsidRDefault="0054491B" w:rsidP="00426719">
      <w:pPr>
        <w:tabs>
          <w:tab w:val="left" w:pos="2220"/>
        </w:tabs>
        <w:ind w:left="-284" w:firstLine="284"/>
        <w:jc w:val="both"/>
        <w:rPr>
          <w:color w:val="000000"/>
        </w:rPr>
      </w:pPr>
    </w:p>
    <w:p w:rsidR="0054491B" w:rsidRPr="00774EC7" w:rsidRDefault="0054491B" w:rsidP="00CA75AB">
      <w:pPr>
        <w:tabs>
          <w:tab w:val="left" w:pos="2220"/>
        </w:tabs>
        <w:ind w:left="-284" w:firstLine="284"/>
        <w:jc w:val="center"/>
        <w:rPr>
          <w:b/>
          <w:color w:val="000000"/>
        </w:rPr>
      </w:pPr>
      <w:r w:rsidRPr="00774EC7">
        <w:rPr>
          <w:b/>
          <w:color w:val="000000"/>
        </w:rPr>
        <w:t>Личностные, метапредметные и предметные результаты</w:t>
      </w:r>
    </w:p>
    <w:p w:rsidR="0054491B" w:rsidRPr="00774EC7" w:rsidRDefault="0054491B" w:rsidP="00CA75AB">
      <w:pPr>
        <w:tabs>
          <w:tab w:val="left" w:pos="2220"/>
        </w:tabs>
        <w:ind w:left="-284" w:firstLine="284"/>
        <w:jc w:val="center"/>
        <w:rPr>
          <w:b/>
          <w:color w:val="000000"/>
        </w:rPr>
      </w:pP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b/>
          <w:color w:val="000000"/>
        </w:rPr>
      </w:pPr>
      <w:r w:rsidRPr="00774EC7">
        <w:rPr>
          <w:b/>
          <w:color w:val="000000"/>
        </w:rPr>
        <w:t>Личностными результатами 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 xml:space="preserve"> 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 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2) представление о речевом идеале; стремление к речевому самосовершенствованию; способность анализировать  и оценивать нормативный, этический и коммуникативный аспекты речевого высказывания;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     </w:t>
      </w:r>
      <w:r w:rsidRPr="00774EC7">
        <w:rPr>
          <w:b/>
          <w:color w:val="000000"/>
        </w:rPr>
        <w:t>Метапредметными результатами</w:t>
      </w:r>
      <w:r w:rsidRPr="00774EC7">
        <w:rPr>
          <w:color w:val="000000"/>
        </w:rPr>
        <w:t>  освоения выпускниками средней (полной) школы программы базового уровня по русскому (родному) языку являются: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1) владение всеми видами речевой деятельности в разных коммуникативных условиях: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 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 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 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 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  разными способами организации интеллектуальной  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b/>
          <w:color w:val="000000"/>
        </w:rPr>
      </w:pPr>
      <w:r w:rsidRPr="00774EC7">
        <w:rPr>
          <w:color w:val="000000"/>
        </w:rPr>
        <w:t>        </w:t>
      </w:r>
      <w:r w:rsidRPr="00774EC7">
        <w:rPr>
          <w:b/>
          <w:color w:val="000000"/>
        </w:rPr>
        <w:t>Предметными результатами  освоения выпускниками средней (полной) школы программы базового  уровня по русскому (родному) языку являются: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3) владение всеми видами речевой деятельности: аудирование и чтение: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 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  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 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 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 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  подготовленное выступление перед аудиторией с докладом; защита реферата, проекта;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 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 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 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54491B" w:rsidRPr="00774EC7" w:rsidRDefault="0054491B" w:rsidP="00CA75A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54491B" w:rsidRPr="00774EC7" w:rsidRDefault="0054491B" w:rsidP="00152D55">
      <w:pPr>
        <w:jc w:val="center"/>
        <w:rPr>
          <w:b/>
          <w:bCs/>
          <w:color w:val="000000"/>
        </w:rPr>
      </w:pPr>
    </w:p>
    <w:p w:rsidR="0054491B" w:rsidRPr="00774EC7" w:rsidRDefault="0054491B" w:rsidP="00152D55">
      <w:pPr>
        <w:jc w:val="center"/>
        <w:rPr>
          <w:b/>
          <w:bCs/>
          <w:color w:val="000000"/>
        </w:rPr>
      </w:pPr>
      <w:r w:rsidRPr="00774EC7">
        <w:rPr>
          <w:b/>
          <w:bCs/>
          <w:color w:val="000000"/>
        </w:rPr>
        <w:t>Содержание курса.</w:t>
      </w:r>
    </w:p>
    <w:p w:rsidR="0054491B" w:rsidRPr="00774EC7" w:rsidRDefault="0054491B" w:rsidP="00350C6E">
      <w:pPr>
        <w:pStyle w:val="BodyText"/>
        <w:numPr>
          <w:ilvl w:val="0"/>
          <w:numId w:val="5"/>
        </w:numPr>
        <w:jc w:val="both"/>
        <w:rPr>
          <w:color w:val="000000"/>
          <w:sz w:val="24"/>
        </w:rPr>
      </w:pPr>
      <w:r w:rsidRPr="00774EC7">
        <w:rPr>
          <w:color w:val="000000"/>
          <w:sz w:val="24"/>
        </w:rPr>
        <w:t>Фонетика. Орфоэпия. (6 часов)</w:t>
      </w:r>
    </w:p>
    <w:p w:rsidR="0054491B" w:rsidRPr="00774EC7" w:rsidRDefault="0054491B" w:rsidP="00350C6E">
      <w:pPr>
        <w:ind w:firstLine="284"/>
        <w:jc w:val="both"/>
        <w:rPr>
          <w:color w:val="000000"/>
          <w:lang w:val="en-US"/>
        </w:rPr>
      </w:pPr>
      <w:r w:rsidRPr="00774EC7">
        <w:rPr>
          <w:color w:val="000000"/>
        </w:rPr>
        <w:t>Речь устная и письменная. Смыслоразличительная роль звука в слове. Особенности словесного ударения в русском языке. Гласные звуки, их произношение. Согласные звуки, их произношение. Трудности фонетического анализа слов. Орфоэпические нормы русского языка. Варианты произношения</w:t>
      </w:r>
      <w:r w:rsidRPr="00774EC7">
        <w:rPr>
          <w:color w:val="000000"/>
          <w:lang w:val="en-US"/>
        </w:rPr>
        <w:t>.</w:t>
      </w:r>
    </w:p>
    <w:p w:rsidR="0054491B" w:rsidRPr="00774EC7" w:rsidRDefault="0054491B" w:rsidP="00350C6E">
      <w:pPr>
        <w:numPr>
          <w:ilvl w:val="0"/>
          <w:numId w:val="5"/>
        </w:numPr>
        <w:jc w:val="both"/>
        <w:rPr>
          <w:color w:val="000000"/>
        </w:rPr>
      </w:pPr>
      <w:r w:rsidRPr="00774EC7">
        <w:rPr>
          <w:color w:val="000000"/>
        </w:rPr>
        <w:t>Лексика. (3 часа)</w:t>
      </w:r>
    </w:p>
    <w:p w:rsidR="0054491B" w:rsidRPr="00774EC7" w:rsidRDefault="0054491B" w:rsidP="00350C6E">
      <w:pPr>
        <w:ind w:firstLine="284"/>
        <w:jc w:val="both"/>
        <w:rPr>
          <w:color w:val="000000"/>
        </w:rPr>
      </w:pPr>
      <w:r w:rsidRPr="00774EC7">
        <w:rPr>
          <w:color w:val="000000"/>
        </w:rPr>
        <w:t>Особенности лексического состава слов. Основные выразительные средства лексики и фразеологии. Прямое и переносное значение слова. Общеупотребительная и ограниченная лексика. Трудности лексического анализа слов.</w:t>
      </w:r>
    </w:p>
    <w:p w:rsidR="0054491B" w:rsidRPr="00774EC7" w:rsidRDefault="0054491B" w:rsidP="00350C6E">
      <w:pPr>
        <w:numPr>
          <w:ilvl w:val="0"/>
          <w:numId w:val="5"/>
        </w:numPr>
        <w:jc w:val="both"/>
        <w:rPr>
          <w:color w:val="000000"/>
        </w:rPr>
      </w:pPr>
      <w:r w:rsidRPr="00774EC7">
        <w:rPr>
          <w:color w:val="000000"/>
        </w:rPr>
        <w:t>Словообразование. (2 часа)</w:t>
      </w:r>
    </w:p>
    <w:p w:rsidR="0054491B" w:rsidRPr="00774EC7" w:rsidRDefault="0054491B" w:rsidP="00350C6E">
      <w:pPr>
        <w:ind w:firstLine="284"/>
        <w:jc w:val="both"/>
        <w:rPr>
          <w:color w:val="000000"/>
          <w:lang w:val="en-US"/>
        </w:rPr>
      </w:pPr>
      <w:r w:rsidRPr="00774EC7">
        <w:rPr>
          <w:color w:val="000000"/>
        </w:rPr>
        <w:t xml:space="preserve"> Морфемный анализ слов. Способы словообразования в русском языке. Лексическое значение морфем.</w:t>
      </w:r>
    </w:p>
    <w:p w:rsidR="0054491B" w:rsidRPr="00774EC7" w:rsidRDefault="0054491B" w:rsidP="00350C6E">
      <w:pPr>
        <w:numPr>
          <w:ilvl w:val="0"/>
          <w:numId w:val="5"/>
        </w:numPr>
        <w:jc w:val="both"/>
        <w:rPr>
          <w:color w:val="000000"/>
        </w:rPr>
      </w:pPr>
      <w:r w:rsidRPr="00774EC7">
        <w:rPr>
          <w:color w:val="000000"/>
        </w:rPr>
        <w:t>Морфология. (5 часов)</w:t>
      </w:r>
    </w:p>
    <w:p w:rsidR="0054491B" w:rsidRPr="00774EC7" w:rsidRDefault="0054491B" w:rsidP="00350C6E">
      <w:pPr>
        <w:ind w:firstLine="284"/>
        <w:jc w:val="both"/>
        <w:rPr>
          <w:color w:val="000000"/>
          <w:lang w:val="en-US"/>
        </w:rPr>
      </w:pPr>
      <w:r w:rsidRPr="00774EC7">
        <w:rPr>
          <w:color w:val="000000"/>
        </w:rPr>
        <w:t xml:space="preserve">  Система частей речи в русском языке. Грамматическое значение, морфологические признаки, синтаксическая роль. Трудные случаи разграничения языковых явлений.</w:t>
      </w:r>
    </w:p>
    <w:p w:rsidR="0054491B" w:rsidRPr="00774EC7" w:rsidRDefault="0054491B" w:rsidP="00350C6E">
      <w:pPr>
        <w:numPr>
          <w:ilvl w:val="0"/>
          <w:numId w:val="5"/>
        </w:numPr>
        <w:jc w:val="both"/>
        <w:rPr>
          <w:color w:val="000000"/>
        </w:rPr>
      </w:pPr>
      <w:r w:rsidRPr="00774EC7">
        <w:rPr>
          <w:color w:val="000000"/>
        </w:rPr>
        <w:t>Орфография. (1</w:t>
      </w:r>
      <w:r w:rsidRPr="00774EC7">
        <w:rPr>
          <w:color w:val="000000"/>
          <w:lang w:val="en-US"/>
        </w:rPr>
        <w:t>9</w:t>
      </w:r>
      <w:r w:rsidRPr="00774EC7">
        <w:rPr>
          <w:color w:val="000000"/>
        </w:rPr>
        <w:t xml:space="preserve"> часов)</w:t>
      </w:r>
    </w:p>
    <w:p w:rsidR="0054491B" w:rsidRPr="00774EC7" w:rsidRDefault="0054491B" w:rsidP="00152D55">
      <w:pPr>
        <w:ind w:firstLine="284"/>
        <w:jc w:val="both"/>
        <w:rPr>
          <w:color w:val="000000"/>
          <w:lang w:val="en-US"/>
        </w:rPr>
      </w:pPr>
      <w:r w:rsidRPr="00774EC7">
        <w:rPr>
          <w:color w:val="000000"/>
        </w:rPr>
        <w:t xml:space="preserve"> Орфография в системе лингвистики. Роль грамотного письма в процессе речевого общения. Трудные случаи правописания.</w:t>
      </w:r>
    </w:p>
    <w:p w:rsidR="0054491B" w:rsidRPr="00774EC7" w:rsidRDefault="0054491B" w:rsidP="00350C6E">
      <w:pPr>
        <w:numPr>
          <w:ilvl w:val="0"/>
          <w:numId w:val="5"/>
        </w:numPr>
        <w:jc w:val="both"/>
        <w:rPr>
          <w:color w:val="000000"/>
        </w:rPr>
      </w:pPr>
      <w:r w:rsidRPr="00774EC7">
        <w:rPr>
          <w:color w:val="000000"/>
        </w:rPr>
        <w:t>Синтаксис и пунктуация.</w:t>
      </w:r>
    </w:p>
    <w:p w:rsidR="0054491B" w:rsidRPr="00774EC7" w:rsidRDefault="0054491B" w:rsidP="00350C6E">
      <w:pPr>
        <w:ind w:firstLine="284"/>
        <w:jc w:val="both"/>
        <w:rPr>
          <w:color w:val="000000"/>
        </w:rPr>
      </w:pPr>
      <w:r w:rsidRPr="00774EC7">
        <w:rPr>
          <w:color w:val="000000"/>
        </w:rPr>
        <w:t>Словосочетание. Простое предложение. (</w:t>
      </w:r>
      <w:r w:rsidRPr="00774EC7">
        <w:rPr>
          <w:color w:val="000000"/>
          <w:lang w:val="en-US"/>
        </w:rPr>
        <w:t>10</w:t>
      </w:r>
      <w:r w:rsidRPr="00774EC7">
        <w:rPr>
          <w:color w:val="000000"/>
        </w:rPr>
        <w:t xml:space="preserve"> часов)</w:t>
      </w:r>
    </w:p>
    <w:p w:rsidR="0054491B" w:rsidRPr="00774EC7" w:rsidRDefault="0054491B" w:rsidP="00350C6E">
      <w:pPr>
        <w:jc w:val="both"/>
        <w:rPr>
          <w:color w:val="000000"/>
        </w:rPr>
      </w:pPr>
      <w:r w:rsidRPr="00774EC7">
        <w:rPr>
          <w:color w:val="000000"/>
        </w:rPr>
        <w:t xml:space="preserve">    Особенности связи слов в словосочетаниях. Правильное употребление словосочетаний. Типы словосочетаний и виды связи в них. Предложение как речевое высказывание. Односоставные и двусоставные предложения. Простое осложнённое предложение. Обособленные члены. Уточняющие члены. Знаки препинания в простом осложнённом предложении.</w:t>
      </w:r>
    </w:p>
    <w:p w:rsidR="0054491B" w:rsidRPr="00774EC7" w:rsidRDefault="0054491B" w:rsidP="00350C6E">
      <w:pPr>
        <w:numPr>
          <w:ilvl w:val="0"/>
          <w:numId w:val="5"/>
        </w:numPr>
        <w:jc w:val="both"/>
        <w:rPr>
          <w:color w:val="000000"/>
        </w:rPr>
      </w:pPr>
      <w:r w:rsidRPr="00774EC7">
        <w:rPr>
          <w:color w:val="000000"/>
        </w:rPr>
        <w:t>Прямая речь. Диалог. Цитата. (2 часа)</w:t>
      </w:r>
    </w:p>
    <w:p w:rsidR="0054491B" w:rsidRPr="00774EC7" w:rsidRDefault="0054491B" w:rsidP="00350C6E">
      <w:pPr>
        <w:ind w:firstLine="284"/>
        <w:jc w:val="both"/>
        <w:rPr>
          <w:color w:val="000000"/>
          <w:lang w:val="en-US"/>
        </w:rPr>
      </w:pPr>
      <w:r w:rsidRPr="00774EC7">
        <w:rPr>
          <w:color w:val="000000"/>
        </w:rPr>
        <w:t xml:space="preserve"> Синтаксические конструкции с чужой речью. Прямая и косвенная речь. Способы оформления прямой речи на письме. Способы оформления диалога. Различные способы цитирования.</w:t>
      </w:r>
    </w:p>
    <w:p w:rsidR="0054491B" w:rsidRPr="00774EC7" w:rsidRDefault="0054491B" w:rsidP="00350C6E">
      <w:pPr>
        <w:numPr>
          <w:ilvl w:val="0"/>
          <w:numId w:val="5"/>
        </w:numPr>
        <w:jc w:val="both"/>
        <w:rPr>
          <w:color w:val="000000"/>
        </w:rPr>
      </w:pPr>
      <w:r w:rsidRPr="00774EC7">
        <w:rPr>
          <w:color w:val="000000"/>
        </w:rPr>
        <w:t>Сложное предложение. (9 часов)</w:t>
      </w:r>
    </w:p>
    <w:p w:rsidR="0054491B" w:rsidRPr="00774EC7" w:rsidRDefault="0054491B" w:rsidP="00152D55">
      <w:pPr>
        <w:ind w:firstLine="284"/>
        <w:jc w:val="both"/>
        <w:rPr>
          <w:color w:val="000000"/>
          <w:lang w:val="en-US"/>
        </w:rPr>
      </w:pPr>
      <w:r w:rsidRPr="00774EC7">
        <w:rPr>
          <w:color w:val="000000"/>
        </w:rPr>
        <w:t>Знаки препинания в бессоюзном сложном предложении. Сложносочинённые предложения. Знаки препинания в сложноподчинённом предложении. Сложные синтаксические конструкции и знаки препинания в них.</w:t>
      </w:r>
    </w:p>
    <w:p w:rsidR="0054491B" w:rsidRPr="00774EC7" w:rsidRDefault="0054491B" w:rsidP="00350C6E">
      <w:pPr>
        <w:numPr>
          <w:ilvl w:val="0"/>
          <w:numId w:val="5"/>
        </w:numPr>
        <w:jc w:val="both"/>
        <w:rPr>
          <w:color w:val="000000"/>
        </w:rPr>
      </w:pPr>
      <w:r w:rsidRPr="00774EC7">
        <w:rPr>
          <w:color w:val="000000"/>
        </w:rPr>
        <w:t>Текст и его особенности. (14 часов)</w:t>
      </w:r>
    </w:p>
    <w:p w:rsidR="0054491B" w:rsidRPr="00774EC7" w:rsidRDefault="0054491B" w:rsidP="00F20CD5">
      <w:pPr>
        <w:jc w:val="both"/>
        <w:rPr>
          <w:color w:val="000000"/>
        </w:rPr>
      </w:pPr>
      <w:r w:rsidRPr="00774EC7">
        <w:rPr>
          <w:color w:val="000000"/>
        </w:rPr>
        <w:t xml:space="preserve">     Текст и его признаки. Развитие мысли в тексте. Виды связи предложений. Стили и типы речи. Стилевые особенности текста. Текст и его анализ. Чтение и изложение. Создание текста и его редактирование.</w:t>
      </w:r>
    </w:p>
    <w:p w:rsidR="0054491B" w:rsidRPr="00774EC7" w:rsidRDefault="0054491B" w:rsidP="00F20CD5">
      <w:pPr>
        <w:jc w:val="both"/>
        <w:rPr>
          <w:color w:val="000000"/>
        </w:rPr>
      </w:pPr>
    </w:p>
    <w:p w:rsidR="0054491B" w:rsidRPr="00774EC7" w:rsidRDefault="0054491B" w:rsidP="006C3718">
      <w:pPr>
        <w:tabs>
          <w:tab w:val="left" w:pos="2220"/>
        </w:tabs>
        <w:ind w:left="-284" w:firstLine="284"/>
        <w:jc w:val="both"/>
        <w:rPr>
          <w:b/>
          <w:color w:val="000000"/>
        </w:rPr>
      </w:pPr>
      <w:r w:rsidRPr="00774EC7">
        <w:rPr>
          <w:b/>
          <w:color w:val="000000"/>
        </w:rPr>
        <w:t xml:space="preserve">                                                                                                  Место предмета в учебном плане</w:t>
      </w:r>
    </w:p>
    <w:p w:rsidR="0054491B" w:rsidRPr="00774EC7" w:rsidRDefault="0054491B" w:rsidP="006C3718">
      <w:pPr>
        <w:tabs>
          <w:tab w:val="left" w:pos="2220"/>
        </w:tabs>
        <w:ind w:left="-284" w:firstLine="284"/>
        <w:jc w:val="both"/>
        <w:rPr>
          <w:b/>
          <w:color w:val="000000"/>
        </w:rPr>
      </w:pPr>
    </w:p>
    <w:p w:rsidR="0054491B" w:rsidRPr="00774EC7" w:rsidRDefault="0054491B" w:rsidP="006C3718">
      <w:pPr>
        <w:tabs>
          <w:tab w:val="left" w:pos="2220"/>
        </w:tabs>
        <w:ind w:left="-284" w:firstLine="284"/>
        <w:jc w:val="both"/>
        <w:rPr>
          <w:color w:val="000000"/>
        </w:rPr>
      </w:pPr>
      <w:r w:rsidRPr="00774EC7">
        <w:rPr>
          <w:color w:val="000000"/>
        </w:rPr>
        <w:t>Количество часов по учебному плану на 2018-2019 учебный год 34 часов из расчета 1 час в неделю.</w:t>
      </w:r>
    </w:p>
    <w:p w:rsidR="0054491B" w:rsidRPr="00774EC7" w:rsidRDefault="0054491B" w:rsidP="006C3718">
      <w:pPr>
        <w:tabs>
          <w:tab w:val="left" w:pos="2220"/>
        </w:tabs>
        <w:ind w:left="-284" w:firstLine="284"/>
        <w:jc w:val="both"/>
        <w:rPr>
          <w:color w:val="000000"/>
        </w:rPr>
      </w:pPr>
      <w:r w:rsidRPr="00774EC7">
        <w:rPr>
          <w:color w:val="000000"/>
        </w:rPr>
        <w:t xml:space="preserve"> </w:t>
      </w:r>
    </w:p>
    <w:p w:rsidR="0054491B" w:rsidRPr="00774EC7" w:rsidRDefault="0054491B" w:rsidP="002B2D28">
      <w:pPr>
        <w:jc w:val="center"/>
        <w:rPr>
          <w:b/>
          <w:color w:val="000000"/>
        </w:rPr>
      </w:pPr>
      <w:r w:rsidRPr="00774EC7">
        <w:rPr>
          <w:b/>
          <w:color w:val="000000"/>
        </w:rPr>
        <w:t>Планируемые результаты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          В процессе изучения русского языка на базовом уровне совершенствуются и развиваются следующие общеучебные умения: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коммуникативные (владение всеми видами речевой деятельности и основой культуры уст ной и письменной речи);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информационные (умение осуществлять библиографический поиск, извлекать информацию, умение работать с текстом);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организационные (умение формулировать цель деятельности, планировать и осуществлять ее).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           В результате изучения русского языка ученик должен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rStyle w:val="c3"/>
          <w:b/>
          <w:bCs/>
          <w:color w:val="000000"/>
        </w:rPr>
        <w:t>знать/понимать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связь языка и истории, культуры русского народа;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смысл понятий: речевая ситуация и ее компоненты, литературный язык, языковая норма, культура речи;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основные единицы языка, их признаки;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орфоэпические, лексические, грамматические, орфографические и пунктуационные нормы современного литературного языка, нормы речевого поведения;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rStyle w:val="c3"/>
          <w:b/>
          <w:bCs/>
          <w:color w:val="000000"/>
        </w:rPr>
        <w:t>уметь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осуществлять речевой самоконтроль, оценивать устные и письменные высказывания с точки зрения языкового оформления;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проводить лингвистический анализ текстов различных стилей;  использовать основные виды чтения;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извлекать необходимую информацию из различных источников;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rStyle w:val="c3"/>
          <w:b/>
          <w:bCs/>
          <w:color w:val="000000"/>
        </w:rPr>
        <w:t>говорение и письмо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создавать устные и письменные монологические и диалогические высказывания различных типов и жанров;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применять в практике речевого общения основные орфоэпические, лексические, грамматические нормы современного русского языка;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соблюдать в практике письма орфографические и пунктуационные нормы современного русского литературного языка;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соблюдать нормы речевого поведения;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использовать основные приемы информационной переработки устного и письменного тек ста;</w:t>
      </w:r>
    </w:p>
    <w:p w:rsidR="0054491B" w:rsidRPr="00774EC7" w:rsidRDefault="0054491B" w:rsidP="002B2D28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774EC7">
        <w:rPr>
          <w:color w:val="000000"/>
        </w:rPr>
        <w:t>• использовать приобретенные приемы информационной переработки устного и письменного текста.</w:t>
      </w:r>
    </w:p>
    <w:p w:rsidR="0054491B" w:rsidRPr="00774EC7" w:rsidRDefault="0054491B" w:rsidP="00F20CD5">
      <w:pPr>
        <w:pStyle w:val="BodyText"/>
        <w:tabs>
          <w:tab w:val="left" w:pos="3090"/>
        </w:tabs>
        <w:rPr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  <w:r w:rsidRPr="00774EC7">
        <w:rPr>
          <w:b/>
          <w:color w:val="000000"/>
          <w:sz w:val="24"/>
        </w:rPr>
        <w:t>Тематическое планирование. 10-11 класс. 70 часов.</w:t>
      </w: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3E3647">
      <w:pPr>
        <w:ind w:firstLine="720"/>
        <w:jc w:val="center"/>
        <w:rPr>
          <w:b/>
          <w:color w:val="000000"/>
        </w:rPr>
      </w:pPr>
      <w:r w:rsidRPr="00774EC7">
        <w:rPr>
          <w:b/>
          <w:color w:val="000000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3191"/>
        <w:gridCol w:w="2118"/>
        <w:gridCol w:w="8421"/>
      </w:tblGrid>
      <w:tr w:rsidR="0054491B" w:rsidRPr="00774EC7" w:rsidTr="003E3647">
        <w:tc>
          <w:tcPr>
            <w:tcW w:w="872" w:type="dxa"/>
          </w:tcPr>
          <w:p w:rsidR="0054491B" w:rsidRPr="00774EC7" w:rsidRDefault="0054491B">
            <w:pPr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№ п/п</w:t>
            </w:r>
          </w:p>
        </w:tc>
        <w:tc>
          <w:tcPr>
            <w:tcW w:w="3205" w:type="dxa"/>
          </w:tcPr>
          <w:p w:rsidR="0054491B" w:rsidRPr="00774EC7" w:rsidRDefault="0054491B">
            <w:pPr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Раздел программы</w:t>
            </w:r>
          </w:p>
        </w:tc>
        <w:tc>
          <w:tcPr>
            <w:tcW w:w="2127" w:type="dxa"/>
          </w:tcPr>
          <w:p w:rsidR="0054491B" w:rsidRPr="00774EC7" w:rsidRDefault="0054491B">
            <w:pPr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Количество часов</w:t>
            </w:r>
          </w:p>
        </w:tc>
        <w:tc>
          <w:tcPr>
            <w:tcW w:w="8505" w:type="dxa"/>
          </w:tcPr>
          <w:p w:rsidR="0054491B" w:rsidRPr="00774EC7" w:rsidRDefault="0054491B">
            <w:pPr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Основные виды деятельности</w:t>
            </w:r>
          </w:p>
        </w:tc>
      </w:tr>
      <w:tr w:rsidR="0054491B" w:rsidRPr="00774EC7" w:rsidTr="003E3647">
        <w:trPr>
          <w:trHeight w:val="509"/>
        </w:trPr>
        <w:tc>
          <w:tcPr>
            <w:tcW w:w="6204" w:type="dxa"/>
            <w:gridSpan w:val="3"/>
          </w:tcPr>
          <w:p w:rsidR="0054491B" w:rsidRPr="00774EC7" w:rsidRDefault="0054491B">
            <w:pPr>
              <w:rPr>
                <w:color w:val="000000"/>
              </w:rPr>
            </w:pPr>
            <w:r w:rsidRPr="00774EC7">
              <w:rPr>
                <w:b/>
                <w:color w:val="000000"/>
              </w:rPr>
              <w:t>10 класс</w:t>
            </w:r>
          </w:p>
        </w:tc>
        <w:tc>
          <w:tcPr>
            <w:tcW w:w="8505" w:type="dxa"/>
          </w:tcPr>
          <w:p w:rsidR="0054491B" w:rsidRPr="00774EC7" w:rsidRDefault="0054491B">
            <w:pPr>
              <w:rPr>
                <w:color w:val="000000"/>
              </w:rPr>
            </w:pPr>
          </w:p>
        </w:tc>
      </w:tr>
      <w:tr w:rsidR="0054491B" w:rsidRPr="00774EC7" w:rsidTr="003E3647">
        <w:trPr>
          <w:trHeight w:val="509"/>
        </w:trPr>
        <w:tc>
          <w:tcPr>
            <w:tcW w:w="872" w:type="dxa"/>
          </w:tcPr>
          <w:p w:rsidR="0054491B" w:rsidRPr="00774EC7" w:rsidRDefault="0054491B">
            <w:pPr>
              <w:ind w:firstLine="720"/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1 1</w:t>
            </w:r>
          </w:p>
        </w:tc>
        <w:tc>
          <w:tcPr>
            <w:tcW w:w="3205" w:type="dxa"/>
          </w:tcPr>
          <w:p w:rsidR="0054491B" w:rsidRPr="00774EC7" w:rsidRDefault="0054491B" w:rsidP="003E3647">
            <w:pPr>
              <w:tabs>
                <w:tab w:val="left" w:pos="2220"/>
              </w:tabs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 xml:space="preserve">Фонетика </w:t>
            </w:r>
          </w:p>
          <w:p w:rsidR="0054491B" w:rsidRPr="00774EC7" w:rsidRDefault="0054491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54491B" w:rsidRPr="00774EC7" w:rsidRDefault="0054491B">
            <w:pPr>
              <w:ind w:firstLine="720"/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54491B" w:rsidRPr="00774EC7" w:rsidRDefault="0054491B">
            <w:pPr>
              <w:rPr>
                <w:color w:val="000000"/>
              </w:rPr>
            </w:pPr>
            <w:r w:rsidRPr="00774EC7">
              <w:rPr>
                <w:color w:val="000000"/>
              </w:rPr>
              <w:t>Восприятие речи учителя и одноклассников, оценивание собственной учебной деятельности,</w:t>
            </w:r>
          </w:p>
          <w:p w:rsidR="0054491B" w:rsidRPr="00774EC7" w:rsidRDefault="0054491B">
            <w:pPr>
              <w:framePr w:hSpace="180" w:wrap="around" w:vAnchor="text" w:hAnchor="margin" w:y="77"/>
              <w:rPr>
                <w:color w:val="000000"/>
              </w:rPr>
            </w:pPr>
            <w:r w:rsidRPr="00774EC7">
              <w:rPr>
                <w:color w:val="000000"/>
              </w:rPr>
              <w:t>составление</w:t>
            </w:r>
            <w:r w:rsidRPr="00774EC7">
              <w:rPr>
                <w:i/>
                <w:iCs/>
                <w:color w:val="000000"/>
              </w:rPr>
              <w:t xml:space="preserve"> </w:t>
            </w:r>
            <w:r w:rsidRPr="00774EC7">
              <w:rPr>
                <w:color w:val="000000"/>
              </w:rPr>
              <w:t>устного  и письменного высказывания, структурирование,</w:t>
            </w:r>
            <w:r w:rsidRPr="00774EC7">
              <w:rPr>
                <w:i/>
                <w:iCs/>
                <w:color w:val="000000"/>
              </w:rPr>
              <w:t xml:space="preserve"> </w:t>
            </w:r>
            <w:r w:rsidRPr="00774EC7">
              <w:rPr>
                <w:color w:val="000000"/>
              </w:rPr>
              <w:t>постановка учебной задачи, оценка правильности выполнения действия,</w:t>
            </w:r>
          </w:p>
          <w:p w:rsidR="0054491B" w:rsidRPr="00774EC7" w:rsidRDefault="0054491B">
            <w:pPr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формулировка собственной позиции</w:t>
            </w:r>
          </w:p>
        </w:tc>
      </w:tr>
      <w:tr w:rsidR="0054491B" w:rsidRPr="00774EC7" w:rsidTr="003E3647">
        <w:trPr>
          <w:trHeight w:val="506"/>
        </w:trPr>
        <w:tc>
          <w:tcPr>
            <w:tcW w:w="872" w:type="dxa"/>
          </w:tcPr>
          <w:p w:rsidR="0054491B" w:rsidRPr="00774EC7" w:rsidRDefault="0054491B">
            <w:pPr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2</w:t>
            </w:r>
          </w:p>
        </w:tc>
        <w:tc>
          <w:tcPr>
            <w:tcW w:w="3205" w:type="dxa"/>
          </w:tcPr>
          <w:p w:rsidR="0054491B" w:rsidRPr="00774EC7" w:rsidRDefault="0054491B" w:rsidP="003E3647">
            <w:pPr>
              <w:tabs>
                <w:tab w:val="left" w:pos="2220"/>
              </w:tabs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Орфоэпия.</w:t>
            </w:r>
          </w:p>
          <w:p w:rsidR="0054491B" w:rsidRPr="00774EC7" w:rsidRDefault="0054491B">
            <w:pPr>
              <w:jc w:val="both"/>
              <w:rPr>
                <w:color w:val="000000"/>
              </w:rPr>
            </w:pPr>
          </w:p>
          <w:p w:rsidR="0054491B" w:rsidRPr="00774EC7" w:rsidRDefault="0054491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54491B" w:rsidRPr="00774EC7" w:rsidRDefault="0054491B">
            <w:pPr>
              <w:ind w:firstLine="720"/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54491B" w:rsidRPr="00774EC7" w:rsidRDefault="0054491B">
            <w:pPr>
              <w:rPr>
                <w:color w:val="000000"/>
              </w:rPr>
            </w:pPr>
            <w:r w:rsidRPr="00774EC7">
              <w:rPr>
                <w:color w:val="000000"/>
              </w:rPr>
              <w:t>Восприятие речи учителя и одноклассников, оценивание собственной учебной деятельности,</w:t>
            </w:r>
          </w:p>
          <w:p w:rsidR="0054491B" w:rsidRPr="00774EC7" w:rsidRDefault="0054491B">
            <w:pPr>
              <w:rPr>
                <w:color w:val="000000"/>
              </w:rPr>
            </w:pPr>
          </w:p>
        </w:tc>
      </w:tr>
      <w:tr w:rsidR="0054491B" w:rsidRPr="00774EC7" w:rsidTr="003E3647">
        <w:trPr>
          <w:trHeight w:val="506"/>
        </w:trPr>
        <w:tc>
          <w:tcPr>
            <w:tcW w:w="872" w:type="dxa"/>
          </w:tcPr>
          <w:p w:rsidR="0054491B" w:rsidRPr="00774EC7" w:rsidRDefault="0054491B">
            <w:pPr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3</w:t>
            </w:r>
          </w:p>
        </w:tc>
        <w:tc>
          <w:tcPr>
            <w:tcW w:w="3205" w:type="dxa"/>
          </w:tcPr>
          <w:p w:rsidR="0054491B" w:rsidRPr="00774EC7" w:rsidRDefault="0054491B" w:rsidP="003E3647">
            <w:pPr>
              <w:tabs>
                <w:tab w:val="left" w:pos="2220"/>
              </w:tabs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 xml:space="preserve">Лексика </w:t>
            </w:r>
          </w:p>
          <w:p w:rsidR="0054491B" w:rsidRPr="00774EC7" w:rsidRDefault="0054491B" w:rsidP="003E3647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54491B" w:rsidRPr="00774EC7" w:rsidRDefault="0054491B">
            <w:pPr>
              <w:ind w:firstLine="720"/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54491B" w:rsidRPr="00774EC7" w:rsidRDefault="0054491B">
            <w:pPr>
              <w:rPr>
                <w:color w:val="000000"/>
              </w:rPr>
            </w:pPr>
            <w:r w:rsidRPr="00774EC7">
              <w:rPr>
                <w:color w:val="000000"/>
              </w:rPr>
              <w:t>Составление</w:t>
            </w:r>
            <w:r w:rsidRPr="00774EC7">
              <w:rPr>
                <w:i/>
                <w:iCs/>
                <w:color w:val="000000"/>
              </w:rPr>
              <w:t xml:space="preserve"> </w:t>
            </w:r>
            <w:r w:rsidRPr="00774EC7">
              <w:rPr>
                <w:color w:val="000000"/>
              </w:rPr>
              <w:t>устного  и письменного высказывания, структурирование,</w:t>
            </w:r>
            <w:r w:rsidRPr="00774EC7">
              <w:rPr>
                <w:i/>
                <w:iCs/>
                <w:color w:val="000000"/>
              </w:rPr>
              <w:t xml:space="preserve"> </w:t>
            </w:r>
            <w:r w:rsidRPr="00774EC7">
              <w:rPr>
                <w:color w:val="000000"/>
              </w:rPr>
              <w:t>постановка учебной задачи.</w:t>
            </w:r>
          </w:p>
        </w:tc>
      </w:tr>
      <w:tr w:rsidR="0054491B" w:rsidRPr="00774EC7" w:rsidTr="003E3647">
        <w:trPr>
          <w:trHeight w:val="506"/>
        </w:trPr>
        <w:tc>
          <w:tcPr>
            <w:tcW w:w="872" w:type="dxa"/>
          </w:tcPr>
          <w:p w:rsidR="0054491B" w:rsidRPr="00774EC7" w:rsidRDefault="0054491B">
            <w:pPr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4</w:t>
            </w:r>
          </w:p>
        </w:tc>
        <w:tc>
          <w:tcPr>
            <w:tcW w:w="3205" w:type="dxa"/>
          </w:tcPr>
          <w:p w:rsidR="0054491B" w:rsidRPr="00774EC7" w:rsidRDefault="0054491B" w:rsidP="003E3647">
            <w:pPr>
              <w:tabs>
                <w:tab w:val="left" w:pos="2220"/>
              </w:tabs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Словообразование.</w:t>
            </w:r>
          </w:p>
          <w:p w:rsidR="0054491B" w:rsidRPr="00774EC7" w:rsidRDefault="0054491B" w:rsidP="003E3647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54491B" w:rsidRPr="00774EC7" w:rsidRDefault="0054491B">
            <w:pPr>
              <w:ind w:firstLine="720"/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:rsidR="0054491B" w:rsidRPr="00774EC7" w:rsidRDefault="0054491B">
            <w:pPr>
              <w:rPr>
                <w:color w:val="000000"/>
              </w:rPr>
            </w:pPr>
            <w:r w:rsidRPr="00774EC7">
              <w:rPr>
                <w:color w:val="000000"/>
              </w:rPr>
              <w:t>Оценка правильности выполнения действия,</w:t>
            </w:r>
          </w:p>
          <w:p w:rsidR="0054491B" w:rsidRPr="00774EC7" w:rsidRDefault="0054491B">
            <w:pPr>
              <w:rPr>
                <w:color w:val="000000"/>
              </w:rPr>
            </w:pPr>
            <w:r w:rsidRPr="00774EC7">
              <w:rPr>
                <w:color w:val="000000"/>
              </w:rPr>
              <w:t>формулировка собственной позиции</w:t>
            </w:r>
          </w:p>
        </w:tc>
      </w:tr>
      <w:tr w:rsidR="0054491B" w:rsidRPr="00774EC7" w:rsidTr="003E3647">
        <w:trPr>
          <w:trHeight w:val="506"/>
        </w:trPr>
        <w:tc>
          <w:tcPr>
            <w:tcW w:w="872" w:type="dxa"/>
          </w:tcPr>
          <w:p w:rsidR="0054491B" w:rsidRPr="00774EC7" w:rsidRDefault="0054491B">
            <w:pPr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5</w:t>
            </w:r>
          </w:p>
        </w:tc>
        <w:tc>
          <w:tcPr>
            <w:tcW w:w="3205" w:type="dxa"/>
          </w:tcPr>
          <w:p w:rsidR="0054491B" w:rsidRPr="00774EC7" w:rsidRDefault="0054491B" w:rsidP="003E3647">
            <w:pPr>
              <w:tabs>
                <w:tab w:val="left" w:pos="2220"/>
              </w:tabs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 xml:space="preserve">Морфология </w:t>
            </w:r>
          </w:p>
        </w:tc>
        <w:tc>
          <w:tcPr>
            <w:tcW w:w="2127" w:type="dxa"/>
          </w:tcPr>
          <w:p w:rsidR="0054491B" w:rsidRPr="00774EC7" w:rsidRDefault="0054491B">
            <w:pPr>
              <w:ind w:firstLine="720"/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:rsidR="0054491B" w:rsidRPr="00774EC7" w:rsidRDefault="0054491B">
            <w:pPr>
              <w:rPr>
                <w:color w:val="000000"/>
              </w:rPr>
            </w:pPr>
            <w:r w:rsidRPr="00774EC7">
              <w:rPr>
                <w:color w:val="000000"/>
              </w:rPr>
              <w:t>Восприятие речи учителя и одноклассников, оценивание собственной учебной деятельности,</w:t>
            </w:r>
          </w:p>
          <w:p w:rsidR="0054491B" w:rsidRPr="00774EC7" w:rsidRDefault="0054491B">
            <w:pPr>
              <w:framePr w:hSpace="180" w:wrap="around" w:vAnchor="text" w:hAnchor="margin" w:y="77"/>
              <w:rPr>
                <w:color w:val="000000"/>
              </w:rPr>
            </w:pPr>
            <w:r w:rsidRPr="00774EC7">
              <w:rPr>
                <w:color w:val="000000"/>
              </w:rPr>
              <w:t>составление</w:t>
            </w:r>
            <w:r w:rsidRPr="00774EC7">
              <w:rPr>
                <w:i/>
                <w:iCs/>
                <w:color w:val="000000"/>
              </w:rPr>
              <w:t xml:space="preserve"> </w:t>
            </w:r>
            <w:r w:rsidRPr="00774EC7">
              <w:rPr>
                <w:color w:val="000000"/>
              </w:rPr>
              <w:t>устного  и письменного высказывания, структурирование,</w:t>
            </w:r>
            <w:r w:rsidRPr="00774EC7">
              <w:rPr>
                <w:i/>
                <w:iCs/>
                <w:color w:val="000000"/>
              </w:rPr>
              <w:t xml:space="preserve"> </w:t>
            </w:r>
            <w:r w:rsidRPr="00774EC7">
              <w:rPr>
                <w:color w:val="000000"/>
              </w:rPr>
              <w:t>постановка учебной задачи, оценка правильности выполнения действия.</w:t>
            </w:r>
          </w:p>
          <w:p w:rsidR="0054491B" w:rsidRPr="00774EC7" w:rsidRDefault="0054491B">
            <w:pPr>
              <w:rPr>
                <w:color w:val="000000"/>
              </w:rPr>
            </w:pPr>
          </w:p>
        </w:tc>
      </w:tr>
      <w:tr w:rsidR="0054491B" w:rsidRPr="00774EC7" w:rsidTr="003E3647">
        <w:trPr>
          <w:trHeight w:val="506"/>
        </w:trPr>
        <w:tc>
          <w:tcPr>
            <w:tcW w:w="872" w:type="dxa"/>
          </w:tcPr>
          <w:p w:rsidR="0054491B" w:rsidRPr="00774EC7" w:rsidRDefault="0054491B">
            <w:pPr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6</w:t>
            </w:r>
          </w:p>
        </w:tc>
        <w:tc>
          <w:tcPr>
            <w:tcW w:w="3205" w:type="dxa"/>
          </w:tcPr>
          <w:p w:rsidR="0054491B" w:rsidRPr="00774EC7" w:rsidRDefault="0054491B" w:rsidP="003E3647">
            <w:pPr>
              <w:tabs>
                <w:tab w:val="left" w:pos="2220"/>
              </w:tabs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 xml:space="preserve">Орфография </w:t>
            </w:r>
          </w:p>
        </w:tc>
        <w:tc>
          <w:tcPr>
            <w:tcW w:w="2127" w:type="dxa"/>
          </w:tcPr>
          <w:p w:rsidR="0054491B" w:rsidRPr="00774EC7" w:rsidRDefault="0054491B">
            <w:pPr>
              <w:ind w:firstLine="720"/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19</w:t>
            </w:r>
          </w:p>
        </w:tc>
        <w:tc>
          <w:tcPr>
            <w:tcW w:w="8505" w:type="dxa"/>
          </w:tcPr>
          <w:p w:rsidR="0054491B" w:rsidRPr="00774EC7" w:rsidRDefault="0054491B">
            <w:pPr>
              <w:rPr>
                <w:color w:val="000000"/>
              </w:rPr>
            </w:pPr>
            <w:r w:rsidRPr="00774EC7">
              <w:rPr>
                <w:color w:val="000000"/>
              </w:rPr>
              <w:t>Восприятие речи учителя и одноклассников, оценивание собственной учебной деятельности.</w:t>
            </w:r>
          </w:p>
          <w:p w:rsidR="0054491B" w:rsidRPr="00774EC7" w:rsidRDefault="0054491B">
            <w:pPr>
              <w:rPr>
                <w:color w:val="000000"/>
              </w:rPr>
            </w:pPr>
          </w:p>
        </w:tc>
      </w:tr>
      <w:tr w:rsidR="0054491B" w:rsidRPr="00774EC7" w:rsidTr="003E3647">
        <w:trPr>
          <w:trHeight w:val="506"/>
        </w:trPr>
        <w:tc>
          <w:tcPr>
            <w:tcW w:w="872" w:type="dxa"/>
          </w:tcPr>
          <w:p w:rsidR="0054491B" w:rsidRPr="00774EC7" w:rsidRDefault="0054491B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</w:tcPr>
          <w:p w:rsidR="0054491B" w:rsidRPr="00774EC7" w:rsidRDefault="0054491B" w:rsidP="003E3647">
            <w:pPr>
              <w:tabs>
                <w:tab w:val="left" w:pos="2220"/>
              </w:tabs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ИТОГО</w:t>
            </w:r>
          </w:p>
        </w:tc>
        <w:tc>
          <w:tcPr>
            <w:tcW w:w="2127" w:type="dxa"/>
          </w:tcPr>
          <w:p w:rsidR="0054491B" w:rsidRPr="00774EC7" w:rsidRDefault="0054491B">
            <w:pPr>
              <w:ind w:firstLine="720"/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35ч</w:t>
            </w:r>
          </w:p>
        </w:tc>
        <w:tc>
          <w:tcPr>
            <w:tcW w:w="8505" w:type="dxa"/>
          </w:tcPr>
          <w:p w:rsidR="0054491B" w:rsidRPr="00774EC7" w:rsidRDefault="0054491B">
            <w:pPr>
              <w:rPr>
                <w:color w:val="000000"/>
              </w:rPr>
            </w:pPr>
          </w:p>
        </w:tc>
      </w:tr>
      <w:tr w:rsidR="0054491B" w:rsidRPr="00774EC7" w:rsidTr="00EE533C">
        <w:trPr>
          <w:trHeight w:val="506"/>
        </w:trPr>
        <w:tc>
          <w:tcPr>
            <w:tcW w:w="14709" w:type="dxa"/>
            <w:gridSpan w:val="4"/>
          </w:tcPr>
          <w:p w:rsidR="0054491B" w:rsidRPr="00774EC7" w:rsidRDefault="0054491B">
            <w:pPr>
              <w:rPr>
                <w:b/>
                <w:color w:val="000000"/>
              </w:rPr>
            </w:pPr>
            <w:r w:rsidRPr="00774EC7">
              <w:rPr>
                <w:b/>
                <w:color w:val="000000"/>
              </w:rPr>
              <w:t>11 класс</w:t>
            </w:r>
          </w:p>
        </w:tc>
      </w:tr>
      <w:tr w:rsidR="0054491B" w:rsidRPr="00774EC7" w:rsidTr="003E3647">
        <w:trPr>
          <w:trHeight w:val="506"/>
        </w:trPr>
        <w:tc>
          <w:tcPr>
            <w:tcW w:w="872" w:type="dxa"/>
          </w:tcPr>
          <w:p w:rsidR="0054491B" w:rsidRPr="00774EC7" w:rsidRDefault="0054491B">
            <w:pPr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7</w:t>
            </w:r>
          </w:p>
        </w:tc>
        <w:tc>
          <w:tcPr>
            <w:tcW w:w="3205" w:type="dxa"/>
          </w:tcPr>
          <w:p w:rsidR="0054491B" w:rsidRPr="00774EC7" w:rsidRDefault="0054491B" w:rsidP="003E3647">
            <w:pPr>
              <w:tabs>
                <w:tab w:val="left" w:pos="2220"/>
              </w:tabs>
              <w:ind w:left="-284" w:firstLine="284"/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Синтаксис и пунктуация:</w:t>
            </w:r>
          </w:p>
          <w:p w:rsidR="0054491B" w:rsidRPr="00774EC7" w:rsidRDefault="0054491B" w:rsidP="003E3647">
            <w:pPr>
              <w:tabs>
                <w:tab w:val="left" w:pos="2220"/>
              </w:tabs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 xml:space="preserve">Словосочетание </w:t>
            </w:r>
          </w:p>
        </w:tc>
        <w:tc>
          <w:tcPr>
            <w:tcW w:w="2127" w:type="dxa"/>
          </w:tcPr>
          <w:p w:rsidR="0054491B" w:rsidRPr="00774EC7" w:rsidRDefault="0054491B">
            <w:pPr>
              <w:ind w:firstLine="720"/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54491B" w:rsidRPr="00774EC7" w:rsidRDefault="0054491B">
            <w:pPr>
              <w:rPr>
                <w:color w:val="000000"/>
              </w:rPr>
            </w:pPr>
            <w:r w:rsidRPr="00774EC7">
              <w:rPr>
                <w:color w:val="000000"/>
              </w:rPr>
              <w:t>Оценка правильности выполнения действия,</w:t>
            </w:r>
          </w:p>
          <w:p w:rsidR="0054491B" w:rsidRPr="00774EC7" w:rsidRDefault="0054491B">
            <w:pPr>
              <w:rPr>
                <w:color w:val="000000"/>
              </w:rPr>
            </w:pPr>
            <w:r w:rsidRPr="00774EC7">
              <w:rPr>
                <w:color w:val="000000"/>
              </w:rPr>
              <w:t>формулировка собственной позиции.</w:t>
            </w:r>
          </w:p>
        </w:tc>
      </w:tr>
      <w:tr w:rsidR="0054491B" w:rsidRPr="00774EC7" w:rsidTr="003E3647">
        <w:trPr>
          <w:trHeight w:val="506"/>
        </w:trPr>
        <w:tc>
          <w:tcPr>
            <w:tcW w:w="872" w:type="dxa"/>
          </w:tcPr>
          <w:p w:rsidR="0054491B" w:rsidRPr="00774EC7" w:rsidRDefault="0054491B">
            <w:pPr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8</w:t>
            </w:r>
          </w:p>
        </w:tc>
        <w:tc>
          <w:tcPr>
            <w:tcW w:w="3205" w:type="dxa"/>
          </w:tcPr>
          <w:p w:rsidR="0054491B" w:rsidRPr="00774EC7" w:rsidRDefault="0054491B" w:rsidP="003E3647">
            <w:pPr>
              <w:tabs>
                <w:tab w:val="left" w:pos="2220"/>
              </w:tabs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Простое предложение.</w:t>
            </w:r>
          </w:p>
          <w:p w:rsidR="0054491B" w:rsidRPr="00774EC7" w:rsidRDefault="0054491B" w:rsidP="003E3647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54491B" w:rsidRPr="00774EC7" w:rsidRDefault="0054491B">
            <w:pPr>
              <w:ind w:firstLine="720"/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:rsidR="0054491B" w:rsidRPr="00774EC7" w:rsidRDefault="0054491B">
            <w:pPr>
              <w:rPr>
                <w:color w:val="000000"/>
              </w:rPr>
            </w:pPr>
            <w:r w:rsidRPr="00774EC7">
              <w:rPr>
                <w:color w:val="000000"/>
              </w:rPr>
              <w:t>Составление</w:t>
            </w:r>
            <w:r w:rsidRPr="00774EC7">
              <w:rPr>
                <w:i/>
                <w:iCs/>
                <w:color w:val="000000"/>
              </w:rPr>
              <w:t xml:space="preserve"> </w:t>
            </w:r>
            <w:r w:rsidRPr="00774EC7">
              <w:rPr>
                <w:color w:val="000000"/>
              </w:rPr>
              <w:t>устного  и письменного высказывания, структурирование,</w:t>
            </w:r>
            <w:r w:rsidRPr="00774EC7">
              <w:rPr>
                <w:i/>
                <w:iCs/>
                <w:color w:val="000000"/>
              </w:rPr>
              <w:t xml:space="preserve"> </w:t>
            </w:r>
            <w:r w:rsidRPr="00774EC7">
              <w:rPr>
                <w:color w:val="000000"/>
              </w:rPr>
              <w:t>постановка учебной задачи.</w:t>
            </w:r>
          </w:p>
        </w:tc>
      </w:tr>
      <w:tr w:rsidR="0054491B" w:rsidRPr="00774EC7" w:rsidTr="003E3647">
        <w:trPr>
          <w:trHeight w:val="506"/>
        </w:trPr>
        <w:tc>
          <w:tcPr>
            <w:tcW w:w="872" w:type="dxa"/>
          </w:tcPr>
          <w:p w:rsidR="0054491B" w:rsidRPr="00774EC7" w:rsidRDefault="0054491B">
            <w:pPr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9</w:t>
            </w:r>
          </w:p>
        </w:tc>
        <w:tc>
          <w:tcPr>
            <w:tcW w:w="3205" w:type="dxa"/>
          </w:tcPr>
          <w:p w:rsidR="0054491B" w:rsidRPr="00774EC7" w:rsidRDefault="0054491B" w:rsidP="003E3647">
            <w:pPr>
              <w:tabs>
                <w:tab w:val="left" w:pos="2220"/>
              </w:tabs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 xml:space="preserve">Прямая речь. Диалог. Цитата </w:t>
            </w:r>
          </w:p>
          <w:p w:rsidR="0054491B" w:rsidRPr="00774EC7" w:rsidRDefault="0054491B" w:rsidP="003E3647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54491B" w:rsidRPr="00774EC7" w:rsidRDefault="0054491B">
            <w:pPr>
              <w:ind w:firstLine="720"/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:rsidR="0054491B" w:rsidRPr="00774EC7" w:rsidRDefault="0054491B">
            <w:pPr>
              <w:rPr>
                <w:color w:val="000000"/>
              </w:rPr>
            </w:pPr>
            <w:r w:rsidRPr="00774EC7">
              <w:rPr>
                <w:color w:val="000000"/>
              </w:rPr>
              <w:t>Составление</w:t>
            </w:r>
            <w:r w:rsidRPr="00774EC7">
              <w:rPr>
                <w:i/>
                <w:iCs/>
                <w:color w:val="000000"/>
              </w:rPr>
              <w:t xml:space="preserve"> </w:t>
            </w:r>
            <w:r w:rsidRPr="00774EC7">
              <w:rPr>
                <w:color w:val="000000"/>
              </w:rPr>
              <w:t>устного  и письменного высказывания, структурирование,</w:t>
            </w:r>
            <w:r w:rsidRPr="00774EC7">
              <w:rPr>
                <w:i/>
                <w:iCs/>
                <w:color w:val="000000"/>
              </w:rPr>
              <w:t xml:space="preserve"> </w:t>
            </w:r>
            <w:r w:rsidRPr="00774EC7">
              <w:rPr>
                <w:color w:val="000000"/>
              </w:rPr>
              <w:t>постановка учебной задачи.</w:t>
            </w:r>
          </w:p>
        </w:tc>
      </w:tr>
      <w:tr w:rsidR="0054491B" w:rsidRPr="00774EC7" w:rsidTr="003E3647">
        <w:trPr>
          <w:trHeight w:val="506"/>
        </w:trPr>
        <w:tc>
          <w:tcPr>
            <w:tcW w:w="872" w:type="dxa"/>
          </w:tcPr>
          <w:p w:rsidR="0054491B" w:rsidRPr="00774EC7" w:rsidRDefault="0054491B">
            <w:pPr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10</w:t>
            </w:r>
          </w:p>
        </w:tc>
        <w:tc>
          <w:tcPr>
            <w:tcW w:w="3205" w:type="dxa"/>
          </w:tcPr>
          <w:p w:rsidR="0054491B" w:rsidRPr="00774EC7" w:rsidRDefault="0054491B">
            <w:pPr>
              <w:jc w:val="both"/>
              <w:rPr>
                <w:color w:val="000000"/>
              </w:rPr>
            </w:pPr>
          </w:p>
          <w:p w:rsidR="0054491B" w:rsidRPr="00774EC7" w:rsidRDefault="0054491B" w:rsidP="003E3647">
            <w:pPr>
              <w:tabs>
                <w:tab w:val="left" w:pos="2220"/>
              </w:tabs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Сложное предложение – 9 часов.</w:t>
            </w:r>
          </w:p>
          <w:p w:rsidR="0054491B" w:rsidRPr="00774EC7" w:rsidRDefault="0054491B">
            <w:pPr>
              <w:jc w:val="both"/>
              <w:rPr>
                <w:color w:val="000000"/>
              </w:rPr>
            </w:pPr>
          </w:p>
          <w:p w:rsidR="0054491B" w:rsidRPr="00774EC7" w:rsidRDefault="0054491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54491B" w:rsidRPr="00774EC7" w:rsidRDefault="0054491B">
            <w:pPr>
              <w:ind w:firstLine="720"/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:rsidR="0054491B" w:rsidRPr="00774EC7" w:rsidRDefault="0054491B">
            <w:pPr>
              <w:rPr>
                <w:color w:val="000000"/>
              </w:rPr>
            </w:pPr>
            <w:r w:rsidRPr="00774EC7">
              <w:rPr>
                <w:color w:val="000000"/>
              </w:rPr>
              <w:t>Структурирование,</w:t>
            </w:r>
            <w:r w:rsidRPr="00774EC7">
              <w:rPr>
                <w:i/>
                <w:iCs/>
                <w:color w:val="000000"/>
              </w:rPr>
              <w:t xml:space="preserve"> </w:t>
            </w:r>
            <w:r w:rsidRPr="00774EC7">
              <w:rPr>
                <w:color w:val="000000"/>
              </w:rPr>
              <w:t>постановка учебной задачи, оценка правильности выполнения действия,</w:t>
            </w:r>
          </w:p>
          <w:p w:rsidR="0054491B" w:rsidRPr="00774EC7" w:rsidRDefault="0054491B">
            <w:pPr>
              <w:rPr>
                <w:color w:val="000000"/>
              </w:rPr>
            </w:pPr>
            <w:r w:rsidRPr="00774EC7">
              <w:rPr>
                <w:color w:val="000000"/>
              </w:rPr>
              <w:t>формулировка собственной позиции</w:t>
            </w:r>
          </w:p>
        </w:tc>
      </w:tr>
      <w:tr w:rsidR="0054491B" w:rsidRPr="00774EC7" w:rsidTr="003E3647">
        <w:trPr>
          <w:trHeight w:val="506"/>
        </w:trPr>
        <w:tc>
          <w:tcPr>
            <w:tcW w:w="872" w:type="dxa"/>
          </w:tcPr>
          <w:p w:rsidR="0054491B" w:rsidRPr="00774EC7" w:rsidRDefault="0054491B">
            <w:pPr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11</w:t>
            </w:r>
          </w:p>
        </w:tc>
        <w:tc>
          <w:tcPr>
            <w:tcW w:w="3205" w:type="dxa"/>
          </w:tcPr>
          <w:p w:rsidR="0054491B" w:rsidRPr="00774EC7" w:rsidRDefault="0054491B" w:rsidP="003E3647">
            <w:pPr>
              <w:tabs>
                <w:tab w:val="left" w:pos="2220"/>
              </w:tabs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Текст и его особенности.</w:t>
            </w:r>
          </w:p>
          <w:p w:rsidR="0054491B" w:rsidRPr="00774EC7" w:rsidRDefault="0054491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54491B" w:rsidRPr="00774EC7" w:rsidRDefault="0054491B">
            <w:pPr>
              <w:ind w:firstLine="720"/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14</w:t>
            </w:r>
          </w:p>
        </w:tc>
        <w:tc>
          <w:tcPr>
            <w:tcW w:w="8505" w:type="dxa"/>
          </w:tcPr>
          <w:p w:rsidR="0054491B" w:rsidRPr="00774EC7" w:rsidRDefault="0054491B">
            <w:pPr>
              <w:rPr>
                <w:color w:val="000000"/>
              </w:rPr>
            </w:pPr>
          </w:p>
        </w:tc>
      </w:tr>
      <w:tr w:rsidR="0054491B" w:rsidRPr="00774EC7" w:rsidTr="003E3647">
        <w:trPr>
          <w:trHeight w:val="506"/>
        </w:trPr>
        <w:tc>
          <w:tcPr>
            <w:tcW w:w="872" w:type="dxa"/>
          </w:tcPr>
          <w:p w:rsidR="0054491B" w:rsidRPr="00774EC7" w:rsidRDefault="0054491B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3205" w:type="dxa"/>
          </w:tcPr>
          <w:p w:rsidR="0054491B" w:rsidRPr="00774EC7" w:rsidRDefault="0054491B">
            <w:pPr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ИТОГО</w:t>
            </w:r>
          </w:p>
        </w:tc>
        <w:tc>
          <w:tcPr>
            <w:tcW w:w="2127" w:type="dxa"/>
          </w:tcPr>
          <w:p w:rsidR="0054491B" w:rsidRPr="00774EC7" w:rsidRDefault="0054491B" w:rsidP="003E3647">
            <w:pPr>
              <w:jc w:val="both"/>
              <w:rPr>
                <w:color w:val="000000"/>
              </w:rPr>
            </w:pPr>
            <w:r w:rsidRPr="00774EC7">
              <w:rPr>
                <w:color w:val="000000"/>
              </w:rPr>
              <w:t>35ч</w:t>
            </w:r>
          </w:p>
        </w:tc>
        <w:tc>
          <w:tcPr>
            <w:tcW w:w="8505" w:type="dxa"/>
          </w:tcPr>
          <w:p w:rsidR="0054491B" w:rsidRPr="00774EC7" w:rsidRDefault="0054491B">
            <w:pPr>
              <w:rPr>
                <w:color w:val="000000"/>
              </w:rPr>
            </w:pPr>
          </w:p>
        </w:tc>
      </w:tr>
    </w:tbl>
    <w:p w:rsidR="0054491B" w:rsidRPr="00774EC7" w:rsidRDefault="0054491B" w:rsidP="003E3647">
      <w:pPr>
        <w:ind w:firstLine="720"/>
        <w:jc w:val="both"/>
        <w:rPr>
          <w:color w:val="000000"/>
        </w:rPr>
      </w:pPr>
      <w:r w:rsidRPr="00774EC7">
        <w:rPr>
          <w:color w:val="000000"/>
        </w:rPr>
        <w:t xml:space="preserve">            </w:t>
      </w: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  <w:r w:rsidRPr="00774EC7"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Приложение 1</w:t>
      </w: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  <w:r w:rsidRPr="00774EC7">
        <w:rPr>
          <w:b/>
          <w:color w:val="000000"/>
          <w:sz w:val="24"/>
        </w:rPr>
        <w:t>Календарно-тематическое планирование</w:t>
      </w:r>
    </w:p>
    <w:p w:rsidR="0054491B" w:rsidRPr="00774EC7" w:rsidRDefault="0054491B" w:rsidP="00C80EAD">
      <w:pPr>
        <w:pStyle w:val="BodyText"/>
        <w:tabs>
          <w:tab w:val="left" w:pos="3090"/>
        </w:tabs>
        <w:jc w:val="center"/>
        <w:rPr>
          <w:b/>
          <w:color w:val="000000"/>
          <w:sz w:val="24"/>
        </w:rPr>
      </w:pPr>
    </w:p>
    <w:p w:rsidR="0054491B" w:rsidRPr="00774EC7" w:rsidRDefault="0054491B" w:rsidP="00F20CD5">
      <w:pPr>
        <w:pStyle w:val="BodyText"/>
        <w:tabs>
          <w:tab w:val="left" w:pos="3090"/>
        </w:tabs>
        <w:rPr>
          <w:b/>
          <w:color w:val="000000"/>
          <w:sz w:val="24"/>
        </w:rPr>
      </w:pPr>
    </w:p>
    <w:tbl>
      <w:tblPr>
        <w:tblW w:w="1536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7"/>
        <w:gridCol w:w="3583"/>
        <w:gridCol w:w="828"/>
        <w:gridCol w:w="3718"/>
        <w:gridCol w:w="4638"/>
        <w:gridCol w:w="1479"/>
      </w:tblGrid>
      <w:tr w:rsidR="0054491B" w:rsidRPr="00774EC7" w:rsidTr="00AE2CC3">
        <w:tc>
          <w:tcPr>
            <w:tcW w:w="1116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b/>
                <w:bCs/>
                <w:color w:val="000000"/>
              </w:rPr>
            </w:pPr>
            <w:r w:rsidRPr="00774EC7">
              <w:rPr>
                <w:b/>
                <w:bCs/>
                <w:color w:val="000000"/>
              </w:rPr>
              <w:t>№</w:t>
            </w:r>
          </w:p>
        </w:tc>
        <w:tc>
          <w:tcPr>
            <w:tcW w:w="3599" w:type="dxa"/>
          </w:tcPr>
          <w:p w:rsidR="0054491B" w:rsidRPr="00774EC7" w:rsidRDefault="0054491B" w:rsidP="00BA16F4">
            <w:pPr>
              <w:pStyle w:val="Heading1"/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Тема занятия</w:t>
            </w:r>
          </w:p>
          <w:p w:rsidR="0054491B" w:rsidRPr="00774EC7" w:rsidRDefault="0054491B" w:rsidP="00AC44D7">
            <w:pPr>
              <w:rPr>
                <w:color w:val="000000"/>
              </w:rPr>
            </w:pPr>
            <w:r w:rsidRPr="00774EC7">
              <w:rPr>
                <w:b/>
                <w:color w:val="000000"/>
              </w:rPr>
              <w:t xml:space="preserve">                         содержание</w:t>
            </w:r>
          </w:p>
        </w:tc>
        <w:tc>
          <w:tcPr>
            <w:tcW w:w="828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b/>
                <w:bCs/>
                <w:color w:val="000000"/>
              </w:rPr>
            </w:pPr>
            <w:r w:rsidRPr="00774EC7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3732" w:type="dxa"/>
          </w:tcPr>
          <w:p w:rsidR="0054491B" w:rsidRPr="00774EC7" w:rsidRDefault="0054491B" w:rsidP="00AC44D7">
            <w:pPr>
              <w:tabs>
                <w:tab w:val="left" w:pos="3090"/>
              </w:tabs>
              <w:jc w:val="center"/>
              <w:rPr>
                <w:b/>
                <w:bCs/>
                <w:color w:val="000000"/>
              </w:rPr>
            </w:pPr>
            <w:r w:rsidRPr="00774EC7">
              <w:rPr>
                <w:b/>
                <w:bCs/>
                <w:color w:val="000000"/>
              </w:rPr>
              <w:t>Характеристика основных видов  деятельности</w:t>
            </w:r>
          </w:p>
        </w:tc>
        <w:tc>
          <w:tcPr>
            <w:tcW w:w="4671" w:type="dxa"/>
          </w:tcPr>
          <w:p w:rsidR="0054491B" w:rsidRPr="00774EC7" w:rsidRDefault="0054491B" w:rsidP="00AC44D7">
            <w:pPr>
              <w:tabs>
                <w:tab w:val="left" w:pos="3090"/>
              </w:tabs>
              <w:jc w:val="center"/>
              <w:rPr>
                <w:b/>
                <w:bCs/>
                <w:color w:val="000000"/>
              </w:rPr>
            </w:pPr>
            <w:r w:rsidRPr="00774EC7">
              <w:rPr>
                <w:b/>
                <w:color w:val="000000"/>
              </w:rPr>
              <w:t>Форма организации</w:t>
            </w:r>
          </w:p>
        </w:tc>
        <w:tc>
          <w:tcPr>
            <w:tcW w:w="1417" w:type="dxa"/>
          </w:tcPr>
          <w:p w:rsidR="0054491B" w:rsidRPr="00774EC7" w:rsidRDefault="0054491B" w:rsidP="00AE2CC3">
            <w:pPr>
              <w:tabs>
                <w:tab w:val="left" w:pos="3090"/>
              </w:tabs>
              <w:jc w:val="center"/>
              <w:rPr>
                <w:b/>
                <w:bCs/>
                <w:color w:val="000000"/>
              </w:rPr>
            </w:pPr>
            <w:r w:rsidRPr="00774EC7">
              <w:rPr>
                <w:b/>
                <w:bCs/>
                <w:color w:val="000000"/>
              </w:rPr>
              <w:t>Дата проведения</w:t>
            </w: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0" w:type="dxa"/>
            <w:gridSpan w:val="4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b/>
                <w:bCs/>
                <w:color w:val="000000"/>
              </w:rPr>
            </w:pPr>
            <w:r w:rsidRPr="00774EC7">
              <w:rPr>
                <w:b/>
                <w:bCs/>
                <w:color w:val="000000"/>
              </w:rPr>
              <w:t>10 класс.</w:t>
            </w:r>
          </w:p>
        </w:tc>
        <w:tc>
          <w:tcPr>
            <w:tcW w:w="1417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1.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b/>
                <w:bCs/>
                <w:color w:val="000000"/>
              </w:rPr>
              <w:t>Фонетика.</w:t>
            </w:r>
            <w:r w:rsidRPr="00774EC7">
              <w:rPr>
                <w:color w:val="000000"/>
              </w:rPr>
              <w:t xml:space="preserve"> Речь устная и письменная. Особенности словесного ударения в русском языке.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Повторение основных фонетических правил. Использование транскрипции слов.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Лекция.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 xml:space="preserve">2, </w:t>
            </w:r>
          </w:p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3.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Трудности фонетического анализа слов.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Фонетический анализ слов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Лекция.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4,</w:t>
            </w:r>
          </w:p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5,</w:t>
            </w:r>
          </w:p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6.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b/>
                <w:bCs/>
                <w:color w:val="000000"/>
              </w:rPr>
            </w:pPr>
            <w:r w:rsidRPr="00774EC7">
              <w:rPr>
                <w:b/>
                <w:bCs/>
                <w:color w:val="000000"/>
              </w:rPr>
              <w:t xml:space="preserve">Орфоэпия. </w:t>
            </w:r>
            <w:r w:rsidRPr="00774EC7">
              <w:rPr>
                <w:color w:val="000000"/>
              </w:rPr>
              <w:t>Орфоэпические нормы русского языка.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Работа с орфоэпическим словарём. Сравнительный анализ звукового и буквенного состава слов.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Лекция.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7.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b/>
                <w:bCs/>
                <w:color w:val="000000"/>
              </w:rPr>
              <w:t>Лексика.</w:t>
            </w:r>
            <w:r w:rsidRPr="00774EC7">
              <w:rPr>
                <w:color w:val="000000"/>
              </w:rPr>
              <w:t xml:space="preserve"> Особенности лексического состава слов.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Работа с разными типами словарей.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Лекция.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8.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Основные выразительные средства лексики. Употребление тропов в художественном тексте.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Использование средств выразительности.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Лекция.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9.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Трудности лексического анализа.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Работа с разными типами словарей. Использование средств выразительности.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Презентация.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 xml:space="preserve">10, </w:t>
            </w:r>
          </w:p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11.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b/>
                <w:bCs/>
                <w:color w:val="000000"/>
              </w:rPr>
              <w:t>Словообразование.</w:t>
            </w:r>
            <w:r w:rsidRPr="00774EC7">
              <w:rPr>
                <w:color w:val="000000"/>
              </w:rPr>
              <w:t xml:space="preserve"> Морфемный анализ слов. Способы словообразования.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Сопоставительный анализ слов. Словообразовательный разбор. Работа со словарём.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Презентация.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 xml:space="preserve">12, </w:t>
            </w:r>
          </w:p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13.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b/>
                <w:bCs/>
                <w:color w:val="000000"/>
              </w:rPr>
              <w:t xml:space="preserve">Морфология. </w:t>
            </w:r>
            <w:r w:rsidRPr="00774EC7">
              <w:rPr>
                <w:color w:val="000000"/>
              </w:rPr>
              <w:t>Система самостоятельных частей речи в русском языке.</w:t>
            </w:r>
          </w:p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Самостоятельные части речи.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Различение самостоятельных и служебных частей речи. Употребление в устной и письменной речи.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Презентация.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 xml:space="preserve">14, </w:t>
            </w:r>
          </w:p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15.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Служебные части речи. Употребление в речи служебных частей речи..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Употребление служебных частей речи  в устной и письменной речи.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Составление обобщающей таблицы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16.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Трудные случаи разграничения языковых явлений.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Анализ текста.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Презентация.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17.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b/>
                <w:bCs/>
                <w:color w:val="000000"/>
              </w:rPr>
              <w:t>Орфография.</w:t>
            </w:r>
            <w:r w:rsidRPr="00774EC7">
              <w:rPr>
                <w:color w:val="000000"/>
              </w:rPr>
              <w:t xml:space="preserve"> Система правил правописания.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Повторение основных орфографических правил.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Презентация.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 xml:space="preserve">18, </w:t>
            </w:r>
          </w:p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19.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Правописание приставок.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Словарные диктанты, тесты, исправление искажённого текста.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Работа со схемами и таблицами.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20,</w:t>
            </w:r>
          </w:p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21,</w:t>
            </w:r>
          </w:p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 xml:space="preserve">22, </w:t>
            </w:r>
          </w:p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23.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Виды орфограмм в корне.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4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Словарные диктанты, тесты, исправление искажённого текста.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Составление карточек.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24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ЕГЭ-марафон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Тесты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Внеурочная деятельность.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 xml:space="preserve"> </w:t>
            </w:r>
          </w:p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 xml:space="preserve">25, </w:t>
            </w:r>
          </w:p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26-27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Правописание окончаний. Трудные случаи написания окончаний.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Словарные диктанты, тесты, исправление искажённого текста.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Работа со схемами и таблицами.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 xml:space="preserve">28, </w:t>
            </w:r>
          </w:p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29.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Трудные случаи правописания суффиксов.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Словарные диктанты, тесты, исправление искажённого текста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Работа со схемами и таблицами.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 xml:space="preserve">30, </w:t>
            </w:r>
          </w:p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31,</w:t>
            </w:r>
          </w:p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 xml:space="preserve"> 32.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 xml:space="preserve">Правописание служебных частей речи. Различение не-ни. 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Словарные диктанты, тесты, исправление искажённого текста.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Работа со схемами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 xml:space="preserve">33, </w:t>
            </w:r>
          </w:p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34.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Трудности при слитном, дефисном и раздельном написании.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Словарные диктанты, тесты, исправление искажённого текста.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Работа со схемами и таблицами.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35.</w:t>
            </w:r>
          </w:p>
        </w:tc>
        <w:tc>
          <w:tcPr>
            <w:tcW w:w="3599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Итоговое занятие</w:t>
            </w:r>
          </w:p>
        </w:tc>
        <w:tc>
          <w:tcPr>
            <w:tcW w:w="828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3732" w:type="dxa"/>
          </w:tcPr>
          <w:p w:rsidR="0054491B" w:rsidRPr="00774EC7" w:rsidRDefault="0054491B" w:rsidP="00FD5771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Тест (часть 1)</w:t>
            </w:r>
          </w:p>
        </w:tc>
        <w:tc>
          <w:tcPr>
            <w:tcW w:w="4671" w:type="dxa"/>
          </w:tcPr>
          <w:p w:rsidR="0054491B" w:rsidRPr="00774EC7" w:rsidRDefault="0054491B" w:rsidP="00FD5771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Тестирование</w:t>
            </w:r>
          </w:p>
        </w:tc>
        <w:tc>
          <w:tcPr>
            <w:tcW w:w="1417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  <w:tc>
          <w:tcPr>
            <w:tcW w:w="12830" w:type="dxa"/>
            <w:gridSpan w:val="4"/>
          </w:tcPr>
          <w:p w:rsidR="0054491B" w:rsidRPr="00774EC7" w:rsidRDefault="0054491B" w:rsidP="00F20CD5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b/>
                <w:bCs/>
                <w:color w:val="000000"/>
              </w:rPr>
              <w:t>11 класс.</w:t>
            </w:r>
          </w:p>
        </w:tc>
        <w:tc>
          <w:tcPr>
            <w:tcW w:w="1417" w:type="dxa"/>
          </w:tcPr>
          <w:p w:rsidR="0054491B" w:rsidRPr="00774EC7" w:rsidRDefault="0054491B" w:rsidP="00835BA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3599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bCs/>
                <w:color w:val="000000"/>
              </w:rPr>
              <w:t>Синтаксис и пунктуация</w:t>
            </w:r>
            <w:r w:rsidRPr="00774EC7">
              <w:rPr>
                <w:color w:val="000000"/>
              </w:rPr>
              <w:t xml:space="preserve">. </w:t>
            </w:r>
            <w:r w:rsidRPr="00774EC7">
              <w:rPr>
                <w:bCs/>
                <w:color w:val="000000"/>
              </w:rPr>
              <w:t>Словосочетание.</w:t>
            </w:r>
            <w:r w:rsidRPr="00774EC7">
              <w:rPr>
                <w:color w:val="000000"/>
              </w:rPr>
              <w:t xml:space="preserve"> Особенности связи слов в словосочетаниях.</w:t>
            </w:r>
          </w:p>
        </w:tc>
        <w:tc>
          <w:tcPr>
            <w:tcW w:w="828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3732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Разбор словосочетаний, выделение словосочетаний из текста.</w:t>
            </w:r>
          </w:p>
        </w:tc>
        <w:tc>
          <w:tcPr>
            <w:tcW w:w="4671" w:type="dxa"/>
          </w:tcPr>
          <w:p w:rsidR="0054491B" w:rsidRPr="00774EC7" w:rsidRDefault="0054491B" w:rsidP="00EE533C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Лекция.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835BA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E15FE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</w:t>
            </w:r>
          </w:p>
        </w:tc>
        <w:tc>
          <w:tcPr>
            <w:tcW w:w="3599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bCs/>
                <w:color w:val="000000"/>
              </w:rPr>
              <w:t xml:space="preserve">Простое предложение. </w:t>
            </w:r>
            <w:r w:rsidRPr="00774EC7">
              <w:rPr>
                <w:color w:val="000000"/>
              </w:rPr>
              <w:t>Односоставные и двусоставные предложения.</w:t>
            </w:r>
          </w:p>
        </w:tc>
        <w:tc>
          <w:tcPr>
            <w:tcW w:w="828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3732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Синтаксический разбор. Моделирование предложений.</w:t>
            </w:r>
          </w:p>
        </w:tc>
        <w:tc>
          <w:tcPr>
            <w:tcW w:w="4671" w:type="dxa"/>
          </w:tcPr>
          <w:p w:rsidR="0054491B" w:rsidRPr="00774EC7" w:rsidRDefault="0054491B" w:rsidP="00EE533C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Лекция.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835BA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3.4.</w:t>
            </w:r>
          </w:p>
        </w:tc>
        <w:tc>
          <w:tcPr>
            <w:tcW w:w="3599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Простое осложнённое предложение. Однородные, неоднородные определения.</w:t>
            </w:r>
          </w:p>
        </w:tc>
        <w:tc>
          <w:tcPr>
            <w:tcW w:w="828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  <w:lang w:val="en-US"/>
              </w:rPr>
            </w:pPr>
            <w:r w:rsidRPr="00774EC7">
              <w:rPr>
                <w:color w:val="000000"/>
                <w:lang w:val="en-US"/>
              </w:rPr>
              <w:t>2</w:t>
            </w:r>
          </w:p>
        </w:tc>
        <w:tc>
          <w:tcPr>
            <w:tcW w:w="3732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Синтаксический разбор. Моделирование предложений.</w:t>
            </w:r>
          </w:p>
        </w:tc>
        <w:tc>
          <w:tcPr>
            <w:tcW w:w="4671" w:type="dxa"/>
          </w:tcPr>
          <w:p w:rsidR="0054491B" w:rsidRPr="00774EC7" w:rsidRDefault="0054491B" w:rsidP="00EE533C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Лекция.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835BA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5.</w:t>
            </w:r>
          </w:p>
        </w:tc>
        <w:tc>
          <w:tcPr>
            <w:tcW w:w="3599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Тире в простом предложении.</w:t>
            </w:r>
          </w:p>
        </w:tc>
        <w:tc>
          <w:tcPr>
            <w:tcW w:w="828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3732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Работа с тестами.</w:t>
            </w:r>
          </w:p>
        </w:tc>
        <w:tc>
          <w:tcPr>
            <w:tcW w:w="4671" w:type="dxa"/>
          </w:tcPr>
          <w:p w:rsidR="0054491B" w:rsidRPr="00774EC7" w:rsidRDefault="0054491B" w:rsidP="00EE533C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Лекция.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835BA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42671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6.7..</w:t>
            </w:r>
          </w:p>
        </w:tc>
        <w:tc>
          <w:tcPr>
            <w:tcW w:w="3599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Вводные слова и предложения.</w:t>
            </w:r>
          </w:p>
        </w:tc>
        <w:tc>
          <w:tcPr>
            <w:tcW w:w="828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</w:t>
            </w:r>
          </w:p>
        </w:tc>
        <w:tc>
          <w:tcPr>
            <w:tcW w:w="3732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Синтаксический разбор. Моделирование предложений. Работа с тестами.</w:t>
            </w:r>
          </w:p>
        </w:tc>
        <w:tc>
          <w:tcPr>
            <w:tcW w:w="4671" w:type="dxa"/>
          </w:tcPr>
          <w:p w:rsidR="0054491B" w:rsidRPr="00774EC7" w:rsidRDefault="0054491B" w:rsidP="00EE533C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Лекция.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835BA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8.</w:t>
            </w:r>
          </w:p>
        </w:tc>
        <w:tc>
          <w:tcPr>
            <w:tcW w:w="3599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Уточняющие члены предложения.</w:t>
            </w:r>
          </w:p>
        </w:tc>
        <w:tc>
          <w:tcPr>
            <w:tcW w:w="828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3732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Синтаксический разбор. Моделирование предложений. Работа с тестами.</w:t>
            </w:r>
          </w:p>
        </w:tc>
        <w:tc>
          <w:tcPr>
            <w:tcW w:w="4671" w:type="dxa"/>
          </w:tcPr>
          <w:p w:rsidR="0054491B" w:rsidRPr="00774EC7" w:rsidRDefault="0054491B" w:rsidP="00EE533C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Презентация.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835BA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rPr>
          <w:trHeight w:val="872"/>
        </w:trPr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9.10..</w:t>
            </w:r>
          </w:p>
        </w:tc>
        <w:tc>
          <w:tcPr>
            <w:tcW w:w="3599" w:type="dxa"/>
          </w:tcPr>
          <w:p w:rsidR="0054491B" w:rsidRPr="00774EC7" w:rsidRDefault="0054491B">
            <w:pPr>
              <w:tabs>
                <w:tab w:val="left" w:pos="3090"/>
              </w:tabs>
              <w:rPr>
                <w:bCs/>
                <w:color w:val="000000"/>
              </w:rPr>
            </w:pPr>
            <w:r w:rsidRPr="00774EC7">
              <w:rPr>
                <w:bCs/>
                <w:color w:val="000000"/>
              </w:rPr>
              <w:t>Прямая речь. Диалог. Цитата</w:t>
            </w:r>
          </w:p>
        </w:tc>
        <w:tc>
          <w:tcPr>
            <w:tcW w:w="828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</w:t>
            </w:r>
          </w:p>
        </w:tc>
        <w:tc>
          <w:tcPr>
            <w:tcW w:w="3732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Составление предложений с прямой речью. Тренинг в оформлении цитат.</w:t>
            </w:r>
          </w:p>
        </w:tc>
        <w:tc>
          <w:tcPr>
            <w:tcW w:w="4671" w:type="dxa"/>
          </w:tcPr>
          <w:p w:rsidR="0054491B" w:rsidRPr="00774EC7" w:rsidRDefault="0054491B" w:rsidP="00EE533C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Презентация.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835BA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11.</w:t>
            </w:r>
          </w:p>
          <w:p w:rsidR="0054491B" w:rsidRPr="00774EC7" w:rsidRDefault="0054491B" w:rsidP="00FD5771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12..</w:t>
            </w:r>
          </w:p>
        </w:tc>
        <w:tc>
          <w:tcPr>
            <w:tcW w:w="3599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bCs/>
                <w:color w:val="000000"/>
              </w:rPr>
              <w:t xml:space="preserve">Сложное предложение. </w:t>
            </w:r>
            <w:r w:rsidRPr="00774EC7">
              <w:rPr>
                <w:color w:val="000000"/>
              </w:rPr>
              <w:t>Знаки препинания в БСП.</w:t>
            </w:r>
          </w:p>
        </w:tc>
        <w:tc>
          <w:tcPr>
            <w:tcW w:w="828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</w:t>
            </w:r>
          </w:p>
        </w:tc>
        <w:tc>
          <w:tcPr>
            <w:tcW w:w="3732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Синтаксический разбор и моделирование сложных предложений. Пунктуационные диктанты, тесты.</w:t>
            </w:r>
          </w:p>
        </w:tc>
        <w:tc>
          <w:tcPr>
            <w:tcW w:w="4671" w:type="dxa"/>
          </w:tcPr>
          <w:p w:rsidR="0054491B" w:rsidRPr="00774EC7" w:rsidRDefault="0054491B" w:rsidP="00EE533C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Составление обобщающей таблицы</w:t>
            </w:r>
          </w:p>
        </w:tc>
        <w:tc>
          <w:tcPr>
            <w:tcW w:w="1417" w:type="dxa"/>
          </w:tcPr>
          <w:p w:rsidR="0054491B" w:rsidRPr="00774EC7" w:rsidRDefault="0054491B" w:rsidP="00835BA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42671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13.14.15.</w:t>
            </w:r>
          </w:p>
        </w:tc>
        <w:tc>
          <w:tcPr>
            <w:tcW w:w="3599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Знаки препинания в ССП.</w:t>
            </w:r>
          </w:p>
        </w:tc>
        <w:tc>
          <w:tcPr>
            <w:tcW w:w="828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</w:t>
            </w:r>
          </w:p>
        </w:tc>
        <w:tc>
          <w:tcPr>
            <w:tcW w:w="3732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Синтаксический разбор и моделирование сложных предложений. Пунктуационные диктанты, тесты.</w:t>
            </w:r>
          </w:p>
        </w:tc>
        <w:tc>
          <w:tcPr>
            <w:tcW w:w="4671" w:type="dxa"/>
          </w:tcPr>
          <w:p w:rsidR="0054491B" w:rsidRPr="00774EC7" w:rsidRDefault="0054491B" w:rsidP="00EE533C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Презентация. Работа с тестами</w:t>
            </w:r>
          </w:p>
        </w:tc>
        <w:tc>
          <w:tcPr>
            <w:tcW w:w="1417" w:type="dxa"/>
          </w:tcPr>
          <w:p w:rsidR="0054491B" w:rsidRPr="00774EC7" w:rsidRDefault="0054491B" w:rsidP="00835BA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D857D7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16</w:t>
            </w:r>
          </w:p>
        </w:tc>
        <w:tc>
          <w:tcPr>
            <w:tcW w:w="3599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Внеурочная деятельность. Интеллектуальная игра. Знаки препинания в ССП.</w:t>
            </w:r>
          </w:p>
        </w:tc>
        <w:tc>
          <w:tcPr>
            <w:tcW w:w="828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3732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Синтаксический разбор и моделирование сложных предложений. Пунктуационные диктанты, тесты.</w:t>
            </w:r>
          </w:p>
        </w:tc>
        <w:tc>
          <w:tcPr>
            <w:tcW w:w="4671" w:type="dxa"/>
          </w:tcPr>
          <w:p w:rsidR="0054491B" w:rsidRPr="00774EC7" w:rsidRDefault="0054491B" w:rsidP="00EE533C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Игра</w:t>
            </w:r>
          </w:p>
        </w:tc>
        <w:tc>
          <w:tcPr>
            <w:tcW w:w="1417" w:type="dxa"/>
          </w:tcPr>
          <w:p w:rsidR="0054491B" w:rsidRPr="00774EC7" w:rsidRDefault="0054491B" w:rsidP="00835BA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17.</w:t>
            </w:r>
          </w:p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18.</w:t>
            </w:r>
          </w:p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19.</w:t>
            </w:r>
          </w:p>
        </w:tc>
        <w:tc>
          <w:tcPr>
            <w:tcW w:w="3599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Сложные синтаксические конструкции и знаки препинания в них.</w:t>
            </w:r>
          </w:p>
        </w:tc>
        <w:tc>
          <w:tcPr>
            <w:tcW w:w="828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</w:t>
            </w:r>
          </w:p>
        </w:tc>
        <w:tc>
          <w:tcPr>
            <w:tcW w:w="3732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Синтаксический разбор и моделирование сложных предложений. Пунктуационные диктанты, тесты.</w:t>
            </w:r>
          </w:p>
        </w:tc>
        <w:tc>
          <w:tcPr>
            <w:tcW w:w="4671" w:type="dxa"/>
          </w:tcPr>
          <w:p w:rsidR="0054491B" w:rsidRPr="00774EC7" w:rsidRDefault="0054491B" w:rsidP="00EE533C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Работа со схемами и таблицами.</w:t>
            </w:r>
          </w:p>
        </w:tc>
        <w:tc>
          <w:tcPr>
            <w:tcW w:w="1417" w:type="dxa"/>
          </w:tcPr>
          <w:p w:rsidR="0054491B" w:rsidRPr="00774EC7" w:rsidRDefault="0054491B" w:rsidP="00835BA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20</w:t>
            </w:r>
          </w:p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21.</w:t>
            </w:r>
          </w:p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54491B" w:rsidRPr="00774EC7" w:rsidRDefault="0054491B" w:rsidP="00D65F29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bCs/>
                <w:color w:val="000000"/>
              </w:rPr>
              <w:t>Текстоведение.</w:t>
            </w:r>
            <w:r w:rsidRPr="00774EC7">
              <w:rPr>
                <w:color w:val="000000"/>
              </w:rPr>
              <w:t xml:space="preserve"> Способы связи предложений в тексте</w:t>
            </w:r>
          </w:p>
        </w:tc>
        <w:tc>
          <w:tcPr>
            <w:tcW w:w="828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</w:t>
            </w:r>
          </w:p>
        </w:tc>
        <w:tc>
          <w:tcPr>
            <w:tcW w:w="3732" w:type="dxa"/>
          </w:tcPr>
          <w:p w:rsidR="0054491B" w:rsidRPr="00774EC7" w:rsidRDefault="0054491B" w:rsidP="00D65F29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Анализ текстов.</w:t>
            </w:r>
          </w:p>
        </w:tc>
        <w:tc>
          <w:tcPr>
            <w:tcW w:w="4671" w:type="dxa"/>
          </w:tcPr>
          <w:p w:rsidR="0054491B" w:rsidRPr="00774EC7" w:rsidRDefault="0054491B" w:rsidP="00D65F29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Самостоятельная работа с текстом</w:t>
            </w:r>
          </w:p>
        </w:tc>
        <w:tc>
          <w:tcPr>
            <w:tcW w:w="1417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rPr>
          <w:trHeight w:val="776"/>
        </w:trPr>
        <w:tc>
          <w:tcPr>
            <w:tcW w:w="1116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22.</w:t>
            </w:r>
          </w:p>
        </w:tc>
        <w:tc>
          <w:tcPr>
            <w:tcW w:w="3599" w:type="dxa"/>
          </w:tcPr>
          <w:p w:rsidR="0054491B" w:rsidRPr="00774EC7" w:rsidRDefault="0054491B" w:rsidP="00D65F29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bCs/>
                <w:color w:val="000000"/>
              </w:rPr>
              <w:t>Текстоведение.</w:t>
            </w:r>
            <w:r w:rsidRPr="00774EC7">
              <w:rPr>
                <w:color w:val="000000"/>
              </w:rPr>
              <w:t xml:space="preserve"> Способы связи предложений в тексте</w:t>
            </w:r>
          </w:p>
        </w:tc>
        <w:tc>
          <w:tcPr>
            <w:tcW w:w="828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3732" w:type="dxa"/>
          </w:tcPr>
          <w:p w:rsidR="0054491B" w:rsidRPr="00774EC7" w:rsidRDefault="0054491B" w:rsidP="00D65F29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Анализ текстов.</w:t>
            </w:r>
          </w:p>
        </w:tc>
        <w:tc>
          <w:tcPr>
            <w:tcW w:w="4671" w:type="dxa"/>
          </w:tcPr>
          <w:p w:rsidR="0054491B" w:rsidRPr="00774EC7" w:rsidRDefault="0054491B" w:rsidP="00D65F29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Самостоятельная работа с текстом</w:t>
            </w:r>
          </w:p>
        </w:tc>
        <w:tc>
          <w:tcPr>
            <w:tcW w:w="1417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23.</w:t>
            </w:r>
          </w:p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24.</w:t>
            </w:r>
          </w:p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25..</w:t>
            </w:r>
          </w:p>
        </w:tc>
        <w:tc>
          <w:tcPr>
            <w:tcW w:w="3599" w:type="dxa"/>
          </w:tcPr>
          <w:p w:rsidR="0054491B" w:rsidRPr="00774EC7" w:rsidRDefault="0054491B" w:rsidP="00D65F29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Стили речи и их особенности. Типы речи и отличительные особенности.</w:t>
            </w:r>
          </w:p>
        </w:tc>
        <w:tc>
          <w:tcPr>
            <w:tcW w:w="828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</w:t>
            </w:r>
          </w:p>
        </w:tc>
        <w:tc>
          <w:tcPr>
            <w:tcW w:w="3732" w:type="dxa"/>
          </w:tcPr>
          <w:p w:rsidR="0054491B" w:rsidRPr="00774EC7" w:rsidRDefault="0054491B" w:rsidP="00D65F29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Анализ текстов.</w:t>
            </w:r>
          </w:p>
        </w:tc>
        <w:tc>
          <w:tcPr>
            <w:tcW w:w="4671" w:type="dxa"/>
          </w:tcPr>
          <w:p w:rsidR="0054491B" w:rsidRPr="00774EC7" w:rsidRDefault="0054491B" w:rsidP="00D65F29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Самостоятельная работа с текстом</w:t>
            </w:r>
          </w:p>
        </w:tc>
        <w:tc>
          <w:tcPr>
            <w:tcW w:w="1417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26</w:t>
            </w:r>
          </w:p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27</w:t>
            </w:r>
          </w:p>
        </w:tc>
        <w:tc>
          <w:tcPr>
            <w:tcW w:w="3599" w:type="dxa"/>
          </w:tcPr>
          <w:p w:rsidR="0054491B" w:rsidRPr="00774EC7" w:rsidRDefault="0054491B" w:rsidP="00D65F29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Текст и его анализ. Выразительные средства язык</w:t>
            </w:r>
            <w:bookmarkStart w:id="0" w:name="_GoBack"/>
            <w:bookmarkEnd w:id="0"/>
            <w:r w:rsidRPr="00774EC7">
              <w:rPr>
                <w:color w:val="000000"/>
              </w:rPr>
              <w:t>а.</w:t>
            </w:r>
          </w:p>
        </w:tc>
        <w:tc>
          <w:tcPr>
            <w:tcW w:w="828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</w:t>
            </w:r>
          </w:p>
        </w:tc>
        <w:tc>
          <w:tcPr>
            <w:tcW w:w="3732" w:type="dxa"/>
          </w:tcPr>
          <w:p w:rsidR="0054491B" w:rsidRPr="00774EC7" w:rsidRDefault="0054491B" w:rsidP="00D65F29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Анализ текстов.</w:t>
            </w:r>
          </w:p>
        </w:tc>
        <w:tc>
          <w:tcPr>
            <w:tcW w:w="4671" w:type="dxa"/>
          </w:tcPr>
          <w:p w:rsidR="0054491B" w:rsidRPr="00774EC7" w:rsidRDefault="0054491B" w:rsidP="00D65F29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Самостоятельная работа с текстом</w:t>
            </w:r>
          </w:p>
        </w:tc>
        <w:tc>
          <w:tcPr>
            <w:tcW w:w="1417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28</w:t>
            </w:r>
          </w:p>
        </w:tc>
        <w:tc>
          <w:tcPr>
            <w:tcW w:w="3599" w:type="dxa"/>
          </w:tcPr>
          <w:p w:rsidR="0054491B" w:rsidRPr="00774EC7" w:rsidRDefault="0054491B" w:rsidP="00D65F29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Текст и его анализ. Выразительные средства языка.</w:t>
            </w:r>
            <w:r w:rsidRPr="00774EC7">
              <w:rPr>
                <w:bCs/>
                <w:color w:val="000000"/>
              </w:rPr>
              <w:t>.</w:t>
            </w:r>
          </w:p>
        </w:tc>
        <w:tc>
          <w:tcPr>
            <w:tcW w:w="828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3732" w:type="dxa"/>
          </w:tcPr>
          <w:p w:rsidR="0054491B" w:rsidRPr="00774EC7" w:rsidRDefault="0054491B" w:rsidP="00D65F29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Решение тестов</w:t>
            </w:r>
          </w:p>
        </w:tc>
        <w:tc>
          <w:tcPr>
            <w:tcW w:w="4671" w:type="dxa"/>
          </w:tcPr>
          <w:p w:rsidR="0054491B" w:rsidRPr="00774EC7" w:rsidRDefault="0054491B" w:rsidP="00D65F29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Самостоятельная работа</w:t>
            </w:r>
          </w:p>
        </w:tc>
        <w:tc>
          <w:tcPr>
            <w:tcW w:w="1417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29.</w:t>
            </w:r>
          </w:p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30.</w:t>
            </w:r>
          </w:p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31.</w:t>
            </w:r>
          </w:p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54491B" w:rsidRPr="00774EC7" w:rsidRDefault="0054491B" w:rsidP="00D65F29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Сочинение. Этапы создания текста. План. Подготовка рабочих материалов. Создание текста.</w:t>
            </w:r>
          </w:p>
        </w:tc>
        <w:tc>
          <w:tcPr>
            <w:tcW w:w="828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</w:t>
            </w:r>
          </w:p>
        </w:tc>
        <w:tc>
          <w:tcPr>
            <w:tcW w:w="3732" w:type="dxa"/>
          </w:tcPr>
          <w:p w:rsidR="0054491B" w:rsidRPr="00774EC7" w:rsidRDefault="0054491B" w:rsidP="00D65F29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Работа над сочинением.</w:t>
            </w:r>
          </w:p>
        </w:tc>
        <w:tc>
          <w:tcPr>
            <w:tcW w:w="4671" w:type="dxa"/>
          </w:tcPr>
          <w:p w:rsidR="0054491B" w:rsidRPr="00774EC7" w:rsidRDefault="0054491B" w:rsidP="00D65F29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Самостоятельная работа с текстом</w:t>
            </w:r>
          </w:p>
        </w:tc>
        <w:tc>
          <w:tcPr>
            <w:tcW w:w="1417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32.</w:t>
            </w:r>
          </w:p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33.</w:t>
            </w:r>
          </w:p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34.</w:t>
            </w:r>
          </w:p>
        </w:tc>
        <w:tc>
          <w:tcPr>
            <w:tcW w:w="3599" w:type="dxa"/>
          </w:tcPr>
          <w:p w:rsidR="0054491B" w:rsidRPr="00774EC7" w:rsidRDefault="0054491B" w:rsidP="00D65F29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Редактирование текста.</w:t>
            </w:r>
          </w:p>
        </w:tc>
        <w:tc>
          <w:tcPr>
            <w:tcW w:w="828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</w:t>
            </w:r>
          </w:p>
        </w:tc>
        <w:tc>
          <w:tcPr>
            <w:tcW w:w="3732" w:type="dxa"/>
          </w:tcPr>
          <w:p w:rsidR="0054491B" w:rsidRPr="00774EC7" w:rsidRDefault="0054491B" w:rsidP="00D65F29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Работа над сочинением.</w:t>
            </w:r>
          </w:p>
        </w:tc>
        <w:tc>
          <w:tcPr>
            <w:tcW w:w="4671" w:type="dxa"/>
          </w:tcPr>
          <w:p w:rsidR="0054491B" w:rsidRPr="00774EC7" w:rsidRDefault="0054491B" w:rsidP="00D65F29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Работа со схемами и таблицами.</w:t>
            </w:r>
          </w:p>
        </w:tc>
        <w:tc>
          <w:tcPr>
            <w:tcW w:w="1417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35.</w:t>
            </w:r>
          </w:p>
        </w:tc>
        <w:tc>
          <w:tcPr>
            <w:tcW w:w="3599" w:type="dxa"/>
          </w:tcPr>
          <w:p w:rsidR="0054491B" w:rsidRPr="00774EC7" w:rsidRDefault="0054491B" w:rsidP="00D65F29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Итоговое занятие</w:t>
            </w:r>
          </w:p>
        </w:tc>
        <w:tc>
          <w:tcPr>
            <w:tcW w:w="828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1</w:t>
            </w:r>
          </w:p>
        </w:tc>
        <w:tc>
          <w:tcPr>
            <w:tcW w:w="3732" w:type="dxa"/>
          </w:tcPr>
          <w:p w:rsidR="0054491B" w:rsidRPr="00774EC7" w:rsidRDefault="0054491B" w:rsidP="00D65F29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Решение тестов</w:t>
            </w:r>
          </w:p>
        </w:tc>
        <w:tc>
          <w:tcPr>
            <w:tcW w:w="4671" w:type="dxa"/>
          </w:tcPr>
          <w:p w:rsidR="0054491B" w:rsidRPr="00774EC7" w:rsidRDefault="0054491B" w:rsidP="00D65F29">
            <w:pPr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Самостоятельная работа с текстом</w:t>
            </w:r>
          </w:p>
        </w:tc>
        <w:tc>
          <w:tcPr>
            <w:tcW w:w="1417" w:type="dxa"/>
          </w:tcPr>
          <w:p w:rsidR="0054491B" w:rsidRPr="00774EC7" w:rsidRDefault="0054491B" w:rsidP="00D65F29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  <w:tr w:rsidR="0054491B" w:rsidRPr="00774EC7" w:rsidTr="00AE2CC3">
        <w:tc>
          <w:tcPr>
            <w:tcW w:w="1116" w:type="dxa"/>
          </w:tcPr>
          <w:p w:rsidR="0054491B" w:rsidRPr="00774EC7" w:rsidRDefault="0054491B" w:rsidP="00E15FE4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  <w:r w:rsidRPr="00774EC7">
              <w:rPr>
                <w:color w:val="000000"/>
              </w:rPr>
              <w:t>Итого</w:t>
            </w:r>
          </w:p>
        </w:tc>
        <w:tc>
          <w:tcPr>
            <w:tcW w:w="828" w:type="dxa"/>
          </w:tcPr>
          <w:p w:rsidR="0054491B" w:rsidRPr="00774EC7" w:rsidRDefault="0054491B" w:rsidP="00BA16F4">
            <w:pPr>
              <w:tabs>
                <w:tab w:val="left" w:pos="3090"/>
              </w:tabs>
              <w:jc w:val="center"/>
              <w:rPr>
                <w:color w:val="000000"/>
              </w:rPr>
            </w:pPr>
            <w:r w:rsidRPr="00774EC7">
              <w:rPr>
                <w:color w:val="000000"/>
              </w:rPr>
              <w:t>70</w:t>
            </w:r>
          </w:p>
        </w:tc>
        <w:tc>
          <w:tcPr>
            <w:tcW w:w="3732" w:type="dxa"/>
          </w:tcPr>
          <w:p w:rsidR="0054491B" w:rsidRPr="00774EC7" w:rsidRDefault="0054491B">
            <w:pPr>
              <w:tabs>
                <w:tab w:val="left" w:pos="3090"/>
              </w:tabs>
              <w:rPr>
                <w:color w:val="000000"/>
              </w:rPr>
            </w:pPr>
          </w:p>
        </w:tc>
        <w:tc>
          <w:tcPr>
            <w:tcW w:w="4671" w:type="dxa"/>
          </w:tcPr>
          <w:p w:rsidR="0054491B" w:rsidRPr="00774EC7" w:rsidRDefault="0054491B" w:rsidP="00EE533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4491B" w:rsidRPr="00774EC7" w:rsidRDefault="0054491B" w:rsidP="00835BA1">
            <w:pPr>
              <w:tabs>
                <w:tab w:val="left" w:pos="3090"/>
              </w:tabs>
              <w:jc w:val="center"/>
              <w:rPr>
                <w:color w:val="000000"/>
              </w:rPr>
            </w:pPr>
          </w:p>
        </w:tc>
      </w:tr>
    </w:tbl>
    <w:p w:rsidR="0054491B" w:rsidRPr="00774EC7" w:rsidRDefault="0054491B" w:rsidP="00AC44D7">
      <w:pPr>
        <w:spacing w:after="200"/>
        <w:jc w:val="center"/>
        <w:rPr>
          <w:b/>
          <w:bCs/>
          <w:color w:val="000000"/>
          <w:lang w:eastAsia="en-US"/>
        </w:rPr>
      </w:pPr>
    </w:p>
    <w:p w:rsidR="0054491B" w:rsidRPr="00774EC7" w:rsidRDefault="0054491B" w:rsidP="00775D51">
      <w:pPr>
        <w:rPr>
          <w:color w:val="000000"/>
        </w:rPr>
      </w:pPr>
    </w:p>
    <w:p w:rsidR="0054491B" w:rsidRPr="00774EC7" w:rsidRDefault="0054491B" w:rsidP="00775D51">
      <w:pPr>
        <w:rPr>
          <w:color w:val="000000"/>
        </w:rPr>
      </w:pPr>
    </w:p>
    <w:sectPr w:rsidR="0054491B" w:rsidRPr="00774EC7" w:rsidSect="00AC44D7">
      <w:pgSz w:w="16838" w:h="11906" w:orient="landscape"/>
      <w:pgMar w:top="993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E98"/>
    <w:multiLevelType w:val="hybridMultilevel"/>
    <w:tmpl w:val="FEDCDED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A4A3FB3"/>
    <w:multiLevelType w:val="hybridMultilevel"/>
    <w:tmpl w:val="E494C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72CFB"/>
    <w:multiLevelType w:val="hybridMultilevel"/>
    <w:tmpl w:val="51D24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7C3852"/>
    <w:multiLevelType w:val="hybridMultilevel"/>
    <w:tmpl w:val="E430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A87051"/>
    <w:multiLevelType w:val="hybridMultilevel"/>
    <w:tmpl w:val="BBEC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6F0991"/>
    <w:multiLevelType w:val="hybridMultilevel"/>
    <w:tmpl w:val="E89E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7431D4"/>
    <w:multiLevelType w:val="hybridMultilevel"/>
    <w:tmpl w:val="134C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F37380"/>
    <w:multiLevelType w:val="hybridMultilevel"/>
    <w:tmpl w:val="2CB2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6F4"/>
    <w:rsid w:val="00037EE5"/>
    <w:rsid w:val="00062300"/>
    <w:rsid w:val="00066FD8"/>
    <w:rsid w:val="000D5982"/>
    <w:rsid w:val="00152D55"/>
    <w:rsid w:val="00174D9B"/>
    <w:rsid w:val="00197C20"/>
    <w:rsid w:val="001A6881"/>
    <w:rsid w:val="001E07AD"/>
    <w:rsid w:val="002310A5"/>
    <w:rsid w:val="00232F9C"/>
    <w:rsid w:val="002372FE"/>
    <w:rsid w:val="00287C8F"/>
    <w:rsid w:val="002B2D28"/>
    <w:rsid w:val="002C2D88"/>
    <w:rsid w:val="002D097C"/>
    <w:rsid w:val="002F6E83"/>
    <w:rsid w:val="00324F71"/>
    <w:rsid w:val="00330183"/>
    <w:rsid w:val="00344233"/>
    <w:rsid w:val="00350C6E"/>
    <w:rsid w:val="00352893"/>
    <w:rsid w:val="003B7212"/>
    <w:rsid w:val="003E3647"/>
    <w:rsid w:val="00426719"/>
    <w:rsid w:val="004278C7"/>
    <w:rsid w:val="004719F7"/>
    <w:rsid w:val="00474992"/>
    <w:rsid w:val="00476126"/>
    <w:rsid w:val="004A70C5"/>
    <w:rsid w:val="004C4FC7"/>
    <w:rsid w:val="0050707B"/>
    <w:rsid w:val="00507511"/>
    <w:rsid w:val="00542DFD"/>
    <w:rsid w:val="0054491B"/>
    <w:rsid w:val="00574BD4"/>
    <w:rsid w:val="00594845"/>
    <w:rsid w:val="005A7B5F"/>
    <w:rsid w:val="006028E0"/>
    <w:rsid w:val="006058DD"/>
    <w:rsid w:val="00607EB7"/>
    <w:rsid w:val="006161B6"/>
    <w:rsid w:val="006771AA"/>
    <w:rsid w:val="006C3718"/>
    <w:rsid w:val="006D60FD"/>
    <w:rsid w:val="007038E4"/>
    <w:rsid w:val="00735A2F"/>
    <w:rsid w:val="00774EC7"/>
    <w:rsid w:val="00775D51"/>
    <w:rsid w:val="007A4154"/>
    <w:rsid w:val="007A531B"/>
    <w:rsid w:val="007A5F52"/>
    <w:rsid w:val="007B16C8"/>
    <w:rsid w:val="007F721E"/>
    <w:rsid w:val="00835BA1"/>
    <w:rsid w:val="00943FC6"/>
    <w:rsid w:val="009B5321"/>
    <w:rsid w:val="009B6D37"/>
    <w:rsid w:val="009D2A30"/>
    <w:rsid w:val="009E1BB5"/>
    <w:rsid w:val="00A04022"/>
    <w:rsid w:val="00A10BBB"/>
    <w:rsid w:val="00A23AE4"/>
    <w:rsid w:val="00A3178E"/>
    <w:rsid w:val="00A5426B"/>
    <w:rsid w:val="00AB037F"/>
    <w:rsid w:val="00AC44D7"/>
    <w:rsid w:val="00AE2CC3"/>
    <w:rsid w:val="00AF47E3"/>
    <w:rsid w:val="00B576F1"/>
    <w:rsid w:val="00BA16F4"/>
    <w:rsid w:val="00C22246"/>
    <w:rsid w:val="00C24638"/>
    <w:rsid w:val="00C72CF7"/>
    <w:rsid w:val="00C80EAD"/>
    <w:rsid w:val="00CA75AB"/>
    <w:rsid w:val="00D22735"/>
    <w:rsid w:val="00D33BB9"/>
    <w:rsid w:val="00D353E7"/>
    <w:rsid w:val="00D575AA"/>
    <w:rsid w:val="00D6409A"/>
    <w:rsid w:val="00D65F29"/>
    <w:rsid w:val="00D857D7"/>
    <w:rsid w:val="00D93769"/>
    <w:rsid w:val="00D97537"/>
    <w:rsid w:val="00DE0AA7"/>
    <w:rsid w:val="00E15FE4"/>
    <w:rsid w:val="00E35DF6"/>
    <w:rsid w:val="00E72873"/>
    <w:rsid w:val="00E84687"/>
    <w:rsid w:val="00ED666C"/>
    <w:rsid w:val="00EE533C"/>
    <w:rsid w:val="00F02F04"/>
    <w:rsid w:val="00F20CD5"/>
    <w:rsid w:val="00F81708"/>
    <w:rsid w:val="00FA12B8"/>
    <w:rsid w:val="00FD5771"/>
    <w:rsid w:val="00FE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2D88"/>
    <w:pPr>
      <w:keepNext/>
      <w:tabs>
        <w:tab w:val="left" w:pos="309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2D8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2D88"/>
    <w:pPr>
      <w:keepNext/>
      <w:tabs>
        <w:tab w:val="left" w:pos="2310"/>
      </w:tabs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2C2D8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CA75AB"/>
    <w:pPr>
      <w:spacing w:before="100" w:beforeAutospacing="1" w:after="100" w:afterAutospacing="1"/>
    </w:pPr>
  </w:style>
  <w:style w:type="paragraph" w:customStyle="1" w:styleId="c5">
    <w:name w:val="c5"/>
    <w:basedOn w:val="Normal"/>
    <w:uiPriority w:val="99"/>
    <w:rsid w:val="00CA75AB"/>
    <w:pPr>
      <w:spacing w:before="100" w:beforeAutospacing="1" w:after="100" w:afterAutospacing="1"/>
    </w:pPr>
  </w:style>
  <w:style w:type="character" w:customStyle="1" w:styleId="c3">
    <w:name w:val="c3"/>
    <w:uiPriority w:val="99"/>
    <w:rsid w:val="00CA75AB"/>
  </w:style>
  <w:style w:type="character" w:customStyle="1" w:styleId="apple-converted-space">
    <w:name w:val="apple-converted-space"/>
    <w:uiPriority w:val="99"/>
    <w:rsid w:val="00CA75AB"/>
  </w:style>
  <w:style w:type="character" w:styleId="Hyperlink">
    <w:name w:val="Hyperlink"/>
    <w:basedOn w:val="DefaultParagraphFont"/>
    <w:uiPriority w:val="99"/>
    <w:rsid w:val="004719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A531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31B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11</Pages>
  <Words>2927</Words>
  <Characters>16686</Characters>
  <Application>Microsoft Office Outlook</Application>
  <DocSecurity>0</DocSecurity>
  <Lines>0</Lines>
  <Paragraphs>0</Paragraphs>
  <ScaleCrop>false</ScaleCrop>
  <Company>Квартира 45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Иванович</dc:creator>
  <cp:keywords/>
  <dc:description/>
  <cp:lastModifiedBy>Винни</cp:lastModifiedBy>
  <cp:revision>27</cp:revision>
  <cp:lastPrinted>2017-06-03T06:25:00Z</cp:lastPrinted>
  <dcterms:created xsi:type="dcterms:W3CDTF">2016-12-22T07:21:00Z</dcterms:created>
  <dcterms:modified xsi:type="dcterms:W3CDTF">2023-10-29T23:27:00Z</dcterms:modified>
</cp:coreProperties>
</file>