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CE" w:rsidRDefault="001738CE" w:rsidP="00F13970">
      <w:pPr>
        <w:spacing w:after="0"/>
        <w:ind w:left="120"/>
      </w:pPr>
    </w:p>
    <w:p w:rsidR="001738CE" w:rsidRPr="005670F5" w:rsidRDefault="001738CE" w:rsidP="00F13970">
      <w:pPr>
        <w:spacing w:after="0"/>
        <w:sectPr w:rsidR="001738CE" w:rsidRPr="005670F5">
          <w:pgSz w:w="11906" w:h="16383"/>
          <w:pgMar w:top="1134" w:right="850" w:bottom="1134" w:left="1701" w:header="720" w:footer="720" w:gutter="0"/>
          <w:cols w:space="720"/>
        </w:sectPr>
      </w:pPr>
      <w:r w:rsidRPr="005670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4pt;height:605.4pt">
            <v:imagedata r:id="rId4" o:title=""/>
          </v:shape>
        </w:pict>
      </w:r>
    </w:p>
    <w:p w:rsidR="001738CE" w:rsidRPr="005670F5" w:rsidRDefault="001738CE" w:rsidP="00F13970">
      <w:pPr>
        <w:spacing w:after="0"/>
        <w:ind w:left="120"/>
        <w:jc w:val="both"/>
        <w:rPr>
          <w:lang w:val="ru-RU"/>
        </w:rPr>
      </w:pPr>
      <w:bookmarkStart w:id="0" w:name="block-15119016"/>
      <w:bookmarkEnd w:id="0"/>
      <w:r w:rsidRPr="005670F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738CE" w:rsidRPr="005670F5" w:rsidRDefault="001738CE" w:rsidP="00F13970">
      <w:pPr>
        <w:spacing w:after="0"/>
        <w:ind w:left="120"/>
        <w:jc w:val="both"/>
        <w:rPr>
          <w:lang w:val="ru-RU"/>
        </w:rPr>
      </w:pP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F13970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F1397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F13970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F13970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F1397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F13970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1738CE" w:rsidRPr="00F13970" w:rsidRDefault="001738CE" w:rsidP="00F13970">
      <w:pPr>
        <w:spacing w:after="0"/>
        <w:ind w:left="12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F13970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1738CE" w:rsidRPr="00F13970" w:rsidRDefault="001738CE" w:rsidP="00F13970">
      <w:pPr>
        <w:spacing w:after="0"/>
        <w:ind w:left="12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F1397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F1397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1738CE" w:rsidRPr="00F13970" w:rsidRDefault="001738CE" w:rsidP="00F13970">
      <w:pPr>
        <w:spacing w:after="0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1738CE" w:rsidRPr="00F13970" w:rsidRDefault="001738CE" w:rsidP="00F13970">
      <w:pPr>
        <w:spacing w:after="0"/>
        <w:rPr>
          <w:lang w:val="ru-RU"/>
        </w:rPr>
        <w:sectPr w:rsidR="001738CE" w:rsidRPr="00F13970">
          <w:pgSz w:w="11906" w:h="16383"/>
          <w:pgMar w:top="1134" w:right="850" w:bottom="1134" w:left="1701" w:header="720" w:footer="720" w:gutter="0"/>
          <w:cols w:space="720"/>
        </w:sectPr>
      </w:pP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1" w:name="block-15119019"/>
      <w:bookmarkEnd w:id="1"/>
      <w:r w:rsidRPr="00F1397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2" w:name="_Toc141791714"/>
      <w:bookmarkEnd w:id="2"/>
      <w:r w:rsidRPr="00F1397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3" w:name="_Toc141791715"/>
      <w:bookmarkEnd w:id="3"/>
      <w:r w:rsidRPr="00F1397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4" w:name="_Toc141791717"/>
      <w:bookmarkEnd w:id="4"/>
      <w:r w:rsidRPr="00F1397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5" w:name="_Toc141791718"/>
      <w:bookmarkEnd w:id="5"/>
      <w:r w:rsidRPr="00F1397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6" w:name="_Toc141791719"/>
      <w:bookmarkEnd w:id="6"/>
      <w:r w:rsidRPr="00F1397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7" w:name="_Toc141791720"/>
      <w:bookmarkEnd w:id="7"/>
      <w:r w:rsidRPr="00F1397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8" w:name="_Toc141791721"/>
      <w:bookmarkEnd w:id="8"/>
      <w:r w:rsidRPr="00F1397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F13970">
        <w:rPr>
          <w:rFonts w:ascii="Times New Roman" w:hAnsi="Times New Roman"/>
          <w:color w:val="000000"/>
          <w:sz w:val="28"/>
          <w:lang w:val="ru-RU"/>
        </w:rPr>
        <w:t>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9" w:name="_Toc141791723"/>
      <w:bookmarkEnd w:id="9"/>
      <w:r w:rsidRPr="00F1397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F13970">
        <w:rPr>
          <w:rFonts w:ascii="Times New Roman" w:hAnsi="Times New Roman"/>
          <w:color w:val="000000"/>
          <w:sz w:val="28"/>
          <w:lang w:val="ru-RU"/>
        </w:rPr>
        <w:t>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4"/>
      <w:bookmarkEnd w:id="10"/>
      <w:r w:rsidRPr="00F1397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F13970">
        <w:rPr>
          <w:rFonts w:ascii="Times New Roman" w:hAnsi="Times New Roman"/>
          <w:color w:val="000000"/>
          <w:sz w:val="28"/>
          <w:lang w:val="ru-RU"/>
        </w:rPr>
        <w:t>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5"/>
      <w:bookmarkEnd w:id="11"/>
      <w:r w:rsidRPr="00F1397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7"/>
      <w:bookmarkEnd w:id="12"/>
      <w:r w:rsidRPr="00F1397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8"/>
      <w:bookmarkEnd w:id="13"/>
      <w:r w:rsidRPr="00F1397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9"/>
      <w:bookmarkEnd w:id="14"/>
      <w:r w:rsidRPr="00F1397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15" w:name="_Toc141791730"/>
      <w:bookmarkEnd w:id="15"/>
      <w:r w:rsidRPr="00F1397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F13970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F13970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3"/>
      <w:bookmarkEnd w:id="16"/>
      <w:r w:rsidRPr="00F1397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F13970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F13970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1738CE" w:rsidRPr="005670F5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 xml:space="preserve">Операции над примитивами. Поворот тел в пространстве. </w:t>
      </w:r>
      <w:r w:rsidRPr="005670F5">
        <w:rPr>
          <w:rFonts w:ascii="Times New Roman" w:hAnsi="Times New Roman"/>
          <w:color w:val="000000"/>
          <w:sz w:val="28"/>
          <w:lang w:val="ru-RU"/>
        </w:rPr>
        <w:t>Масштабирование тел. Вычитание, пересечение и объединение геометрических тел.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4"/>
      <w:bookmarkEnd w:id="17"/>
      <w:r w:rsidRPr="00F1397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F13970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F13970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F13970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F13970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F13970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5"/>
      <w:bookmarkEnd w:id="18"/>
      <w:r w:rsidRPr="00F1397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7"/>
      <w:bookmarkEnd w:id="19"/>
      <w:r w:rsidRPr="00F1397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8"/>
      <w:bookmarkEnd w:id="20"/>
      <w:r w:rsidRPr="00F1397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9"/>
      <w:bookmarkEnd w:id="21"/>
      <w:r w:rsidRPr="00F1397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F13970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F13970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22" w:name="_Toc141791740"/>
      <w:bookmarkEnd w:id="22"/>
      <w:r w:rsidRPr="00F1397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1"/>
      <w:bookmarkEnd w:id="23"/>
      <w:r w:rsidRPr="00F13970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4"/>
      <w:bookmarkEnd w:id="24"/>
      <w:r w:rsidRPr="00F13970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6"/>
      <w:bookmarkEnd w:id="25"/>
      <w:r w:rsidRPr="00F13970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F13970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1738CE" w:rsidRPr="00F13970" w:rsidRDefault="001738CE" w:rsidP="00F13970">
      <w:pPr>
        <w:spacing w:after="0" w:line="264" w:lineRule="auto"/>
        <w:ind w:left="12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1738CE" w:rsidRPr="00F13970" w:rsidRDefault="001738CE" w:rsidP="00F13970">
      <w:pPr>
        <w:spacing w:after="0"/>
        <w:rPr>
          <w:lang w:val="ru-RU"/>
        </w:rPr>
        <w:sectPr w:rsidR="001738CE" w:rsidRPr="00F13970">
          <w:pgSz w:w="11906" w:h="16383"/>
          <w:pgMar w:top="1134" w:right="850" w:bottom="1134" w:left="1701" w:header="720" w:footer="720" w:gutter="0"/>
          <w:cols w:space="720"/>
        </w:sectPr>
      </w:pP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26" w:name="block-15119015"/>
      <w:bookmarkEnd w:id="26"/>
      <w:r w:rsidRPr="00F1397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9"/>
      <w:bookmarkEnd w:id="27"/>
      <w:r w:rsidRPr="00F139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1738CE" w:rsidRPr="00F13970" w:rsidRDefault="001738CE" w:rsidP="00F13970">
      <w:pPr>
        <w:spacing w:after="0" w:line="264" w:lineRule="auto"/>
        <w:ind w:left="12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F13970">
        <w:rPr>
          <w:rFonts w:ascii="Times New Roman" w:hAnsi="Times New Roman"/>
          <w:color w:val="000000"/>
          <w:sz w:val="28"/>
          <w:lang w:val="ru-RU"/>
        </w:rPr>
        <w:t>: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1738CE" w:rsidRPr="00F13970" w:rsidRDefault="001738CE" w:rsidP="00F13970">
      <w:pPr>
        <w:spacing w:after="0" w:line="264" w:lineRule="auto"/>
        <w:ind w:left="12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139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3970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F13970">
        <w:rPr>
          <w:rFonts w:ascii="Times New Roman" w:hAnsi="Times New Roman"/>
          <w:color w:val="000000"/>
          <w:sz w:val="28"/>
          <w:lang w:val="ru-RU"/>
        </w:rPr>
        <w:t>: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738CE" w:rsidRPr="00F13970" w:rsidRDefault="001738CE" w:rsidP="00F13970">
      <w:pPr>
        <w:spacing w:after="0" w:line="264" w:lineRule="auto"/>
        <w:ind w:left="12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139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397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13970">
        <w:rPr>
          <w:rFonts w:ascii="Times New Roman" w:hAnsi="Times New Roman"/>
          <w:color w:val="000000"/>
          <w:sz w:val="28"/>
          <w:lang w:val="ru-RU"/>
        </w:rPr>
        <w:t>: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1738CE" w:rsidRPr="00F13970" w:rsidRDefault="001738CE" w:rsidP="00F13970">
      <w:pPr>
        <w:spacing w:after="0" w:line="264" w:lineRule="auto"/>
        <w:ind w:left="12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F13970">
        <w:rPr>
          <w:rFonts w:ascii="Times New Roman" w:hAnsi="Times New Roman"/>
          <w:color w:val="000000"/>
          <w:sz w:val="28"/>
          <w:lang w:val="ru-RU"/>
        </w:rPr>
        <w:t>: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1738CE" w:rsidRPr="00F13970" w:rsidRDefault="001738CE" w:rsidP="00F13970">
      <w:pPr>
        <w:spacing w:after="0" w:line="264" w:lineRule="auto"/>
        <w:ind w:left="12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F13970">
        <w:rPr>
          <w:rFonts w:ascii="Times New Roman" w:hAnsi="Times New Roman"/>
          <w:color w:val="000000"/>
          <w:sz w:val="28"/>
          <w:lang w:val="ru-RU"/>
        </w:rPr>
        <w:t>: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1738CE" w:rsidRPr="00F13970" w:rsidRDefault="001738CE" w:rsidP="00F13970">
      <w:pPr>
        <w:spacing w:after="0" w:line="264" w:lineRule="auto"/>
        <w:ind w:left="12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139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3970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F13970">
        <w:rPr>
          <w:rFonts w:ascii="Times New Roman" w:hAnsi="Times New Roman"/>
          <w:color w:val="000000"/>
          <w:sz w:val="28"/>
          <w:lang w:val="ru-RU"/>
        </w:rPr>
        <w:t>: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1738CE" w:rsidRPr="00F13970" w:rsidRDefault="001738CE" w:rsidP="00F13970">
      <w:pPr>
        <w:spacing w:after="0" w:line="264" w:lineRule="auto"/>
        <w:ind w:left="12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139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397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13970">
        <w:rPr>
          <w:rFonts w:ascii="Times New Roman" w:hAnsi="Times New Roman"/>
          <w:color w:val="000000"/>
          <w:sz w:val="28"/>
          <w:lang w:val="ru-RU"/>
        </w:rPr>
        <w:t>: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28" w:name="_Toc141791750"/>
      <w:bookmarkEnd w:id="28"/>
      <w:r w:rsidRPr="00F139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1738CE" w:rsidRPr="00F13970" w:rsidRDefault="001738CE" w:rsidP="00F13970">
      <w:pPr>
        <w:spacing w:after="0" w:line="264" w:lineRule="auto"/>
        <w:ind w:left="12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1738CE" w:rsidRPr="00F13970" w:rsidRDefault="001738CE" w:rsidP="00F13970">
      <w:pPr>
        <w:spacing w:after="0" w:line="264" w:lineRule="auto"/>
        <w:ind w:left="120"/>
        <w:jc w:val="both"/>
        <w:rPr>
          <w:lang w:val="ru-RU"/>
        </w:rPr>
      </w:pP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1738CE" w:rsidRPr="00F13970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F1397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11FE8">
        <w:rPr>
          <w:rFonts w:ascii="Times New Roman" w:hAnsi="Times New Roman"/>
          <w:color w:val="000000"/>
          <w:sz w:val="28"/>
          <w:lang w:val="ru-RU"/>
        </w:rPr>
        <w:t>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411FE8">
        <w:rPr>
          <w:rFonts w:ascii="Times New Roman" w:hAnsi="Times New Roman"/>
          <w:color w:val="000000"/>
          <w:sz w:val="28"/>
          <w:lang w:val="ru-RU"/>
        </w:rPr>
        <w:t>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  <w:r w:rsidRPr="00411FE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  <w:r w:rsidRPr="00411FE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  <w:r w:rsidRPr="00411FE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411FE8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1"/>
      <w:bookmarkEnd w:id="29"/>
      <w:r w:rsidRPr="00411FE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11FE8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11FE8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11FE8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  <w:r w:rsidRPr="00411F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411F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411FE8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11FE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  <w:r w:rsidRPr="00411F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11F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411F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11F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11FE8">
        <w:rPr>
          <w:rFonts w:ascii="Times New Roman" w:hAnsi="Times New Roman"/>
          <w:color w:val="000000"/>
          <w:sz w:val="28"/>
          <w:lang w:val="ru-RU"/>
        </w:rPr>
        <w:t>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  <w:r w:rsidRPr="00411F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11F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11FE8">
        <w:rPr>
          <w:rFonts w:ascii="Times New Roman" w:hAnsi="Times New Roman"/>
          <w:color w:val="000000"/>
          <w:sz w:val="28"/>
          <w:lang w:val="ru-RU"/>
        </w:rPr>
        <w:t>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11FE8">
        <w:rPr>
          <w:rFonts w:ascii="Times New Roman" w:hAnsi="Times New Roman"/>
          <w:color w:val="000000"/>
          <w:sz w:val="28"/>
          <w:lang w:val="ru-RU"/>
        </w:rPr>
        <w:t>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411FE8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11FE8">
        <w:rPr>
          <w:rFonts w:ascii="Times New Roman" w:hAnsi="Times New Roman"/>
          <w:color w:val="000000"/>
          <w:sz w:val="28"/>
          <w:lang w:val="ru-RU"/>
        </w:rPr>
        <w:t>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11FE8">
        <w:rPr>
          <w:rFonts w:ascii="Times New Roman" w:hAnsi="Times New Roman"/>
          <w:color w:val="000000"/>
          <w:sz w:val="28"/>
          <w:lang w:val="ru-RU"/>
        </w:rPr>
        <w:t>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  <w:r w:rsidRPr="00411F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11F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11F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11FE8">
        <w:rPr>
          <w:rFonts w:ascii="Times New Roman" w:hAnsi="Times New Roman"/>
          <w:color w:val="000000"/>
          <w:sz w:val="28"/>
          <w:lang w:val="ru-RU"/>
        </w:rPr>
        <w:t>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11F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411FE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411FE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11F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411FE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11FE8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  <w:r w:rsidRPr="00411F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11F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11F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411FE8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11FE8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11FE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11FE8">
        <w:rPr>
          <w:rFonts w:ascii="Times New Roman" w:hAnsi="Times New Roman"/>
          <w:color w:val="000000"/>
          <w:sz w:val="28"/>
          <w:lang w:val="ru-RU"/>
        </w:rPr>
        <w:t>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11FE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411FE8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411FE8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  <w:r w:rsidRPr="00411F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  <w:r w:rsidRPr="00411F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  <w:r w:rsidRPr="00411F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1738CE" w:rsidRPr="00411FE8" w:rsidRDefault="001738CE" w:rsidP="00F13970">
      <w:pPr>
        <w:spacing w:after="0" w:line="264" w:lineRule="auto"/>
        <w:ind w:left="120"/>
        <w:jc w:val="both"/>
        <w:rPr>
          <w:lang w:val="ru-RU"/>
        </w:rPr>
      </w:pP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1FE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411FE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1738CE" w:rsidRPr="00411FE8" w:rsidRDefault="001738CE" w:rsidP="00F13970">
      <w:pPr>
        <w:spacing w:after="0" w:line="264" w:lineRule="auto"/>
        <w:ind w:firstLine="600"/>
        <w:jc w:val="both"/>
        <w:rPr>
          <w:lang w:val="ru-RU"/>
        </w:rPr>
      </w:pPr>
      <w:r w:rsidRPr="00411F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1738CE" w:rsidRPr="00411FE8" w:rsidRDefault="001738CE" w:rsidP="00F13970">
      <w:pPr>
        <w:spacing w:after="0"/>
        <w:rPr>
          <w:lang w:val="ru-RU"/>
        </w:rPr>
        <w:sectPr w:rsidR="001738CE" w:rsidRPr="00411FE8">
          <w:pgSz w:w="11906" w:h="16383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ind w:left="120"/>
      </w:pPr>
      <w:bookmarkStart w:id="30" w:name="block-15119017"/>
      <w:bookmarkEnd w:id="30"/>
      <w:r w:rsidRPr="00411F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738CE" w:rsidRDefault="001738CE" w:rsidP="00F139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816"/>
        <w:gridCol w:w="4734"/>
        <w:gridCol w:w="1376"/>
        <w:gridCol w:w="1841"/>
        <w:gridCol w:w="1910"/>
        <w:gridCol w:w="3363"/>
      </w:tblGrid>
      <w:tr w:rsidR="001738CE" w:rsidRPr="00375C1C" w:rsidTr="00F13970">
        <w:trPr>
          <w:trHeight w:val="144"/>
        </w:trPr>
        <w:tc>
          <w:tcPr>
            <w:tcW w:w="55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8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738CE" w:rsidRPr="00375C1C" w:rsidTr="00F13970">
        <w:trPr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gridAfter w:val="1"/>
          <w:wAfter w:w="3452" w:type="dxa"/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738CE" w:rsidRPr="00375C1C" w:rsidTr="00F13970">
        <w:trPr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gridAfter w:val="1"/>
          <w:wAfter w:w="3452" w:type="dxa"/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738CE" w:rsidRPr="00375C1C" w:rsidTr="00F13970">
        <w:trPr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gridAfter w:val="1"/>
          <w:wAfter w:w="3452" w:type="dxa"/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738CE" w:rsidRPr="00375C1C" w:rsidTr="00F13970">
        <w:trPr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</w:tbl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934"/>
        <w:gridCol w:w="4777"/>
        <w:gridCol w:w="1535"/>
        <w:gridCol w:w="1841"/>
        <w:gridCol w:w="1910"/>
        <w:gridCol w:w="2646"/>
      </w:tblGrid>
      <w:tr w:rsidR="001738CE" w:rsidRPr="00375C1C" w:rsidTr="00F13970">
        <w:trPr>
          <w:trHeight w:val="144"/>
        </w:trPr>
        <w:tc>
          <w:tcPr>
            <w:tcW w:w="501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738CE" w:rsidRPr="00375C1C" w:rsidTr="00F13970">
        <w:trPr>
          <w:trHeight w:val="144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738CE" w:rsidRPr="00375C1C" w:rsidTr="00F13970">
        <w:trPr>
          <w:trHeight w:val="144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738CE" w:rsidRPr="00375C1C" w:rsidTr="00F13970">
        <w:trPr>
          <w:trHeight w:val="144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738CE" w:rsidRPr="00375C1C" w:rsidTr="00F13970">
        <w:trPr>
          <w:trHeight w:val="144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5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</w:tbl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ind w:left="120"/>
      </w:pPr>
      <w:bookmarkStart w:id="31" w:name="block-15119018"/>
      <w:bookmarkEnd w:id="31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1738CE" w:rsidRDefault="001738CE" w:rsidP="00F139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814"/>
        <w:gridCol w:w="4897"/>
        <w:gridCol w:w="1455"/>
        <w:gridCol w:w="1841"/>
        <w:gridCol w:w="1910"/>
        <w:gridCol w:w="2503"/>
      </w:tblGrid>
      <w:tr w:rsidR="001738CE" w:rsidRPr="00375C1C" w:rsidTr="00F13970">
        <w:trPr>
          <w:trHeight w:val="144"/>
        </w:trPr>
        <w:tc>
          <w:tcPr>
            <w:tcW w:w="473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92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738CE" w:rsidRPr="00375C1C" w:rsidTr="00F13970">
        <w:trPr>
          <w:trHeight w:val="144"/>
        </w:trPr>
        <w:tc>
          <w:tcPr>
            <w:tcW w:w="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738CE" w:rsidRPr="00375C1C" w:rsidTr="00F13970">
        <w:trPr>
          <w:trHeight w:val="144"/>
        </w:trPr>
        <w:tc>
          <w:tcPr>
            <w:tcW w:w="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738CE" w:rsidRPr="00375C1C" w:rsidTr="00F13970">
        <w:trPr>
          <w:trHeight w:val="144"/>
        </w:trPr>
        <w:tc>
          <w:tcPr>
            <w:tcW w:w="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738CE" w:rsidRPr="00375C1C" w:rsidTr="00F13970">
        <w:trPr>
          <w:trHeight w:val="144"/>
        </w:trPr>
        <w:tc>
          <w:tcPr>
            <w:tcW w:w="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738CE" w:rsidRPr="00375C1C" w:rsidTr="00F13970">
        <w:trPr>
          <w:trHeight w:val="144"/>
        </w:trPr>
        <w:tc>
          <w:tcPr>
            <w:tcW w:w="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</w:tbl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ind w:left="120"/>
      </w:pPr>
      <w:bookmarkStart w:id="32" w:name="block-15119021"/>
      <w:bookmarkEnd w:id="32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1738CE" w:rsidRPr="00411FE8" w:rsidRDefault="001738CE" w:rsidP="00F13970">
      <w:pPr>
        <w:spacing w:after="0"/>
        <w:ind w:left="120"/>
        <w:rPr>
          <w:lang w:val="ru-RU"/>
        </w:rPr>
      </w:pPr>
      <w:r w:rsidRPr="00411FE8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780"/>
        <w:gridCol w:w="4931"/>
        <w:gridCol w:w="1428"/>
        <w:gridCol w:w="1841"/>
        <w:gridCol w:w="1910"/>
        <w:gridCol w:w="2456"/>
      </w:tblGrid>
      <w:tr w:rsidR="001738CE" w:rsidRPr="00375C1C" w:rsidTr="00F13970">
        <w:trPr>
          <w:trHeight w:val="144"/>
        </w:trPr>
        <w:tc>
          <w:tcPr>
            <w:tcW w:w="464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738CE" w:rsidRPr="00375C1C" w:rsidTr="00F13970">
        <w:trPr>
          <w:trHeight w:val="144"/>
        </w:trPr>
        <w:tc>
          <w:tcPr>
            <w:tcW w:w="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738CE" w:rsidRPr="00375C1C" w:rsidTr="00F13970">
        <w:trPr>
          <w:trHeight w:val="144"/>
        </w:trPr>
        <w:tc>
          <w:tcPr>
            <w:tcW w:w="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738CE" w:rsidRPr="00375C1C" w:rsidTr="00F13970">
        <w:trPr>
          <w:trHeight w:val="144"/>
        </w:trPr>
        <w:tc>
          <w:tcPr>
            <w:tcW w:w="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738CE" w:rsidRPr="00375C1C" w:rsidTr="00F13970">
        <w:trPr>
          <w:trHeight w:val="144"/>
        </w:trPr>
        <w:tc>
          <w:tcPr>
            <w:tcW w:w="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738CE" w:rsidRPr="00375C1C" w:rsidTr="00F13970">
        <w:trPr>
          <w:trHeight w:val="144"/>
        </w:trPr>
        <w:tc>
          <w:tcPr>
            <w:tcW w:w="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1738CE" w:rsidRPr="00375C1C" w:rsidTr="00F13970">
        <w:trPr>
          <w:trHeight w:val="144"/>
        </w:trPr>
        <w:tc>
          <w:tcPr>
            <w:tcW w:w="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1738CE" w:rsidRPr="00375C1C" w:rsidTr="00F13970">
        <w:trPr>
          <w:trHeight w:val="144"/>
        </w:trPr>
        <w:tc>
          <w:tcPr>
            <w:tcW w:w="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</w:tbl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ind w:left="120"/>
      </w:pPr>
      <w:bookmarkStart w:id="33" w:name="block-15119022"/>
      <w:bookmarkEnd w:id="33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1738CE" w:rsidRDefault="001738CE" w:rsidP="00F139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890"/>
        <w:gridCol w:w="4821"/>
        <w:gridCol w:w="1509"/>
        <w:gridCol w:w="1841"/>
        <w:gridCol w:w="1910"/>
        <w:gridCol w:w="2599"/>
      </w:tblGrid>
      <w:tr w:rsidR="001738CE" w:rsidRPr="00375C1C" w:rsidTr="00F13970">
        <w:trPr>
          <w:trHeight w:val="144"/>
        </w:trPr>
        <w:tc>
          <w:tcPr>
            <w:tcW w:w="492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96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738CE" w:rsidRPr="00375C1C" w:rsidTr="00F13970">
        <w:trPr>
          <w:trHeight w:val="144"/>
        </w:trPr>
        <w:tc>
          <w:tcPr>
            <w:tcW w:w="4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738CE" w:rsidRPr="00375C1C" w:rsidTr="00F13970">
        <w:trPr>
          <w:trHeight w:val="144"/>
        </w:trPr>
        <w:tc>
          <w:tcPr>
            <w:tcW w:w="4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738CE" w:rsidRPr="00375C1C" w:rsidTr="00F13970">
        <w:trPr>
          <w:trHeight w:val="144"/>
        </w:trPr>
        <w:tc>
          <w:tcPr>
            <w:tcW w:w="4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738CE" w:rsidRPr="00375C1C" w:rsidTr="00F13970">
        <w:trPr>
          <w:trHeight w:val="144"/>
        </w:trPr>
        <w:tc>
          <w:tcPr>
            <w:tcW w:w="4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</w:tbl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ind w:left="120"/>
      </w:pPr>
      <w:bookmarkStart w:id="34" w:name="block-15119024"/>
      <w:bookmarkEnd w:id="34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1738CE" w:rsidRPr="00411FE8" w:rsidRDefault="001738CE" w:rsidP="00F13970">
      <w:pPr>
        <w:spacing w:after="0"/>
        <w:ind w:left="120"/>
        <w:rPr>
          <w:lang w:val="ru-RU"/>
        </w:rPr>
      </w:pPr>
      <w:r w:rsidRPr="00411FE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740"/>
        <w:gridCol w:w="4817"/>
        <w:gridCol w:w="1374"/>
        <w:gridCol w:w="1841"/>
        <w:gridCol w:w="1910"/>
        <w:gridCol w:w="3358"/>
      </w:tblGrid>
      <w:tr w:rsidR="001738CE" w:rsidRPr="00375C1C" w:rsidTr="00F13970">
        <w:trPr>
          <w:trHeight w:val="144"/>
        </w:trPr>
        <w:tc>
          <w:tcPr>
            <w:tcW w:w="455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8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738CE" w:rsidRPr="00375C1C" w:rsidTr="00F13970">
        <w:trPr>
          <w:trHeight w:val="144"/>
        </w:trPr>
        <w:tc>
          <w:tcPr>
            <w:tcW w:w="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738CE" w:rsidRPr="00375C1C" w:rsidTr="00F13970">
        <w:trPr>
          <w:trHeight w:val="144"/>
        </w:trPr>
        <w:tc>
          <w:tcPr>
            <w:tcW w:w="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738CE" w:rsidRPr="00375C1C" w:rsidTr="00F13970">
        <w:trPr>
          <w:trHeight w:val="144"/>
        </w:trPr>
        <w:tc>
          <w:tcPr>
            <w:tcW w:w="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738CE" w:rsidRPr="00375C1C" w:rsidTr="00F13970">
        <w:trPr>
          <w:trHeight w:val="144"/>
        </w:trPr>
        <w:tc>
          <w:tcPr>
            <w:tcW w:w="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1738CE" w:rsidRPr="00375C1C" w:rsidTr="00F13970">
        <w:trPr>
          <w:trHeight w:val="144"/>
        </w:trPr>
        <w:tc>
          <w:tcPr>
            <w:tcW w:w="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gridAfter w:val="1"/>
          <w:wAfter w:w="3441" w:type="dxa"/>
          <w:trHeight w:val="144"/>
        </w:trPr>
        <w:tc>
          <w:tcPr>
            <w:tcW w:w="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1738CE" w:rsidRPr="00375C1C" w:rsidTr="00F13970">
        <w:trPr>
          <w:trHeight w:val="144"/>
        </w:trPr>
        <w:tc>
          <w:tcPr>
            <w:tcW w:w="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rPr>
                <w:lang w:val="ru-RU"/>
              </w:rPr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</w:tbl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ind w:left="120"/>
      </w:pPr>
      <w:bookmarkStart w:id="35" w:name="block-15119023"/>
      <w:bookmarkEnd w:id="35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1738CE" w:rsidRPr="00411FE8" w:rsidRDefault="001738CE" w:rsidP="00F13970">
      <w:pPr>
        <w:spacing w:after="0"/>
        <w:ind w:left="120"/>
        <w:rPr>
          <w:lang w:val="ru-RU"/>
        </w:rPr>
      </w:pPr>
      <w:r w:rsidRPr="00411FE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850"/>
        <w:gridCol w:w="4861"/>
        <w:gridCol w:w="1482"/>
        <w:gridCol w:w="1841"/>
        <w:gridCol w:w="1910"/>
        <w:gridCol w:w="2551"/>
      </w:tblGrid>
      <w:tr w:rsidR="001738CE" w:rsidRPr="00375C1C" w:rsidTr="00F13970">
        <w:trPr>
          <w:trHeight w:val="144"/>
        </w:trPr>
        <w:tc>
          <w:tcPr>
            <w:tcW w:w="483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94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738CE" w:rsidRPr="00375C1C" w:rsidTr="00F13970">
        <w:trPr>
          <w:trHeight w:val="144"/>
        </w:trPr>
        <w:tc>
          <w:tcPr>
            <w:tcW w:w="48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8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8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738CE" w:rsidRPr="00375C1C" w:rsidTr="00F13970">
        <w:trPr>
          <w:trHeight w:val="144"/>
        </w:trPr>
        <w:tc>
          <w:tcPr>
            <w:tcW w:w="48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8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1738CE" w:rsidRPr="00375C1C" w:rsidTr="00F13970">
        <w:trPr>
          <w:trHeight w:val="144"/>
        </w:trPr>
        <w:tc>
          <w:tcPr>
            <w:tcW w:w="48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8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8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8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8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738CE" w:rsidRPr="00375C1C" w:rsidTr="00F13970">
        <w:trPr>
          <w:trHeight w:val="144"/>
        </w:trPr>
        <w:tc>
          <w:tcPr>
            <w:tcW w:w="48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8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8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8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1738CE" w:rsidRPr="00375C1C" w:rsidTr="00F13970">
        <w:trPr>
          <w:trHeight w:val="144"/>
        </w:trPr>
        <w:tc>
          <w:tcPr>
            <w:tcW w:w="48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8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8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</w:tbl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ind w:left="120"/>
      </w:pPr>
      <w:bookmarkStart w:id="36" w:name="block-15119014"/>
      <w:bookmarkEnd w:id="36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1738CE" w:rsidRDefault="001738CE" w:rsidP="00F139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797"/>
        <w:gridCol w:w="4914"/>
        <w:gridCol w:w="1442"/>
        <w:gridCol w:w="1841"/>
        <w:gridCol w:w="1910"/>
        <w:gridCol w:w="2480"/>
      </w:tblGrid>
      <w:tr w:rsidR="001738CE" w:rsidRPr="00375C1C" w:rsidTr="00F13970">
        <w:trPr>
          <w:trHeight w:val="144"/>
        </w:trPr>
        <w:tc>
          <w:tcPr>
            <w:tcW w:w="469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</w:tbl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ind w:left="120"/>
      </w:pPr>
      <w:bookmarkStart w:id="37" w:name="block-15119026"/>
      <w:bookmarkEnd w:id="37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1738CE" w:rsidRDefault="001738CE" w:rsidP="00F139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797"/>
        <w:gridCol w:w="4914"/>
        <w:gridCol w:w="1442"/>
        <w:gridCol w:w="1841"/>
        <w:gridCol w:w="1910"/>
        <w:gridCol w:w="2480"/>
      </w:tblGrid>
      <w:tr w:rsidR="001738CE" w:rsidRPr="00375C1C" w:rsidTr="00F13970">
        <w:trPr>
          <w:trHeight w:val="144"/>
        </w:trPr>
        <w:tc>
          <w:tcPr>
            <w:tcW w:w="469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46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</w:tbl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ind w:left="120"/>
      </w:pPr>
      <w:bookmarkStart w:id="38" w:name="block-15119027"/>
      <w:bookmarkEnd w:id="3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738CE" w:rsidRDefault="001738CE" w:rsidP="00F139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814"/>
        <w:gridCol w:w="4897"/>
        <w:gridCol w:w="1246"/>
        <w:gridCol w:w="1841"/>
        <w:gridCol w:w="1910"/>
        <w:gridCol w:w="1212"/>
        <w:gridCol w:w="2086"/>
      </w:tblGrid>
      <w:tr w:rsidR="001738CE" w:rsidRPr="00375C1C" w:rsidTr="00F13970">
        <w:trPr>
          <w:trHeight w:val="144"/>
        </w:trPr>
        <w:tc>
          <w:tcPr>
            <w:tcW w:w="356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</w:tbl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887"/>
        <w:gridCol w:w="4803"/>
        <w:gridCol w:w="1301"/>
        <w:gridCol w:w="1841"/>
        <w:gridCol w:w="1910"/>
        <w:gridCol w:w="1212"/>
        <w:gridCol w:w="2086"/>
      </w:tblGrid>
      <w:tr w:rsidR="001738CE" w:rsidRPr="00375C1C" w:rsidTr="00F13970">
        <w:trPr>
          <w:trHeight w:val="144"/>
        </w:trPr>
        <w:tc>
          <w:tcPr>
            <w:tcW w:w="378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</w:tbl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ind w:left="120"/>
      </w:pPr>
      <w:bookmarkStart w:id="39" w:name="block-15119020"/>
      <w:bookmarkEnd w:id="3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7 КЛАСС </w:t>
      </w:r>
    </w:p>
    <w:p w:rsidR="001738CE" w:rsidRDefault="001738CE" w:rsidP="00F139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814"/>
        <w:gridCol w:w="4897"/>
        <w:gridCol w:w="1246"/>
        <w:gridCol w:w="1841"/>
        <w:gridCol w:w="1910"/>
        <w:gridCol w:w="1212"/>
        <w:gridCol w:w="2086"/>
      </w:tblGrid>
      <w:tr w:rsidR="001738CE" w:rsidRPr="00375C1C" w:rsidTr="00F13970">
        <w:trPr>
          <w:trHeight w:val="144"/>
        </w:trPr>
        <w:tc>
          <w:tcPr>
            <w:tcW w:w="356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</w:tbl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ind w:left="120"/>
      </w:pPr>
      <w:bookmarkStart w:id="40" w:name="block-15119028"/>
      <w:bookmarkEnd w:id="4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7 КЛАСС </w:t>
      </w:r>
    </w:p>
    <w:p w:rsidR="001738CE" w:rsidRDefault="001738CE" w:rsidP="00F139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750"/>
        <w:gridCol w:w="4961"/>
        <w:gridCol w:w="1188"/>
        <w:gridCol w:w="1841"/>
        <w:gridCol w:w="1910"/>
        <w:gridCol w:w="1212"/>
        <w:gridCol w:w="2086"/>
      </w:tblGrid>
      <w:tr w:rsidR="001738CE" w:rsidRPr="00375C1C" w:rsidTr="00F13970">
        <w:trPr>
          <w:trHeight w:val="144"/>
        </w:trPr>
        <w:tc>
          <w:tcPr>
            <w:tcW w:w="333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</w:tbl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ind w:left="120"/>
      </w:pPr>
      <w:bookmarkStart w:id="41" w:name="block-15119025"/>
      <w:bookmarkEnd w:id="4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:rsidR="001738CE" w:rsidRDefault="001738CE" w:rsidP="00F139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887"/>
        <w:gridCol w:w="4803"/>
        <w:gridCol w:w="1301"/>
        <w:gridCol w:w="1841"/>
        <w:gridCol w:w="1910"/>
        <w:gridCol w:w="1212"/>
        <w:gridCol w:w="2086"/>
      </w:tblGrid>
      <w:tr w:rsidR="001738CE" w:rsidRPr="00375C1C" w:rsidTr="00F13970">
        <w:trPr>
          <w:trHeight w:val="144"/>
        </w:trPr>
        <w:tc>
          <w:tcPr>
            <w:tcW w:w="378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</w:tbl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ind w:left="120"/>
      </w:pPr>
      <w:bookmarkStart w:id="42" w:name="block-15119029"/>
      <w:bookmarkEnd w:id="4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:rsidR="001738CE" w:rsidRDefault="001738CE" w:rsidP="00F139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750"/>
        <w:gridCol w:w="4961"/>
        <w:gridCol w:w="1188"/>
        <w:gridCol w:w="1841"/>
        <w:gridCol w:w="1910"/>
        <w:gridCol w:w="1212"/>
        <w:gridCol w:w="2086"/>
      </w:tblGrid>
      <w:tr w:rsidR="001738CE" w:rsidRPr="00375C1C" w:rsidTr="00F13970">
        <w:trPr>
          <w:trHeight w:val="144"/>
        </w:trPr>
        <w:tc>
          <w:tcPr>
            <w:tcW w:w="333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</w:tbl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ind w:left="120"/>
      </w:pPr>
      <w:bookmarkStart w:id="43" w:name="block-15119030"/>
      <w:bookmarkEnd w:id="4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:rsidR="001738CE" w:rsidRDefault="001738CE" w:rsidP="00F139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814"/>
        <w:gridCol w:w="4897"/>
        <w:gridCol w:w="1246"/>
        <w:gridCol w:w="1841"/>
        <w:gridCol w:w="1910"/>
        <w:gridCol w:w="1212"/>
        <w:gridCol w:w="2086"/>
      </w:tblGrid>
      <w:tr w:rsidR="001738CE" w:rsidRPr="00375C1C" w:rsidTr="00F13970">
        <w:trPr>
          <w:trHeight w:val="144"/>
        </w:trPr>
        <w:tc>
          <w:tcPr>
            <w:tcW w:w="356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</w:tbl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ind w:left="120"/>
      </w:pPr>
      <w:bookmarkStart w:id="44" w:name="block-15119031"/>
      <w:bookmarkEnd w:id="4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:rsidR="001738CE" w:rsidRDefault="001738CE" w:rsidP="00F139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814"/>
        <w:gridCol w:w="4897"/>
        <w:gridCol w:w="1246"/>
        <w:gridCol w:w="1841"/>
        <w:gridCol w:w="1910"/>
        <w:gridCol w:w="1212"/>
        <w:gridCol w:w="2086"/>
      </w:tblGrid>
      <w:tr w:rsidR="001738CE" w:rsidRPr="00375C1C" w:rsidTr="00F13970">
        <w:trPr>
          <w:trHeight w:val="144"/>
        </w:trPr>
        <w:tc>
          <w:tcPr>
            <w:tcW w:w="356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</w:tbl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ind w:left="120"/>
      </w:pPr>
      <w:bookmarkStart w:id="45" w:name="block-15119032"/>
      <w:bookmarkEnd w:id="4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:rsidR="001738CE" w:rsidRDefault="001738CE" w:rsidP="00F139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814"/>
        <w:gridCol w:w="4897"/>
        <w:gridCol w:w="1246"/>
        <w:gridCol w:w="1841"/>
        <w:gridCol w:w="1910"/>
        <w:gridCol w:w="1212"/>
        <w:gridCol w:w="2086"/>
      </w:tblGrid>
      <w:tr w:rsidR="001738CE" w:rsidRPr="00375C1C" w:rsidTr="00F13970">
        <w:trPr>
          <w:trHeight w:val="144"/>
        </w:trPr>
        <w:tc>
          <w:tcPr>
            <w:tcW w:w="356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1738CE" w:rsidRPr="00375C1C" w:rsidRDefault="001738CE">
            <w:pPr>
              <w:spacing w:after="0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35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</w:p>
        </w:tc>
      </w:tr>
      <w:tr w:rsidR="001738CE" w:rsidRPr="00375C1C" w:rsidTr="00F1397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>
            <w:pPr>
              <w:spacing w:after="0"/>
              <w:ind w:left="135"/>
              <w:jc w:val="center"/>
            </w:pPr>
            <w:r w:rsidRPr="00375C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38CE" w:rsidRPr="00375C1C" w:rsidRDefault="001738CE"/>
        </w:tc>
      </w:tr>
    </w:tbl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sectPr w:rsidR="001738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pPr>
        <w:spacing w:after="0"/>
        <w:ind w:left="120"/>
      </w:pPr>
      <w:bookmarkStart w:id="46" w:name="block-15119034"/>
      <w:bookmarkEnd w:id="4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738CE" w:rsidRDefault="001738CE" w:rsidP="00F139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738CE" w:rsidRDefault="001738CE" w:rsidP="00F139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738CE" w:rsidRDefault="001738CE" w:rsidP="00F139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738CE" w:rsidRDefault="001738CE" w:rsidP="00F1397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738CE" w:rsidRDefault="001738CE" w:rsidP="00F139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738CE" w:rsidRDefault="001738CE" w:rsidP="00F139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738CE" w:rsidRDefault="001738CE" w:rsidP="00F13970">
      <w:pPr>
        <w:spacing w:after="0"/>
        <w:ind w:left="120"/>
      </w:pPr>
    </w:p>
    <w:p w:rsidR="001738CE" w:rsidRDefault="001738CE" w:rsidP="00F139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738CE" w:rsidRDefault="001738CE" w:rsidP="00F139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738CE" w:rsidRDefault="001738CE" w:rsidP="00F13970">
      <w:pPr>
        <w:spacing w:after="0"/>
        <w:sectPr w:rsidR="001738CE">
          <w:pgSz w:w="11906" w:h="16383"/>
          <w:pgMar w:top="1134" w:right="850" w:bottom="1134" w:left="1701" w:header="720" w:footer="720" w:gutter="0"/>
          <w:cols w:space="720"/>
        </w:sectPr>
      </w:pPr>
    </w:p>
    <w:p w:rsidR="001738CE" w:rsidRDefault="001738CE" w:rsidP="00F13970">
      <w:bookmarkStart w:id="47" w:name="block-15119033"/>
      <w:bookmarkEnd w:id="47"/>
    </w:p>
    <w:p w:rsidR="001738CE" w:rsidRPr="00F13970" w:rsidRDefault="001738CE" w:rsidP="00F13970"/>
    <w:sectPr w:rsidR="001738CE" w:rsidRPr="00F13970" w:rsidSect="009C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970"/>
    <w:rsid w:val="001738CE"/>
    <w:rsid w:val="002B0A9D"/>
    <w:rsid w:val="00375C1C"/>
    <w:rsid w:val="00411FE8"/>
    <w:rsid w:val="005670F5"/>
    <w:rsid w:val="009C4EE6"/>
    <w:rsid w:val="00D3008C"/>
    <w:rsid w:val="00F1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0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3970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3970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0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3970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3970"/>
    <w:rPr>
      <w:rFonts w:ascii="Calibri Light" w:hAnsi="Calibri Light" w:cs="Times New Roman"/>
      <w:b/>
      <w:bCs/>
      <w:color w:val="2F5496"/>
      <w:kern w:val="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3970"/>
    <w:rPr>
      <w:rFonts w:ascii="Calibri Light" w:hAnsi="Calibri Light" w:cs="Times New Roman"/>
      <w:b/>
      <w:bCs/>
      <w:color w:val="4472C4"/>
      <w:kern w:val="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0"/>
    <w:rPr>
      <w:rFonts w:ascii="Calibri Light" w:hAnsi="Calibri Light" w:cs="Times New Roman"/>
      <w:b/>
      <w:bCs/>
      <w:color w:val="4472C4"/>
      <w:kern w:val="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3970"/>
    <w:rPr>
      <w:rFonts w:ascii="Calibri Light" w:hAnsi="Calibri Light" w:cs="Times New Roman"/>
      <w:b/>
      <w:bCs/>
      <w:i/>
      <w:iCs/>
      <w:color w:val="4472C4"/>
      <w:kern w:val="0"/>
      <w:lang w:val="en-US"/>
    </w:rPr>
  </w:style>
  <w:style w:type="character" w:styleId="Hyperlink">
    <w:name w:val="Hyperlink"/>
    <w:basedOn w:val="DefaultParagraphFont"/>
    <w:uiPriority w:val="99"/>
    <w:semiHidden/>
    <w:rsid w:val="00F13970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F13970"/>
    <w:rPr>
      <w:rFonts w:cs="Times New Roman"/>
      <w:color w:val="954F72"/>
      <w:u w:val="single"/>
    </w:rPr>
  </w:style>
  <w:style w:type="paragraph" w:customStyle="1" w:styleId="msonormal0">
    <w:name w:val="msonormal"/>
    <w:basedOn w:val="Normal"/>
    <w:uiPriority w:val="99"/>
    <w:rsid w:val="00F13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Indent">
    <w:name w:val="Normal Indent"/>
    <w:basedOn w:val="Normal"/>
    <w:uiPriority w:val="99"/>
    <w:semiHidden/>
    <w:rsid w:val="00F1397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F13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970"/>
    <w:rPr>
      <w:rFonts w:cs="Times New Roman"/>
      <w:kern w:val="0"/>
      <w:lang w:val="en-US"/>
    </w:rPr>
  </w:style>
  <w:style w:type="paragraph" w:styleId="Caption">
    <w:name w:val="caption"/>
    <w:basedOn w:val="Normal"/>
    <w:next w:val="Normal"/>
    <w:uiPriority w:val="99"/>
    <w:qFormat/>
    <w:rsid w:val="00F13970"/>
    <w:pPr>
      <w:spacing w:line="240" w:lineRule="auto"/>
    </w:pPr>
    <w:rPr>
      <w:b/>
      <w:bCs/>
      <w:color w:val="4472C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13970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13970"/>
    <w:rPr>
      <w:rFonts w:ascii="Calibri Light" w:hAnsi="Calibri Light" w:cs="Times New Roman"/>
      <w:color w:val="323E4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3970"/>
    <w:pPr>
      <w:ind w:left="86"/>
    </w:pPr>
    <w:rPr>
      <w:rFonts w:ascii="Calibri Light" w:eastAsia="Times New Roman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3970"/>
    <w:rPr>
      <w:rFonts w:ascii="Calibri Light" w:hAnsi="Calibri Light" w:cs="Times New Roman"/>
      <w:i/>
      <w:iCs/>
      <w:color w:val="4472C4"/>
      <w:spacing w:val="15"/>
      <w:kern w:val="0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F13970"/>
    <w:rPr>
      <w:sz w:val="20"/>
      <w:szCs w:val="20"/>
      <w:lang w:val="en-US"/>
    </w:rPr>
    <w:tblPr>
      <w:tblBorders>
        <w:top w:val="single" w:sz="4" w:space="0" w:color="535353"/>
        <w:left w:val="single" w:sz="4" w:space="0" w:color="535353"/>
        <w:bottom w:val="single" w:sz="4" w:space="0" w:color="535353"/>
        <w:right w:val="single" w:sz="4" w:space="0" w:color="535353"/>
        <w:insideH w:val="single" w:sz="4" w:space="0" w:color="535353"/>
        <w:insideV w:val="single" w:sz="4" w:space="0" w:color="535353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112</Pages>
  <Words>15502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Винни</cp:lastModifiedBy>
  <cp:revision>3</cp:revision>
  <dcterms:created xsi:type="dcterms:W3CDTF">2023-09-04T12:50:00Z</dcterms:created>
  <dcterms:modified xsi:type="dcterms:W3CDTF">2023-11-01T03:06:00Z</dcterms:modified>
</cp:coreProperties>
</file>